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CA" w:rsidRDefault="00F179CA" w:rsidP="00EF0AD3">
      <w:pPr>
        <w:pStyle w:val="Title"/>
        <w:jc w:val="left"/>
        <w:rPr>
          <w:szCs w:val="24"/>
        </w:rPr>
      </w:pPr>
    </w:p>
    <w:p w:rsidR="00F179CA" w:rsidRDefault="00F179CA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F179CA" w:rsidRPr="009F2F77" w:rsidRDefault="00F179CA" w:rsidP="005927A1">
      <w:pPr>
        <w:pStyle w:val="Title"/>
        <w:rPr>
          <w:sz w:val="24"/>
          <w:szCs w:val="24"/>
        </w:rPr>
      </w:pPr>
    </w:p>
    <w:p w:rsidR="00F179CA" w:rsidRPr="00966FB1" w:rsidRDefault="00F179CA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Лекар-гинеколог”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F179CA" w:rsidRPr="009F2F77" w:rsidRDefault="00F179CA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F179CA" w:rsidRPr="009F2F77" w:rsidRDefault="00F179CA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F179CA" w:rsidRPr="009F2F77" w:rsidRDefault="00F179CA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F179CA" w:rsidRPr="009F2F77" w:rsidRDefault="00F179CA" w:rsidP="00AA7E5D">
      <w:pPr>
        <w:jc w:val="both"/>
        <w:rPr>
          <w:b/>
        </w:rPr>
      </w:pPr>
    </w:p>
    <w:p w:rsidR="00F179CA" w:rsidRPr="009F2F77" w:rsidRDefault="00F179CA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F179CA" w:rsidRPr="009F2F77" w:rsidRDefault="00F179CA" w:rsidP="00DA1853">
      <w:pPr>
        <w:jc w:val="both"/>
        <w:rPr>
          <w:b/>
          <w:lang w:val="bg-BG"/>
        </w:rPr>
      </w:pPr>
    </w:p>
    <w:p w:rsidR="00F179CA" w:rsidRPr="00246EA5" w:rsidRDefault="00F179CA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F179CA" w:rsidRPr="00185392" w:rsidRDefault="00F179CA" w:rsidP="00FC5F5A">
      <w:pPr>
        <w:pStyle w:val="BodyTextIndent"/>
        <w:rPr>
          <w:color w:val="000000"/>
          <w:sz w:val="22"/>
          <w:szCs w:val="22"/>
        </w:rPr>
      </w:pPr>
    </w:p>
    <w:p w:rsidR="00F179CA" w:rsidRPr="00816CF7" w:rsidRDefault="00F179CA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color w:val="000000"/>
          <w:szCs w:val="24"/>
        </w:rPr>
        <w:t>да имат висше образование – завършена образователна степен магистър със специалност „Гинекология”;</w:t>
      </w:r>
    </w:p>
    <w:p w:rsidR="00F179CA" w:rsidRPr="00816CF7" w:rsidRDefault="00F179CA" w:rsidP="00CB34FE">
      <w:pPr>
        <w:pStyle w:val="BodyText"/>
        <w:numPr>
          <w:ilvl w:val="0"/>
          <w:numId w:val="1"/>
        </w:numPr>
        <w:tabs>
          <w:tab w:val="left" w:pos="0"/>
        </w:tabs>
        <w:autoSpaceDN w:val="0"/>
        <w:spacing w:after="0"/>
        <w:ind w:right="-567"/>
        <w:jc w:val="both"/>
        <w:rPr>
          <w:szCs w:val="24"/>
        </w:rPr>
      </w:pPr>
      <w:r w:rsidRPr="00816CF7">
        <w:rPr>
          <w:szCs w:val="24"/>
        </w:rPr>
        <w:t>да имат професионален опит не по-малък от 1 година в областта на здравните дейности;</w:t>
      </w:r>
    </w:p>
    <w:p w:rsidR="00F179CA" w:rsidRPr="00816CF7" w:rsidRDefault="00F179CA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притежават компютърна грамотност;</w:t>
      </w:r>
    </w:p>
    <w:p w:rsidR="00F179CA" w:rsidRPr="00CB34FE" w:rsidRDefault="00F179CA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не са осъждани за умишле</w:t>
      </w:r>
      <w:r>
        <w:rPr>
          <w:szCs w:val="24"/>
        </w:rPr>
        <w:t>но престъпление от общ характер</w:t>
      </w:r>
      <w:r>
        <w:rPr>
          <w:szCs w:val="24"/>
          <w:lang w:val="bg-BG"/>
        </w:rPr>
        <w:t>.</w:t>
      </w:r>
    </w:p>
    <w:p w:rsidR="00F179CA" w:rsidRPr="00816CF7" w:rsidRDefault="00F179CA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</w:p>
    <w:p w:rsidR="00F179CA" w:rsidRPr="008B2F69" w:rsidRDefault="00F179CA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F179CA" w:rsidRPr="008B2F69" w:rsidRDefault="00F179CA" w:rsidP="00FC5F5A">
      <w:pPr>
        <w:jc w:val="both"/>
        <w:rPr>
          <w:b/>
          <w:color w:val="000000"/>
        </w:rPr>
      </w:pPr>
    </w:p>
    <w:p w:rsidR="00F179CA" w:rsidRPr="008B2F69" w:rsidRDefault="00F179CA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F179CA" w:rsidRPr="00816CF7" w:rsidRDefault="00F179CA" w:rsidP="00CB34FE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816CF7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 или социалното включване на деца и семейства в риск;</w:t>
      </w:r>
    </w:p>
    <w:p w:rsidR="00F179CA" w:rsidRPr="00816CF7" w:rsidRDefault="00F179CA" w:rsidP="00CB34FE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816CF7">
        <w:rPr>
          <w:color w:val="000000"/>
        </w:rPr>
        <w:t>да познават местните уя</w:t>
      </w:r>
      <w:r>
        <w:rPr>
          <w:color w:val="000000"/>
        </w:rPr>
        <w:t>звими общности в община Пловдив</w:t>
      </w:r>
      <w:r w:rsidRPr="00816CF7">
        <w:rPr>
          <w:color w:val="000000"/>
        </w:rPr>
        <w:t>, техните културни особености, език,</w:t>
      </w:r>
      <w:r w:rsidRPr="00816CF7">
        <w:t xml:space="preserve"> традиции при отглеждане на децата, включително и на деца с увреждания;</w:t>
      </w:r>
    </w:p>
    <w:p w:rsidR="00F179CA" w:rsidRPr="00CB34FE" w:rsidRDefault="00F179CA" w:rsidP="00CB34FE">
      <w:pPr>
        <w:numPr>
          <w:ilvl w:val="0"/>
          <w:numId w:val="2"/>
        </w:numPr>
        <w:tabs>
          <w:tab w:val="left" w:pos="0"/>
        </w:tabs>
        <w:autoSpaceDN w:val="0"/>
        <w:ind w:right="-567"/>
        <w:jc w:val="both"/>
      </w:pPr>
      <w:r w:rsidRPr="00816CF7">
        <w:t xml:space="preserve">да познават спецификата на социалната работа и здравната дейност с различни уязвими групи. </w:t>
      </w:r>
    </w:p>
    <w:p w:rsidR="00F179CA" w:rsidRPr="009F2F77" w:rsidRDefault="00F179CA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F179CA" w:rsidRPr="009F2F77" w:rsidRDefault="00F179CA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>
        <w:rPr>
          <w:b/>
          <w:lang w:val="bg-BG"/>
        </w:rPr>
        <w:t>Обхват на заданието за работа</w:t>
      </w:r>
      <w:r w:rsidRPr="009F2F77">
        <w:rPr>
          <w:b/>
          <w:lang w:val="bg-BG"/>
        </w:rPr>
        <w:t>:</w:t>
      </w:r>
    </w:p>
    <w:p w:rsidR="00F179CA" w:rsidRPr="00B33D9B" w:rsidRDefault="00F179CA" w:rsidP="00822AEB">
      <w:pPr>
        <w:pStyle w:val="BodyText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t xml:space="preserve">Разработване на програми и обучителни материали за провеждане на групова работа с бъдещи родители и родители с бебета и деца на възраст от 0 до </w:t>
      </w:r>
      <w:smartTag w:uri="urn:schemas-microsoft-com:office:smarttags" w:element="metricconverter">
        <w:smartTagPr>
          <w:attr w:name="ProductID" w:val="3 г"/>
        </w:smartTagPr>
        <w:r w:rsidRPr="00B33D9B">
          <w:rPr>
            <w:sz w:val="22"/>
            <w:szCs w:val="22"/>
          </w:rPr>
          <w:t>3 г</w:t>
        </w:r>
      </w:smartTag>
      <w:r w:rsidRPr="00B33D9B">
        <w:rPr>
          <w:sz w:val="22"/>
          <w:szCs w:val="22"/>
        </w:rPr>
        <w:t>. относно особеностите на раждането, здравословното хранене и двигателен режим на бъдещата майка, семейното планиране и др.;</w:t>
      </w:r>
    </w:p>
    <w:p w:rsidR="00F179CA" w:rsidRPr="00B33D9B" w:rsidRDefault="00F179CA" w:rsidP="00822AEB">
      <w:pPr>
        <w:pStyle w:val="BodyText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t>При отчетена необходимост насочване на семействата към услугите „Подкрепа за осигуряване на здравна консултация за деца и дейности по превенция на заболяванията” и „Ранна интервенция на уврежданията”;</w:t>
      </w:r>
    </w:p>
    <w:p w:rsidR="00F179CA" w:rsidRPr="00B33D9B" w:rsidRDefault="00F179CA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Оказване на методическа подкрепа на акушерката и медиаторите, включени в  консултативните  дейности, в които участва;</w:t>
      </w:r>
    </w:p>
    <w:p w:rsidR="00F179CA" w:rsidRPr="00B33D9B" w:rsidRDefault="00F179CA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 xml:space="preserve">Провеждане на групова и индивидуална консултация и подкрепа на бъдещи и настоящи родители по въпросите на семейното планиране, репродуктивното здраве, методите на контрацепция, болестите, предавани по полов път и др.; </w:t>
      </w:r>
    </w:p>
    <w:p w:rsidR="00F179CA" w:rsidRPr="00B33D9B" w:rsidRDefault="00F179CA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Осъществяване на 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F179CA" w:rsidRPr="00B33D9B" w:rsidRDefault="00F179CA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 xml:space="preserve">Участие в изготвянето на индивидуални планове за работа с бъдещи родители и родители на деца от 0 до </w:t>
      </w:r>
      <w:smartTag w:uri="urn:schemas-microsoft-com:office:smarttags" w:element="metricconverter">
        <w:smartTagPr>
          <w:attr w:name="ProductID" w:val="7 г"/>
        </w:smartTagPr>
        <w:r w:rsidRPr="00B33D9B">
          <w:rPr>
            <w:sz w:val="22"/>
            <w:szCs w:val="22"/>
          </w:rPr>
          <w:t>7 г</w:t>
        </w:r>
      </w:smartTag>
      <w:r w:rsidRPr="00B33D9B">
        <w:rPr>
          <w:sz w:val="22"/>
          <w:szCs w:val="22"/>
        </w:rPr>
        <w:t>. съвместно с другите консултанти по съответната услуга;</w:t>
      </w:r>
    </w:p>
    <w:p w:rsidR="00F179CA" w:rsidRPr="00B33D9B" w:rsidRDefault="00F179CA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F179CA" w:rsidRPr="00B33D9B" w:rsidRDefault="00F179CA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F179CA" w:rsidRPr="00B33D9B" w:rsidRDefault="00F179CA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F179CA" w:rsidRPr="00B33D9B" w:rsidRDefault="00F179CA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участва.</w:t>
      </w:r>
    </w:p>
    <w:p w:rsidR="00F179CA" w:rsidRPr="0068716C" w:rsidRDefault="00F179CA" w:rsidP="009F2F77">
      <w:pPr>
        <w:jc w:val="both"/>
        <w:rPr>
          <w:sz w:val="22"/>
          <w:szCs w:val="22"/>
          <w:lang w:val="bg-BG"/>
        </w:rPr>
      </w:pPr>
    </w:p>
    <w:p w:rsidR="00F179CA" w:rsidRPr="009F2F77" w:rsidRDefault="00F179CA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F179CA" w:rsidRPr="009F2F77" w:rsidRDefault="00F179CA" w:rsidP="0089446D">
      <w:pPr>
        <w:spacing w:line="276" w:lineRule="auto"/>
        <w:ind w:left="1440"/>
        <w:jc w:val="both"/>
        <w:rPr>
          <w:lang w:val="bg-BG"/>
        </w:rPr>
      </w:pPr>
    </w:p>
    <w:p w:rsidR="00F179CA" w:rsidRPr="009F2F77" w:rsidRDefault="00F179CA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F179CA" w:rsidRPr="009F2F77" w:rsidRDefault="00F179CA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F179CA" w:rsidRPr="009F2F77" w:rsidRDefault="00F179CA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F179CA" w:rsidRPr="009F2F77" w:rsidRDefault="00F179CA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F179CA" w:rsidRPr="009F2F77" w:rsidRDefault="00F179CA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F179CA" w:rsidRPr="00CD2D1B" w:rsidRDefault="00F179CA" w:rsidP="0089446D">
      <w:pPr>
        <w:jc w:val="both"/>
        <w:rPr>
          <w:lang w:val="bg-BG"/>
        </w:rPr>
      </w:pPr>
      <w:r>
        <w:rPr>
          <w:lang w:val="bg-BG"/>
        </w:rPr>
        <w:t>-</w:t>
      </w:r>
      <w:r w:rsidRPr="009F2F77">
        <w:rPr>
          <w:lang w:val="bg-BG"/>
        </w:rPr>
        <w:t>к</w:t>
      </w:r>
      <w:r w:rsidRPr="009F2F77">
        <w:t>опие от документи ,</w:t>
      </w:r>
      <w:r>
        <w:rPr>
          <w:lang w:val="bg-BG"/>
        </w:rPr>
        <w:t xml:space="preserve"> </w:t>
      </w:r>
      <w:r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F179CA" w:rsidRPr="009F2F77" w:rsidRDefault="00F179CA" w:rsidP="0089446D">
      <w:pPr>
        <w:jc w:val="both"/>
        <w:rPr>
          <w:lang w:val="bg-BG"/>
        </w:rPr>
      </w:pPr>
    </w:p>
    <w:p w:rsidR="00F179CA" w:rsidRPr="009F2F77" w:rsidRDefault="00F179CA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F179CA" w:rsidRPr="009F2F77" w:rsidRDefault="00F179CA" w:rsidP="0089446D">
      <w:pPr>
        <w:jc w:val="both"/>
        <w:rPr>
          <w:spacing w:val="-2"/>
          <w:lang w:val="bg-BG"/>
        </w:rPr>
      </w:pPr>
    </w:p>
    <w:p w:rsidR="00F179CA" w:rsidRPr="009F2F77" w:rsidRDefault="00F179CA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09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12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F179CA" w:rsidRPr="009F2F77" w:rsidRDefault="00F179CA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</w:t>
      </w:r>
      <w:r>
        <w:rPr>
          <w:spacing w:val="-2"/>
          <w:lang w:val="bg-BG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F179CA" w:rsidRPr="009F2F77" w:rsidRDefault="00F179CA" w:rsidP="00EA6063">
      <w:pPr>
        <w:rPr>
          <w:lang w:val="bg-BG"/>
        </w:rPr>
      </w:pPr>
    </w:p>
    <w:p w:rsidR="00F179CA" w:rsidRPr="009F2F77" w:rsidRDefault="00F179CA" w:rsidP="00EA6063">
      <w:pPr>
        <w:rPr>
          <w:lang w:val="bg-BG"/>
        </w:rPr>
      </w:pPr>
    </w:p>
    <w:p w:rsidR="00F179CA" w:rsidRPr="009F2F77" w:rsidRDefault="00F179C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F179CA" w:rsidRPr="009F2F77" w:rsidRDefault="00F179C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F179CA" w:rsidRPr="009F2F77" w:rsidRDefault="00F179CA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F179CA" w:rsidRPr="009F2F77" w:rsidRDefault="00F179CA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F179CA" w:rsidRPr="009F2F77" w:rsidRDefault="00F179CA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F179CA" w:rsidRPr="009F2F77" w:rsidRDefault="00F179CA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F179CA" w:rsidRPr="009F2F77" w:rsidRDefault="00F179CA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F179CA" w:rsidRPr="009F2F77" w:rsidRDefault="00F179C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F179CA" w:rsidRPr="009F2F77" w:rsidRDefault="00F179CA" w:rsidP="003804B0">
      <w:pPr>
        <w:jc w:val="both"/>
      </w:pPr>
    </w:p>
    <w:p w:rsidR="00F179CA" w:rsidRDefault="00F179CA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79CA" w:rsidRDefault="00F179CA"/>
    <w:sectPr w:rsidR="00F179CA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CA" w:rsidRDefault="00F179CA">
      <w:r>
        <w:separator/>
      </w:r>
    </w:p>
  </w:endnote>
  <w:endnote w:type="continuationSeparator" w:id="1">
    <w:p w:rsidR="00F179CA" w:rsidRDefault="00F1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CA" w:rsidRDefault="00F179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179CA" w:rsidRDefault="00F179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CA" w:rsidRDefault="00F179CA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3C21EC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F179CA" w:rsidRDefault="00F179CA">
    <w:pPr>
      <w:pStyle w:val="Footer"/>
      <w:jc w:val="right"/>
    </w:pPr>
    <w:fldSimple w:instr="PAGE   \* MERGEFORMAT">
      <w:r w:rsidRPr="008618FD">
        <w:rPr>
          <w:noProof/>
          <w:lang w:val="bg-BG"/>
        </w:rPr>
        <w:t>3</w:t>
      </w:r>
    </w:fldSimple>
  </w:p>
  <w:p w:rsidR="00F179CA" w:rsidRDefault="00F179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CA" w:rsidRDefault="00F179CA">
      <w:r>
        <w:separator/>
      </w:r>
    </w:p>
  </w:footnote>
  <w:footnote w:type="continuationSeparator" w:id="1">
    <w:p w:rsidR="00F179CA" w:rsidRDefault="00F1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CA" w:rsidRDefault="00F179CA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3C21EC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F179CA" w:rsidRPr="0087714C" w:rsidRDefault="00F179CA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F179CA" w:rsidRPr="00EF0AD3" w:rsidRDefault="00F179CA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8D66F8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B0D38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4A68"/>
    <w:rsid w:val="00246EA5"/>
    <w:rsid w:val="002633AA"/>
    <w:rsid w:val="00266EBC"/>
    <w:rsid w:val="0029030D"/>
    <w:rsid w:val="00295F93"/>
    <w:rsid w:val="002A0404"/>
    <w:rsid w:val="002A7106"/>
    <w:rsid w:val="002E18C4"/>
    <w:rsid w:val="0032569C"/>
    <w:rsid w:val="003307E2"/>
    <w:rsid w:val="003338C6"/>
    <w:rsid w:val="00342DDC"/>
    <w:rsid w:val="003441AC"/>
    <w:rsid w:val="003504AD"/>
    <w:rsid w:val="00373FC1"/>
    <w:rsid w:val="003804B0"/>
    <w:rsid w:val="00396713"/>
    <w:rsid w:val="003A1FBB"/>
    <w:rsid w:val="003A629C"/>
    <w:rsid w:val="003B4871"/>
    <w:rsid w:val="003C21EC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08B3"/>
    <w:rsid w:val="004C5E65"/>
    <w:rsid w:val="004D09F9"/>
    <w:rsid w:val="004D401C"/>
    <w:rsid w:val="004D508B"/>
    <w:rsid w:val="004F1E91"/>
    <w:rsid w:val="005079E2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D7D35"/>
    <w:rsid w:val="005E37CD"/>
    <w:rsid w:val="005E5E08"/>
    <w:rsid w:val="00603B1C"/>
    <w:rsid w:val="0061002E"/>
    <w:rsid w:val="00644E11"/>
    <w:rsid w:val="0065552F"/>
    <w:rsid w:val="006559C4"/>
    <w:rsid w:val="00666FA6"/>
    <w:rsid w:val="0068716C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4599"/>
    <w:rsid w:val="007465DE"/>
    <w:rsid w:val="00757E2C"/>
    <w:rsid w:val="00771857"/>
    <w:rsid w:val="007B722D"/>
    <w:rsid w:val="007B74E9"/>
    <w:rsid w:val="007D55AF"/>
    <w:rsid w:val="007F4725"/>
    <w:rsid w:val="00804E7C"/>
    <w:rsid w:val="00816CF7"/>
    <w:rsid w:val="00817A99"/>
    <w:rsid w:val="00822AEB"/>
    <w:rsid w:val="00835F7C"/>
    <w:rsid w:val="00837E65"/>
    <w:rsid w:val="00861621"/>
    <w:rsid w:val="008618FD"/>
    <w:rsid w:val="00874E1F"/>
    <w:rsid w:val="0087538A"/>
    <w:rsid w:val="0087714C"/>
    <w:rsid w:val="00886AB7"/>
    <w:rsid w:val="0089446D"/>
    <w:rsid w:val="00894C0B"/>
    <w:rsid w:val="00895B55"/>
    <w:rsid w:val="008B2F69"/>
    <w:rsid w:val="008D1063"/>
    <w:rsid w:val="008D6429"/>
    <w:rsid w:val="008E261B"/>
    <w:rsid w:val="008F0938"/>
    <w:rsid w:val="008F4FE2"/>
    <w:rsid w:val="0090648C"/>
    <w:rsid w:val="0092193E"/>
    <w:rsid w:val="009418E7"/>
    <w:rsid w:val="009456E5"/>
    <w:rsid w:val="00966FB1"/>
    <w:rsid w:val="009A7167"/>
    <w:rsid w:val="009A7FBA"/>
    <w:rsid w:val="009B746D"/>
    <w:rsid w:val="009D4F8B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5BBF"/>
    <w:rsid w:val="00AA7E5D"/>
    <w:rsid w:val="00B00878"/>
    <w:rsid w:val="00B02D4E"/>
    <w:rsid w:val="00B12A9D"/>
    <w:rsid w:val="00B27B92"/>
    <w:rsid w:val="00B27F48"/>
    <w:rsid w:val="00B33D9B"/>
    <w:rsid w:val="00B34A33"/>
    <w:rsid w:val="00B455C0"/>
    <w:rsid w:val="00B80D64"/>
    <w:rsid w:val="00B85EFA"/>
    <w:rsid w:val="00B95C8C"/>
    <w:rsid w:val="00BA2BF2"/>
    <w:rsid w:val="00BB263A"/>
    <w:rsid w:val="00BB5FE9"/>
    <w:rsid w:val="00C00A0E"/>
    <w:rsid w:val="00C010C8"/>
    <w:rsid w:val="00C055BD"/>
    <w:rsid w:val="00C32D30"/>
    <w:rsid w:val="00C354D6"/>
    <w:rsid w:val="00C37857"/>
    <w:rsid w:val="00C555E6"/>
    <w:rsid w:val="00C72F0A"/>
    <w:rsid w:val="00C74E37"/>
    <w:rsid w:val="00C96776"/>
    <w:rsid w:val="00CA6509"/>
    <w:rsid w:val="00CB09DC"/>
    <w:rsid w:val="00CB34FE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05BE1"/>
    <w:rsid w:val="00E16191"/>
    <w:rsid w:val="00E228E2"/>
    <w:rsid w:val="00E30A20"/>
    <w:rsid w:val="00E33455"/>
    <w:rsid w:val="00E336EB"/>
    <w:rsid w:val="00E41BA8"/>
    <w:rsid w:val="00E52CAE"/>
    <w:rsid w:val="00E52E8E"/>
    <w:rsid w:val="00E551B5"/>
    <w:rsid w:val="00E60AED"/>
    <w:rsid w:val="00E628B6"/>
    <w:rsid w:val="00E63611"/>
    <w:rsid w:val="00E7041A"/>
    <w:rsid w:val="00EA6063"/>
    <w:rsid w:val="00EF0AD3"/>
    <w:rsid w:val="00F06159"/>
    <w:rsid w:val="00F10EDC"/>
    <w:rsid w:val="00F179CA"/>
    <w:rsid w:val="00F33C91"/>
    <w:rsid w:val="00F417B2"/>
    <w:rsid w:val="00F46A06"/>
    <w:rsid w:val="00F65A7A"/>
    <w:rsid w:val="00F74331"/>
    <w:rsid w:val="00F74EC0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05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748</Words>
  <Characters>4270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21</cp:revision>
  <dcterms:created xsi:type="dcterms:W3CDTF">2016-08-12T09:02:00Z</dcterms:created>
  <dcterms:modified xsi:type="dcterms:W3CDTF">2016-12-01T11:24:00Z</dcterms:modified>
</cp:coreProperties>
</file>