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5E" w:rsidRDefault="00C4125E" w:rsidP="00EF0AD3">
      <w:pPr>
        <w:pStyle w:val="Title"/>
        <w:jc w:val="left"/>
        <w:rPr>
          <w:szCs w:val="24"/>
        </w:rPr>
      </w:pPr>
    </w:p>
    <w:p w:rsidR="00C4125E" w:rsidRDefault="00C4125E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C4125E" w:rsidRPr="009F2F77" w:rsidRDefault="00C4125E" w:rsidP="005927A1">
      <w:pPr>
        <w:pStyle w:val="Title"/>
        <w:rPr>
          <w:sz w:val="24"/>
          <w:szCs w:val="24"/>
        </w:rPr>
      </w:pPr>
    </w:p>
    <w:p w:rsidR="00C4125E" w:rsidRPr="00966FB1" w:rsidRDefault="00C4125E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Юрисконсулт”(1 свободна длъжност)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C4125E" w:rsidRPr="009F2F77" w:rsidRDefault="00C4125E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C4125E" w:rsidRPr="009F2F77" w:rsidRDefault="00C4125E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C4125E" w:rsidRPr="009F2F77" w:rsidRDefault="00C4125E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C4125E" w:rsidRPr="009F2F77" w:rsidRDefault="00C4125E" w:rsidP="00AA7E5D">
      <w:pPr>
        <w:jc w:val="both"/>
        <w:rPr>
          <w:b/>
        </w:rPr>
      </w:pPr>
    </w:p>
    <w:p w:rsidR="00C4125E" w:rsidRPr="009F2F77" w:rsidRDefault="00C4125E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C4125E" w:rsidRPr="009F2F77" w:rsidRDefault="00C4125E" w:rsidP="00DA1853">
      <w:pPr>
        <w:jc w:val="both"/>
        <w:rPr>
          <w:b/>
          <w:lang w:val="bg-BG"/>
        </w:rPr>
      </w:pPr>
    </w:p>
    <w:p w:rsidR="00C4125E" w:rsidRPr="009B7C37" w:rsidRDefault="00C4125E" w:rsidP="006913DD">
      <w:pPr>
        <w:pStyle w:val="NormalWeb"/>
        <w:spacing w:after="0" w:afterAutospacing="0"/>
        <w:jc w:val="both"/>
        <w:rPr>
          <w:b/>
          <w:color w:val="000000"/>
        </w:rPr>
      </w:pPr>
      <w:r w:rsidRPr="009B7C37">
        <w:rPr>
          <w:b/>
        </w:rPr>
        <w:t xml:space="preserve">Основни изисквания </w:t>
      </w:r>
      <w:r>
        <w:rPr>
          <w:b/>
        </w:rPr>
        <w:t>:</w:t>
      </w:r>
      <w:r w:rsidRPr="009B7C37">
        <w:rPr>
          <w:b/>
        </w:rPr>
        <w:t xml:space="preserve"> </w:t>
      </w:r>
    </w:p>
    <w:p w:rsidR="00C4125E" w:rsidRPr="0045284D" w:rsidRDefault="00C4125E" w:rsidP="006913D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имат висше образование –завършена образователна степен магистър </w:t>
      </w:r>
      <w:r>
        <w:rPr>
          <w:color w:val="000000"/>
          <w:sz w:val="22"/>
          <w:szCs w:val="22"/>
        </w:rPr>
        <w:t xml:space="preserve"> по специалност</w:t>
      </w:r>
      <w:r w:rsidRPr="004528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„Право </w:t>
      </w:r>
      <w:r w:rsidRPr="0045284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C4125E" w:rsidRPr="0045284D" w:rsidRDefault="00C4125E" w:rsidP="006913D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 xml:space="preserve">да познават нормативната уредба в областта на </w:t>
      </w:r>
      <w:r>
        <w:rPr>
          <w:color w:val="000000"/>
          <w:sz w:val="22"/>
          <w:szCs w:val="22"/>
        </w:rPr>
        <w:t xml:space="preserve">семейните отношения, </w:t>
      </w:r>
      <w:r w:rsidRPr="0045284D">
        <w:rPr>
          <w:color w:val="000000"/>
          <w:sz w:val="22"/>
          <w:szCs w:val="22"/>
        </w:rPr>
        <w:t>предучилищната</w:t>
      </w:r>
      <w:r>
        <w:rPr>
          <w:color w:val="000000"/>
          <w:sz w:val="22"/>
          <w:szCs w:val="22"/>
        </w:rPr>
        <w:t xml:space="preserve"> и училищната</w:t>
      </w:r>
      <w:r w:rsidRPr="0045284D">
        <w:rPr>
          <w:color w:val="000000"/>
          <w:sz w:val="22"/>
          <w:szCs w:val="22"/>
        </w:rPr>
        <w:t xml:space="preserve"> подготовка, закрилата на детето, социалните услуги за деца и семейства и здравната грижа за деца;</w:t>
      </w:r>
    </w:p>
    <w:p w:rsidR="00C4125E" w:rsidRPr="0045284D" w:rsidRDefault="00C4125E" w:rsidP="006913D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притежават компютърна грамотност;</w:t>
      </w:r>
    </w:p>
    <w:p w:rsidR="00C4125E" w:rsidRPr="0045284D" w:rsidRDefault="00C4125E" w:rsidP="006913D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45284D">
        <w:rPr>
          <w:color w:val="000000"/>
          <w:sz w:val="22"/>
          <w:szCs w:val="22"/>
        </w:rPr>
        <w:t>да не са осъждани за умишлено престъпление от общ характер;</w:t>
      </w:r>
    </w:p>
    <w:p w:rsidR="00C4125E" w:rsidRPr="0045284D" w:rsidRDefault="00C4125E" w:rsidP="006913DD">
      <w:pPr>
        <w:pStyle w:val="BodyTextIndent"/>
        <w:ind w:left="360"/>
        <w:rPr>
          <w:color w:val="000000"/>
          <w:sz w:val="22"/>
          <w:szCs w:val="22"/>
        </w:rPr>
      </w:pPr>
    </w:p>
    <w:p w:rsidR="00C4125E" w:rsidRPr="003F26A0" w:rsidRDefault="00C4125E" w:rsidP="006913DD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Специфични изисквания  </w:t>
      </w:r>
    </w:p>
    <w:p w:rsidR="00C4125E" w:rsidRPr="00F647B8" w:rsidRDefault="00C4125E" w:rsidP="006913DD">
      <w:pPr>
        <w:jc w:val="both"/>
        <w:rPr>
          <w:b/>
          <w:i/>
          <w:lang w:val="bg-BG"/>
        </w:rPr>
      </w:pPr>
      <w:r w:rsidRPr="003F26A0">
        <w:rPr>
          <w:b/>
          <w:i/>
        </w:rPr>
        <w:t>Ще се счита за предимство:</w:t>
      </w:r>
    </w:p>
    <w:p w:rsidR="00C4125E" w:rsidRPr="00F647B8" w:rsidRDefault="00C4125E" w:rsidP="006913DD">
      <w:pPr>
        <w:pStyle w:val="BodyText"/>
        <w:numPr>
          <w:ilvl w:val="0"/>
          <w:numId w:val="2"/>
        </w:numPr>
        <w:tabs>
          <w:tab w:val="left" w:pos="0"/>
        </w:tabs>
        <w:spacing w:after="0"/>
        <w:jc w:val="both"/>
        <w:rPr>
          <w:color w:val="000000"/>
          <w:szCs w:val="24"/>
        </w:rPr>
      </w:pPr>
      <w:r w:rsidRPr="00F647B8">
        <w:rPr>
          <w:szCs w:val="24"/>
        </w:rPr>
        <w:t>да имат професионален юридически стаж в областта на семейното право ,</w:t>
      </w:r>
      <w:r>
        <w:rPr>
          <w:szCs w:val="24"/>
        </w:rPr>
        <w:t xml:space="preserve"> </w:t>
      </w:r>
      <w:r w:rsidRPr="00F647B8">
        <w:rPr>
          <w:szCs w:val="24"/>
        </w:rPr>
        <w:t>социалните  дейности, , закрила на детето, здравеопазване.</w:t>
      </w:r>
    </w:p>
    <w:p w:rsidR="00C4125E" w:rsidRDefault="00C4125E" w:rsidP="006913DD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A4712E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C4125E" w:rsidRDefault="00C4125E" w:rsidP="006913DD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4712E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A4712E">
        <w:rPr>
          <w:sz w:val="22"/>
          <w:szCs w:val="22"/>
        </w:rPr>
        <w:t xml:space="preserve"> традиции при отглеждане на децата, вкл</w:t>
      </w:r>
      <w:r>
        <w:rPr>
          <w:sz w:val="22"/>
          <w:szCs w:val="22"/>
        </w:rPr>
        <w:t>ючително и на деца с увреждания.</w:t>
      </w:r>
    </w:p>
    <w:p w:rsidR="00C4125E" w:rsidRPr="009F2F77" w:rsidRDefault="00C4125E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C4125E" w:rsidRPr="009F2F77" w:rsidRDefault="00C4125E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C4125E" w:rsidRPr="00536617" w:rsidRDefault="00C4125E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C4125E" w:rsidRPr="00536617" w:rsidRDefault="00C4125E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C4125E" w:rsidRPr="00246EA5" w:rsidRDefault="00C4125E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C4125E" w:rsidRPr="000C2917" w:rsidRDefault="00C4125E" w:rsidP="009F2F77">
      <w:pPr>
        <w:jc w:val="both"/>
        <w:rPr>
          <w:lang w:val="bg-BG"/>
        </w:rPr>
      </w:pPr>
    </w:p>
    <w:p w:rsidR="00C4125E" w:rsidRDefault="00C4125E" w:rsidP="006E26DB">
      <w:pPr>
        <w:jc w:val="both"/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C4125E" w:rsidRPr="0095499B" w:rsidRDefault="00C4125E" w:rsidP="006E26DB">
      <w:pPr>
        <w:jc w:val="both"/>
      </w:pPr>
    </w:p>
    <w:p w:rsidR="00C4125E" w:rsidRPr="009F2F77" w:rsidRDefault="00C4125E" w:rsidP="0089446D">
      <w:pPr>
        <w:spacing w:line="276" w:lineRule="auto"/>
        <w:ind w:left="1440"/>
        <w:jc w:val="both"/>
        <w:rPr>
          <w:lang w:val="bg-BG"/>
        </w:rPr>
      </w:pPr>
    </w:p>
    <w:p w:rsidR="00C4125E" w:rsidRPr="009F2F77" w:rsidRDefault="00C4125E" w:rsidP="0089446D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C4125E" w:rsidRPr="009F2F77" w:rsidRDefault="00C4125E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C4125E" w:rsidRPr="009F2F77" w:rsidRDefault="00C4125E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C4125E" w:rsidRPr="009F2F77" w:rsidRDefault="00C4125E" w:rsidP="0089446D">
      <w:pPr>
        <w:jc w:val="both"/>
        <w:rPr>
          <w:lang w:val="bg-BG"/>
        </w:rPr>
      </w:pPr>
    </w:p>
    <w:p w:rsidR="00C4125E" w:rsidRPr="009F2F77" w:rsidRDefault="00C4125E" w:rsidP="0089446D">
      <w:pPr>
        <w:jc w:val="both"/>
        <w:rPr>
          <w:b/>
          <w:lang w:val="bg-BG"/>
        </w:rPr>
      </w:pPr>
      <w:r>
        <w:rPr>
          <w:b/>
          <w:lang w:val="bg-BG"/>
        </w:rPr>
        <w:t>5</w:t>
      </w:r>
      <w:r w:rsidRPr="009F2F77">
        <w:rPr>
          <w:b/>
          <w:lang w:val="bg-BG"/>
        </w:rPr>
        <w:t>.Срок и начин за подаване на документи :</w:t>
      </w:r>
    </w:p>
    <w:p w:rsidR="00C4125E" w:rsidRPr="009F2F77" w:rsidRDefault="00C4125E" w:rsidP="0089446D">
      <w:pPr>
        <w:jc w:val="both"/>
        <w:rPr>
          <w:spacing w:val="-2"/>
          <w:lang w:val="bg-BG"/>
        </w:rPr>
      </w:pPr>
    </w:p>
    <w:p w:rsidR="00C4125E" w:rsidRPr="009F2F77" w:rsidRDefault="00C4125E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09.12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C4125E" w:rsidRPr="009F2F77" w:rsidRDefault="00C4125E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>
        <w:rPr>
          <w:spacing w:val="-2"/>
          <w:lang w:val="bg-BG"/>
        </w:rPr>
        <w:t xml:space="preserve"> – петък) от 9.00 до 17.00 часа 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C4125E" w:rsidRPr="009F2F77" w:rsidRDefault="00C4125E" w:rsidP="00EA6063">
      <w:pPr>
        <w:rPr>
          <w:lang w:val="bg-BG"/>
        </w:rPr>
      </w:pPr>
    </w:p>
    <w:p w:rsidR="00C4125E" w:rsidRPr="009F2F77" w:rsidRDefault="00C4125E" w:rsidP="00EA6063">
      <w:pPr>
        <w:rPr>
          <w:lang w:val="bg-BG"/>
        </w:rPr>
      </w:pPr>
    </w:p>
    <w:p w:rsidR="00C4125E" w:rsidRPr="009F2F77" w:rsidRDefault="00C4125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C4125E" w:rsidRPr="009F2F77" w:rsidRDefault="00C4125E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C4125E" w:rsidRPr="009F2F77" w:rsidRDefault="00C4125E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C4125E" w:rsidRPr="009F2F77" w:rsidRDefault="00C4125E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C4125E" w:rsidRPr="009F2F77" w:rsidRDefault="00C4125E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C4125E" w:rsidRPr="00C15D32" w:rsidRDefault="00C4125E" w:rsidP="00C15D3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>Оценяван</w:t>
      </w:r>
      <w:r>
        <w:rPr>
          <w:lang w:val="bg-BG"/>
        </w:rPr>
        <w:t xml:space="preserve">е  и класиране на кандидатите. </w:t>
      </w:r>
    </w:p>
    <w:p w:rsidR="00C4125E" w:rsidRDefault="00C4125E"/>
    <w:sectPr w:rsidR="00C4125E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5E" w:rsidRDefault="00C4125E">
      <w:r>
        <w:separator/>
      </w:r>
    </w:p>
  </w:endnote>
  <w:endnote w:type="continuationSeparator" w:id="1">
    <w:p w:rsidR="00C4125E" w:rsidRDefault="00C4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4125E" w:rsidRDefault="00C412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2F72E3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C4125E" w:rsidRDefault="00C4125E">
    <w:pPr>
      <w:pStyle w:val="Footer"/>
      <w:jc w:val="right"/>
    </w:pPr>
    <w:fldSimple w:instr="PAGE   \* MERGEFORMAT">
      <w:r w:rsidRPr="006913DD">
        <w:rPr>
          <w:noProof/>
          <w:lang w:val="bg-BG"/>
        </w:rPr>
        <w:t>3</w:t>
      </w:r>
    </w:fldSimple>
  </w:p>
  <w:p w:rsidR="00C4125E" w:rsidRDefault="00C412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5E" w:rsidRDefault="00C4125E">
      <w:r>
        <w:separator/>
      </w:r>
    </w:p>
  </w:footnote>
  <w:footnote w:type="continuationSeparator" w:id="1">
    <w:p w:rsidR="00C4125E" w:rsidRDefault="00C4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 w:rsidP="00EF0AD3">
    <w:pPr>
      <w:pStyle w:val="Header"/>
      <w:rPr>
        <w:noProof/>
        <w:lang w:val="bg-BG"/>
      </w:rPr>
    </w:pPr>
    <w:r w:rsidRPr="002F72E3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2F72E3">
      <w:rPr>
        <w:noProof/>
        <w:sz w:val="16"/>
        <w:szCs w:val="16"/>
        <w:lang w:val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2F72E3">
      <w:rPr>
        <w:noProof/>
        <w:lang w:val="bg-BG"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C4125E" w:rsidRPr="0087714C" w:rsidRDefault="00C4125E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C4125E" w:rsidRPr="00EF0AD3" w:rsidRDefault="00C4125E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3D84"/>
    <w:rsid w:val="000A4695"/>
    <w:rsid w:val="000A6AFD"/>
    <w:rsid w:val="000C2917"/>
    <w:rsid w:val="000D5410"/>
    <w:rsid w:val="000D6BD6"/>
    <w:rsid w:val="000D70D2"/>
    <w:rsid w:val="000D7B73"/>
    <w:rsid w:val="000F22E7"/>
    <w:rsid w:val="000F361E"/>
    <w:rsid w:val="00112504"/>
    <w:rsid w:val="00134E51"/>
    <w:rsid w:val="00160556"/>
    <w:rsid w:val="00161D68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A4A84"/>
    <w:rsid w:val="002B3006"/>
    <w:rsid w:val="002E18C4"/>
    <w:rsid w:val="002F72E3"/>
    <w:rsid w:val="00306E6C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428D4"/>
    <w:rsid w:val="00557D0D"/>
    <w:rsid w:val="00561510"/>
    <w:rsid w:val="00563791"/>
    <w:rsid w:val="005650E8"/>
    <w:rsid w:val="00573790"/>
    <w:rsid w:val="005927A1"/>
    <w:rsid w:val="00594336"/>
    <w:rsid w:val="00594533"/>
    <w:rsid w:val="005A15CC"/>
    <w:rsid w:val="005A4A02"/>
    <w:rsid w:val="005E2E2C"/>
    <w:rsid w:val="005E37CD"/>
    <w:rsid w:val="005E5E08"/>
    <w:rsid w:val="00603B1C"/>
    <w:rsid w:val="00644E11"/>
    <w:rsid w:val="0065552F"/>
    <w:rsid w:val="006559C4"/>
    <w:rsid w:val="00666FA6"/>
    <w:rsid w:val="00690EA1"/>
    <w:rsid w:val="006913DD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14549"/>
    <w:rsid w:val="0082159F"/>
    <w:rsid w:val="00835F7C"/>
    <w:rsid w:val="00837E65"/>
    <w:rsid w:val="0085588E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151DA"/>
    <w:rsid w:val="0092193E"/>
    <w:rsid w:val="009456E5"/>
    <w:rsid w:val="009472C9"/>
    <w:rsid w:val="0095499B"/>
    <w:rsid w:val="00966FB1"/>
    <w:rsid w:val="009A7FBA"/>
    <w:rsid w:val="009B7C37"/>
    <w:rsid w:val="009E5F27"/>
    <w:rsid w:val="009E6B0E"/>
    <w:rsid w:val="009F2F77"/>
    <w:rsid w:val="00A0646D"/>
    <w:rsid w:val="00A27297"/>
    <w:rsid w:val="00A3125C"/>
    <w:rsid w:val="00A4712E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0E61"/>
    <w:rsid w:val="00B80D64"/>
    <w:rsid w:val="00B85EFA"/>
    <w:rsid w:val="00B95C8C"/>
    <w:rsid w:val="00BB263A"/>
    <w:rsid w:val="00BB5FE9"/>
    <w:rsid w:val="00C00A0E"/>
    <w:rsid w:val="00C0122F"/>
    <w:rsid w:val="00C0529A"/>
    <w:rsid w:val="00C055BD"/>
    <w:rsid w:val="00C15D32"/>
    <w:rsid w:val="00C32D30"/>
    <w:rsid w:val="00C354D6"/>
    <w:rsid w:val="00C37857"/>
    <w:rsid w:val="00C4125E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876EF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47B8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18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709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3</cp:revision>
  <dcterms:created xsi:type="dcterms:W3CDTF">2016-12-01T11:19:00Z</dcterms:created>
  <dcterms:modified xsi:type="dcterms:W3CDTF">2016-12-01T11:21:00Z</dcterms:modified>
</cp:coreProperties>
</file>