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8" w:rsidRPr="007668F1" w:rsidRDefault="00361328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1328" w:rsidRDefault="00361328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1328" w:rsidRDefault="00361328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1328" w:rsidRPr="00117462" w:rsidRDefault="00361328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361328" w:rsidRPr="00145E8F" w:rsidRDefault="00361328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361328" w:rsidRDefault="00361328" w:rsidP="00BA4314">
      <w:pPr>
        <w:rPr>
          <w:lang w:val="bg-BG"/>
        </w:rPr>
      </w:pPr>
    </w:p>
    <w:p w:rsidR="00361328" w:rsidRDefault="00361328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en-US" w:eastAsia="bg-BG"/>
        </w:rPr>
        <w:t>31</w:t>
      </w:r>
      <w:r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10</w:t>
      </w:r>
      <w:r w:rsidRPr="000A198D">
        <w:rPr>
          <w:sz w:val="24"/>
          <w:szCs w:val="24"/>
          <w:lang w:val="bg-BG" w:eastAsia="bg-BG"/>
        </w:rPr>
        <w:t>.2016г.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допусне/не допусне до втори етап на подбора следните кандидати:</w:t>
      </w:r>
    </w:p>
    <w:p w:rsidR="00361328" w:rsidRDefault="00361328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361328" w:rsidRPr="00F97EFD" w:rsidRDefault="00361328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„Педиатър”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361328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361328" w:rsidRPr="007F46B6" w:rsidRDefault="00361328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61328" w:rsidRDefault="00361328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1328" w:rsidRPr="003F46A2" w:rsidRDefault="00361328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61328" w:rsidRPr="007F46B6" w:rsidTr="001D18B3">
        <w:trPr>
          <w:trHeight w:val="1022"/>
        </w:trPr>
        <w:tc>
          <w:tcPr>
            <w:tcW w:w="2448" w:type="dxa"/>
            <w:vAlign w:val="center"/>
          </w:tcPr>
          <w:p w:rsidR="00361328" w:rsidRPr="003F46A2" w:rsidRDefault="00361328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Величка Герджикова</w:t>
            </w:r>
          </w:p>
        </w:tc>
        <w:tc>
          <w:tcPr>
            <w:tcW w:w="1440" w:type="dxa"/>
            <w:vAlign w:val="center"/>
          </w:tcPr>
          <w:p w:rsidR="00361328" w:rsidRPr="007F46B6" w:rsidRDefault="00361328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61328" w:rsidRPr="007F46B6" w:rsidRDefault="00361328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61328" w:rsidRDefault="00361328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03.11.16г. </w:t>
            </w:r>
          </w:p>
          <w:p w:rsidR="00361328" w:rsidRPr="00201A3A" w:rsidRDefault="00361328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9.45 ч.</w:t>
            </w:r>
          </w:p>
        </w:tc>
      </w:tr>
    </w:tbl>
    <w:p w:rsidR="00361328" w:rsidRDefault="00361328" w:rsidP="004914A1">
      <w:pPr>
        <w:rPr>
          <w:b/>
          <w:sz w:val="24"/>
          <w:szCs w:val="24"/>
          <w:lang w:val="bg-BG"/>
        </w:rPr>
      </w:pPr>
    </w:p>
    <w:p w:rsidR="00361328" w:rsidRDefault="00361328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„Педиатър”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дейност„Ранна интервенция на уврежданията” :Няма.</w:t>
      </w:r>
    </w:p>
    <w:p w:rsidR="00361328" w:rsidRDefault="00361328" w:rsidP="00045827">
      <w:pPr>
        <w:rPr>
          <w:b/>
          <w:sz w:val="24"/>
          <w:szCs w:val="24"/>
          <w:lang w:val="bg-BG"/>
        </w:rPr>
      </w:pPr>
    </w:p>
    <w:p w:rsidR="00361328" w:rsidRDefault="00361328" w:rsidP="00A17181">
      <w:pPr>
        <w:rPr>
          <w:b/>
          <w:sz w:val="24"/>
          <w:szCs w:val="24"/>
          <w:lang w:val="bg-BG"/>
        </w:rPr>
      </w:pPr>
    </w:p>
    <w:p w:rsidR="00361328" w:rsidRDefault="00361328" w:rsidP="00A1718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„Стоматолог 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„Подкрепа за </w:t>
      </w:r>
      <w:r w:rsidRPr="00607608">
        <w:rPr>
          <w:b/>
          <w:sz w:val="24"/>
          <w:szCs w:val="24"/>
          <w:lang w:val="bg-BG"/>
        </w:rPr>
        <w:t>осигу</w:t>
      </w:r>
      <w:r>
        <w:rPr>
          <w:b/>
          <w:sz w:val="24"/>
          <w:szCs w:val="24"/>
          <w:lang w:val="bg-BG"/>
        </w:rPr>
        <w:t>-</w:t>
      </w:r>
      <w:r w:rsidRPr="00607608">
        <w:rPr>
          <w:b/>
          <w:sz w:val="24"/>
          <w:szCs w:val="24"/>
          <w:lang w:val="bg-BG"/>
        </w:rPr>
        <w:t>ряване на здравна детска консултация и дейности по превенция на заболяванията”</w:t>
      </w:r>
      <w:r>
        <w:rPr>
          <w:b/>
          <w:sz w:val="24"/>
          <w:szCs w:val="24"/>
          <w:lang w:val="bg-BG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361328" w:rsidRPr="007F46B6" w:rsidTr="002D6C07">
        <w:trPr>
          <w:trHeight w:val="1264"/>
        </w:trPr>
        <w:tc>
          <w:tcPr>
            <w:tcW w:w="2448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361328" w:rsidRPr="007F46B6" w:rsidRDefault="00361328" w:rsidP="002D6C07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61328" w:rsidRDefault="00361328" w:rsidP="002D6C07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1328" w:rsidRPr="003F46A2" w:rsidRDefault="00361328" w:rsidP="002D6C07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61328" w:rsidRPr="007F46B6" w:rsidTr="002D6C07">
        <w:trPr>
          <w:trHeight w:val="1022"/>
        </w:trPr>
        <w:tc>
          <w:tcPr>
            <w:tcW w:w="2448" w:type="dxa"/>
            <w:vAlign w:val="center"/>
          </w:tcPr>
          <w:p w:rsidR="00361328" w:rsidRPr="003F46A2" w:rsidRDefault="00361328" w:rsidP="0004582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Валерия  Топалска</w:t>
            </w:r>
          </w:p>
        </w:tc>
        <w:tc>
          <w:tcPr>
            <w:tcW w:w="144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61328" w:rsidRDefault="00361328" w:rsidP="002D6C07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03.11.16г. </w:t>
            </w:r>
          </w:p>
          <w:p w:rsidR="00361328" w:rsidRPr="00201A3A" w:rsidRDefault="00361328" w:rsidP="002D6C07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9.00 ч.</w:t>
            </w:r>
          </w:p>
        </w:tc>
      </w:tr>
      <w:tr w:rsidR="00361328" w:rsidRPr="00201A3A" w:rsidTr="002D6C07">
        <w:trPr>
          <w:trHeight w:val="1022"/>
        </w:trPr>
        <w:tc>
          <w:tcPr>
            <w:tcW w:w="2448" w:type="dxa"/>
            <w:vAlign w:val="center"/>
          </w:tcPr>
          <w:p w:rsidR="00361328" w:rsidRPr="003F46A2" w:rsidRDefault="00361328" w:rsidP="0004582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Мария Будакова-Събева</w:t>
            </w:r>
          </w:p>
        </w:tc>
        <w:tc>
          <w:tcPr>
            <w:tcW w:w="144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2D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61328" w:rsidRDefault="00361328" w:rsidP="002D6C07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03.11.16г. </w:t>
            </w:r>
          </w:p>
          <w:p w:rsidR="00361328" w:rsidRPr="00201A3A" w:rsidRDefault="00361328" w:rsidP="002D6C07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9.15 ч.</w:t>
            </w:r>
          </w:p>
        </w:tc>
      </w:tr>
    </w:tbl>
    <w:p w:rsidR="00361328" w:rsidRDefault="00361328" w:rsidP="00E22916">
      <w:pPr>
        <w:tabs>
          <w:tab w:val="left" w:pos="-540"/>
        </w:tabs>
        <w:ind w:left="-360"/>
        <w:rPr>
          <w:b/>
          <w:sz w:val="24"/>
          <w:szCs w:val="24"/>
          <w:lang w:val="bg-BG"/>
        </w:rPr>
      </w:pPr>
    </w:p>
    <w:p w:rsidR="00361328" w:rsidRDefault="00361328" w:rsidP="001C6DD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„Стоматолог”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„Подкрепа за </w:t>
      </w:r>
      <w:r w:rsidRPr="00607608">
        <w:rPr>
          <w:b/>
          <w:sz w:val="24"/>
          <w:szCs w:val="24"/>
          <w:lang w:val="bg-BG"/>
        </w:rPr>
        <w:t>осигуряване на здравна детска консултация и дейности по превенция на заболяванията”</w:t>
      </w:r>
      <w:r>
        <w:rPr>
          <w:b/>
          <w:sz w:val="24"/>
          <w:szCs w:val="24"/>
          <w:lang w:val="bg-BG"/>
        </w:rPr>
        <w:t>: няма.</w:t>
      </w:r>
    </w:p>
    <w:p w:rsidR="00361328" w:rsidRDefault="00361328" w:rsidP="0068058A">
      <w:pPr>
        <w:rPr>
          <w:sz w:val="24"/>
          <w:szCs w:val="24"/>
          <w:lang w:val="bg-BG"/>
        </w:rPr>
      </w:pPr>
    </w:p>
    <w:p w:rsidR="00361328" w:rsidRPr="00F97EFD" w:rsidRDefault="00361328" w:rsidP="000B329A">
      <w:pPr>
        <w:tabs>
          <w:tab w:val="left" w:pos="9279"/>
          <w:tab w:val="left" w:pos="93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„Логопед”</w:t>
      </w:r>
      <w:r w:rsidRPr="00133FB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интервенця на уврежданията”</w:t>
      </w:r>
      <w:r w:rsidRPr="00F97EFD">
        <w:rPr>
          <w:b/>
          <w:sz w:val="24"/>
          <w:szCs w:val="24"/>
          <w:lang w:val="bg-BG"/>
        </w:rPr>
        <w:t xml:space="preserve"> :</w:t>
      </w:r>
    </w:p>
    <w:p w:rsidR="00361328" w:rsidRDefault="00361328" w:rsidP="00CC576B">
      <w:pPr>
        <w:tabs>
          <w:tab w:val="left" w:pos="180"/>
        </w:tabs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620"/>
        <w:gridCol w:w="2340"/>
        <w:gridCol w:w="1800"/>
        <w:gridCol w:w="1800"/>
      </w:tblGrid>
      <w:tr w:rsidR="00361328" w:rsidRPr="007F46B6" w:rsidTr="00D95834">
        <w:trPr>
          <w:trHeight w:val="1264"/>
        </w:trPr>
        <w:tc>
          <w:tcPr>
            <w:tcW w:w="2448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62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340" w:type="dxa"/>
            <w:vAlign w:val="center"/>
          </w:tcPr>
          <w:p w:rsidR="00361328" w:rsidRPr="007F46B6" w:rsidRDefault="00361328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361328" w:rsidRDefault="00361328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1328" w:rsidRPr="003F46A2" w:rsidRDefault="00361328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61328" w:rsidRPr="007F46B6" w:rsidTr="00D95834">
        <w:trPr>
          <w:trHeight w:val="1022"/>
        </w:trPr>
        <w:tc>
          <w:tcPr>
            <w:tcW w:w="2448" w:type="dxa"/>
            <w:vAlign w:val="center"/>
          </w:tcPr>
          <w:p w:rsidR="00361328" w:rsidRPr="003F46A2" w:rsidRDefault="00361328" w:rsidP="001D18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Румен Казанджиян</w:t>
            </w:r>
          </w:p>
        </w:tc>
        <w:tc>
          <w:tcPr>
            <w:tcW w:w="162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34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361328" w:rsidRPr="007F46B6" w:rsidRDefault="00361328" w:rsidP="001D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361328" w:rsidRDefault="00361328" w:rsidP="00CC576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03.10.16г. </w:t>
            </w:r>
          </w:p>
          <w:p w:rsidR="00361328" w:rsidRPr="00201A3A" w:rsidRDefault="00361328" w:rsidP="00CC576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 ч.</w:t>
            </w:r>
          </w:p>
        </w:tc>
      </w:tr>
    </w:tbl>
    <w:p w:rsidR="00361328" w:rsidRDefault="00361328" w:rsidP="00EE4193">
      <w:pPr>
        <w:tabs>
          <w:tab w:val="left" w:pos="-540"/>
        </w:tabs>
        <w:ind w:left="-720"/>
        <w:rPr>
          <w:b/>
          <w:sz w:val="24"/>
          <w:szCs w:val="24"/>
          <w:lang w:val="bg-BG"/>
        </w:rPr>
      </w:pPr>
    </w:p>
    <w:p w:rsidR="00361328" w:rsidRDefault="00361328" w:rsidP="000B329A">
      <w:pPr>
        <w:tabs>
          <w:tab w:val="left" w:pos="9279"/>
          <w:tab w:val="left" w:pos="93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3.2.Недопуснати кандидати за длъжност  „Логопед”</w:t>
      </w:r>
      <w:r w:rsidRPr="00133FB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:</w:t>
      </w:r>
      <w:r>
        <w:rPr>
          <w:b/>
          <w:sz w:val="24"/>
          <w:szCs w:val="24"/>
          <w:lang w:val="bg-BG"/>
        </w:rPr>
        <w:t>няма.</w:t>
      </w:r>
    </w:p>
    <w:p w:rsidR="00361328" w:rsidRDefault="00361328" w:rsidP="00D160A8">
      <w:pPr>
        <w:tabs>
          <w:tab w:val="left" w:pos="-540"/>
        </w:tabs>
        <w:ind w:left="-360"/>
        <w:rPr>
          <w:b/>
          <w:sz w:val="24"/>
          <w:szCs w:val="24"/>
          <w:lang w:val="bg-BG"/>
        </w:rPr>
      </w:pPr>
    </w:p>
    <w:p w:rsidR="00361328" w:rsidRPr="008335F7" w:rsidRDefault="00361328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361328" w:rsidRPr="00720137" w:rsidRDefault="00361328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361328" w:rsidRDefault="00361328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1328" w:rsidRDefault="00361328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1328" w:rsidRPr="001F7AE6" w:rsidRDefault="00361328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F7AE6">
        <w:rPr>
          <w:b/>
          <w:sz w:val="24"/>
          <w:szCs w:val="24"/>
        </w:rPr>
        <w:t>Председател:</w:t>
      </w:r>
    </w:p>
    <w:p w:rsidR="00361328" w:rsidRDefault="00361328" w:rsidP="0063645E">
      <w:pPr>
        <w:rPr>
          <w:i/>
          <w:sz w:val="24"/>
          <w:szCs w:val="24"/>
        </w:rPr>
      </w:pPr>
    </w:p>
    <w:p w:rsidR="00361328" w:rsidRPr="006900B6" w:rsidRDefault="00361328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1328" w:rsidRPr="00F31FFA" w:rsidRDefault="00361328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1328" w:rsidRPr="0063645E" w:rsidRDefault="00361328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1328" w:rsidRDefault="00361328" w:rsidP="0063645E">
      <w:pPr>
        <w:rPr>
          <w:i/>
          <w:sz w:val="24"/>
          <w:szCs w:val="24"/>
        </w:rPr>
      </w:pPr>
    </w:p>
    <w:p w:rsidR="00361328" w:rsidRDefault="00361328" w:rsidP="0063645E">
      <w:pPr>
        <w:rPr>
          <w:b/>
          <w:sz w:val="24"/>
          <w:szCs w:val="24"/>
          <w:lang w:val="bg-BG"/>
        </w:rPr>
      </w:pPr>
    </w:p>
    <w:p w:rsidR="00361328" w:rsidRDefault="00361328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1328" w:rsidRDefault="00361328" w:rsidP="0063645E">
      <w:pPr>
        <w:rPr>
          <w:b/>
          <w:sz w:val="24"/>
          <w:szCs w:val="24"/>
          <w:lang w:val="bg-BG"/>
        </w:rPr>
      </w:pPr>
    </w:p>
    <w:p w:rsidR="00361328" w:rsidRPr="006900B6" w:rsidRDefault="00361328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1328" w:rsidRPr="00F31FFA" w:rsidRDefault="00361328" w:rsidP="004A3C3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</w:p>
    <w:p w:rsidR="00361328" w:rsidRPr="0063645E" w:rsidRDefault="00361328" w:rsidP="004A3C3D">
      <w:pPr>
        <w:rPr>
          <w:i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</w:p>
    <w:p w:rsidR="00361328" w:rsidRDefault="00361328" w:rsidP="0063645E">
      <w:pPr>
        <w:rPr>
          <w:b/>
          <w:sz w:val="24"/>
          <w:szCs w:val="24"/>
          <w:lang w:val="bg-BG"/>
        </w:rPr>
      </w:pPr>
    </w:p>
    <w:p w:rsidR="00361328" w:rsidRDefault="00361328" w:rsidP="0063645E">
      <w:pPr>
        <w:rPr>
          <w:b/>
          <w:sz w:val="24"/>
          <w:szCs w:val="24"/>
          <w:lang w:val="bg-BG"/>
        </w:rPr>
      </w:pPr>
    </w:p>
    <w:p w:rsidR="00361328" w:rsidRDefault="00361328" w:rsidP="0063645E">
      <w:pPr>
        <w:rPr>
          <w:b/>
          <w:sz w:val="24"/>
          <w:szCs w:val="24"/>
          <w:lang w:val="bg-BG"/>
        </w:rPr>
      </w:pPr>
    </w:p>
    <w:p w:rsidR="00361328" w:rsidRDefault="00361328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361328" w:rsidRDefault="00361328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</w:p>
    <w:p w:rsidR="00361328" w:rsidRDefault="00361328" w:rsidP="003A5BB7">
      <w:pPr>
        <w:jc w:val="both"/>
        <w:rPr>
          <w:i/>
          <w:sz w:val="24"/>
          <w:szCs w:val="24"/>
          <w:lang w:val="bg-BG"/>
        </w:rPr>
      </w:pP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361328" w:rsidRPr="0063645E" w:rsidRDefault="00361328" w:rsidP="0063645E">
      <w:pPr>
        <w:jc w:val="both"/>
        <w:rPr>
          <w:i/>
          <w:sz w:val="24"/>
          <w:szCs w:val="24"/>
          <w:lang w:eastAsia="bg-BG"/>
        </w:rPr>
      </w:pPr>
    </w:p>
    <w:p w:rsidR="00361328" w:rsidRDefault="00361328" w:rsidP="0063645E">
      <w:pPr>
        <w:jc w:val="both"/>
        <w:rPr>
          <w:sz w:val="24"/>
          <w:szCs w:val="24"/>
          <w:lang w:val="bg-BG"/>
        </w:rPr>
      </w:pPr>
    </w:p>
    <w:sectPr w:rsidR="00361328" w:rsidSect="00117462">
      <w:headerReference w:type="default" r:id="rId7"/>
      <w:footerReference w:type="even" r:id="rId8"/>
      <w:footerReference w:type="default" r:id="rId9"/>
      <w:pgSz w:w="11906" w:h="16838"/>
      <w:pgMar w:top="1417" w:right="926" w:bottom="899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28" w:rsidRDefault="00361328">
      <w:r>
        <w:separator/>
      </w:r>
    </w:p>
  </w:endnote>
  <w:endnote w:type="continuationSeparator" w:id="1">
    <w:p w:rsidR="00361328" w:rsidRDefault="0036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8" w:rsidRDefault="00361328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328" w:rsidRDefault="00361328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8" w:rsidRDefault="00361328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61328" w:rsidRDefault="00361328" w:rsidP="00246EA5">
    <w:pPr>
      <w:pStyle w:val="Footer"/>
      <w:ind w:right="360"/>
      <w:jc w:val="right"/>
    </w:pPr>
  </w:p>
  <w:p w:rsidR="00361328" w:rsidRPr="002C7333" w:rsidRDefault="00361328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28" w:rsidRDefault="00361328">
      <w:r>
        <w:separator/>
      </w:r>
    </w:p>
  </w:footnote>
  <w:footnote w:type="continuationSeparator" w:id="1">
    <w:p w:rsidR="00361328" w:rsidRDefault="0036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8" w:rsidRDefault="00361328" w:rsidP="003913A5">
    <w:pPr>
      <w:pStyle w:val="Header"/>
      <w:pBdr>
        <w:bottom w:val="single" w:sz="6" w:space="1" w:color="auto"/>
      </w:pBdr>
      <w:rPr>
        <w:lang w:val="en-US"/>
      </w:rPr>
    </w:pPr>
    <w:r w:rsidRPr="00EC2D08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EC2D08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EC2D08">
      <w:rPr>
        <w:noProof/>
        <w:lang w:val="bg-BG" w:eastAsia="bg-BG"/>
      </w:rPr>
      <w:pict>
        <v:shape id="Picture 11" o:spid="_x0000_i1030" type="#_x0000_t75" style="width:162.75pt;height:63pt;visibility:visible">
          <v:imagedata r:id="rId3" o:title="" cropbottom="5651f" cropright="5345f"/>
        </v:shape>
      </w:pict>
    </w:r>
  </w:p>
  <w:p w:rsidR="00361328" w:rsidRPr="0087714C" w:rsidRDefault="00361328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1328" w:rsidRPr="0087714C" w:rsidRDefault="00361328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1328" w:rsidRPr="0087714C" w:rsidRDefault="00361328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1328" w:rsidRDefault="00361328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2730"/>
    <w:rsid w:val="00DE0173"/>
    <w:rsid w:val="00DE6DA1"/>
    <w:rsid w:val="00DF0396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1C"/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427</Words>
  <Characters>2437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3</cp:revision>
  <cp:lastPrinted>2016-08-29T06:54:00Z</cp:lastPrinted>
  <dcterms:created xsi:type="dcterms:W3CDTF">2016-11-01T07:50:00Z</dcterms:created>
  <dcterms:modified xsi:type="dcterms:W3CDTF">2016-11-01T07:50:00Z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