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D" w:rsidRPr="007668F1" w:rsidRDefault="00DA5F8D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DA5F8D" w:rsidRDefault="00DA5F8D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DA5F8D" w:rsidRDefault="00DA5F8D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DA5F8D" w:rsidRPr="00117462" w:rsidRDefault="00DA5F8D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DA5F8D" w:rsidRPr="00145E8F" w:rsidRDefault="00DA5F8D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DA5F8D" w:rsidRDefault="00DA5F8D" w:rsidP="00BA4314">
      <w:pPr>
        <w:rPr>
          <w:lang w:val="bg-BG"/>
        </w:rPr>
      </w:pPr>
    </w:p>
    <w:p w:rsidR="00DA5F8D" w:rsidRDefault="00DA5F8D" w:rsidP="00BA4314">
      <w:pPr>
        <w:rPr>
          <w:lang w:val="bg-BG"/>
        </w:rPr>
      </w:pPr>
    </w:p>
    <w:p w:rsidR="00DA5F8D" w:rsidRDefault="00DA5F8D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14.</w:t>
      </w:r>
      <w:r>
        <w:rPr>
          <w:sz w:val="24"/>
          <w:szCs w:val="24"/>
          <w:lang w:val="en-US" w:eastAsia="bg-BG"/>
        </w:rPr>
        <w:t>1</w:t>
      </w:r>
      <w:r>
        <w:rPr>
          <w:sz w:val="24"/>
          <w:szCs w:val="24"/>
          <w:lang w:val="bg-BG" w:eastAsia="bg-BG"/>
        </w:rPr>
        <w:t>2</w:t>
      </w:r>
      <w:r w:rsidRPr="000A198D">
        <w:rPr>
          <w:sz w:val="24"/>
          <w:szCs w:val="24"/>
          <w:lang w:val="bg-BG" w:eastAsia="bg-BG"/>
        </w:rPr>
        <w:t>.2016г.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DA5F8D" w:rsidRDefault="00DA5F8D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DA5F8D" w:rsidRDefault="00DA5F8D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DA5F8D" w:rsidRDefault="00DA5F8D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„Юрисконсулт”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„Семейно консултиране и подкрепа”</w:t>
      </w:r>
      <w:r w:rsidRPr="00F97EFD">
        <w:rPr>
          <w:b/>
          <w:sz w:val="24"/>
          <w:szCs w:val="24"/>
          <w:lang w:val="bg-BG"/>
        </w:rPr>
        <w:t xml:space="preserve"> :</w:t>
      </w:r>
    </w:p>
    <w:p w:rsidR="00DA5F8D" w:rsidRPr="00F97EFD" w:rsidRDefault="00DA5F8D" w:rsidP="004914A1">
      <w:pPr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DA5F8D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DA5F8D" w:rsidRPr="007F46B6" w:rsidRDefault="00DA5F8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DA5F8D" w:rsidRPr="007F46B6" w:rsidRDefault="00DA5F8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DA5F8D" w:rsidRPr="007F46B6" w:rsidRDefault="00DA5F8D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DA5F8D" w:rsidRPr="007F46B6" w:rsidRDefault="00DA5F8D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DA5F8D" w:rsidRDefault="00DA5F8D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DA5F8D" w:rsidRPr="003F46A2" w:rsidRDefault="00DA5F8D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DA5F8D" w:rsidRPr="007F46B6" w:rsidTr="001D18B3">
        <w:trPr>
          <w:trHeight w:val="1022"/>
        </w:trPr>
        <w:tc>
          <w:tcPr>
            <w:tcW w:w="2448" w:type="dxa"/>
            <w:vAlign w:val="center"/>
          </w:tcPr>
          <w:p w:rsidR="00DA5F8D" w:rsidRPr="003F46A2" w:rsidRDefault="00DA5F8D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Гинка Бойчева</w:t>
            </w:r>
          </w:p>
        </w:tc>
        <w:tc>
          <w:tcPr>
            <w:tcW w:w="1440" w:type="dxa"/>
            <w:vAlign w:val="center"/>
          </w:tcPr>
          <w:p w:rsidR="00DA5F8D" w:rsidRPr="007F46B6" w:rsidRDefault="00DA5F8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DA5F8D" w:rsidRPr="007F46B6" w:rsidRDefault="00DA5F8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DA5F8D" w:rsidRPr="007F46B6" w:rsidRDefault="00DA5F8D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DA5F8D" w:rsidRDefault="00DA5F8D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19.12.16г. </w:t>
            </w:r>
          </w:p>
          <w:p w:rsidR="00DA5F8D" w:rsidRPr="00201A3A" w:rsidRDefault="00DA5F8D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9.00 ч.</w:t>
            </w:r>
          </w:p>
        </w:tc>
      </w:tr>
      <w:tr w:rsidR="00DA5F8D" w:rsidRPr="00201A3A" w:rsidTr="00BD57BB">
        <w:trPr>
          <w:trHeight w:val="1022"/>
        </w:trPr>
        <w:tc>
          <w:tcPr>
            <w:tcW w:w="2448" w:type="dxa"/>
            <w:vAlign w:val="center"/>
          </w:tcPr>
          <w:p w:rsidR="00DA5F8D" w:rsidRPr="003F46A2" w:rsidRDefault="00DA5F8D" w:rsidP="00BD57B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Илияна Хаджиева</w:t>
            </w:r>
          </w:p>
        </w:tc>
        <w:tc>
          <w:tcPr>
            <w:tcW w:w="1440" w:type="dxa"/>
            <w:vAlign w:val="center"/>
          </w:tcPr>
          <w:p w:rsidR="00DA5F8D" w:rsidRPr="007F46B6" w:rsidRDefault="00DA5F8D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DA5F8D" w:rsidRPr="007F46B6" w:rsidRDefault="00DA5F8D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DA5F8D" w:rsidRPr="007F46B6" w:rsidRDefault="00DA5F8D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DA5F8D" w:rsidRDefault="00DA5F8D" w:rsidP="00BD57B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19.12.16г. </w:t>
            </w:r>
          </w:p>
          <w:p w:rsidR="00DA5F8D" w:rsidRPr="00201A3A" w:rsidRDefault="00DA5F8D" w:rsidP="00BD57BB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9.15 ч.</w:t>
            </w:r>
          </w:p>
        </w:tc>
      </w:tr>
    </w:tbl>
    <w:p w:rsidR="00DA5F8D" w:rsidRDefault="00DA5F8D" w:rsidP="004914A1">
      <w:pPr>
        <w:rPr>
          <w:b/>
          <w:sz w:val="24"/>
          <w:szCs w:val="24"/>
          <w:lang w:val="bg-BG"/>
        </w:rPr>
      </w:pPr>
    </w:p>
    <w:p w:rsidR="00DA5F8D" w:rsidRDefault="00DA5F8D" w:rsidP="004914A1">
      <w:pPr>
        <w:rPr>
          <w:b/>
          <w:sz w:val="24"/>
          <w:szCs w:val="24"/>
          <w:lang w:val="bg-BG"/>
        </w:rPr>
      </w:pPr>
    </w:p>
    <w:p w:rsidR="00DA5F8D" w:rsidRDefault="00DA5F8D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„Юрисконсулт”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„Семейно консултиране и подкрепа” :Няма.</w:t>
      </w:r>
    </w:p>
    <w:p w:rsidR="00DA5F8D" w:rsidRDefault="00DA5F8D" w:rsidP="00045827">
      <w:pPr>
        <w:rPr>
          <w:b/>
          <w:sz w:val="24"/>
          <w:szCs w:val="24"/>
          <w:lang w:val="bg-BG"/>
        </w:rPr>
      </w:pP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DA5F8D" w:rsidRPr="008335F7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DA5F8D" w:rsidRPr="00720137" w:rsidRDefault="00DA5F8D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DA5F8D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DA5F8D" w:rsidRPr="001F7AE6" w:rsidRDefault="00DA5F8D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F7AE6">
        <w:rPr>
          <w:b/>
          <w:sz w:val="24"/>
          <w:szCs w:val="24"/>
        </w:rPr>
        <w:t>Председател:</w:t>
      </w:r>
    </w:p>
    <w:p w:rsidR="00DA5F8D" w:rsidRDefault="00DA5F8D" w:rsidP="0063645E">
      <w:pPr>
        <w:rPr>
          <w:i/>
          <w:sz w:val="24"/>
          <w:szCs w:val="24"/>
        </w:rPr>
      </w:pPr>
    </w:p>
    <w:p w:rsidR="00DA5F8D" w:rsidRPr="006900B6" w:rsidRDefault="00DA5F8D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DA5F8D" w:rsidRPr="00F31FFA" w:rsidRDefault="00DA5F8D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DA5F8D" w:rsidRPr="0063645E" w:rsidRDefault="00DA5F8D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DA5F8D" w:rsidRDefault="00DA5F8D" w:rsidP="0063645E">
      <w:pPr>
        <w:rPr>
          <w:i/>
          <w:sz w:val="24"/>
          <w:szCs w:val="24"/>
        </w:rPr>
      </w:pPr>
    </w:p>
    <w:p w:rsidR="00DA5F8D" w:rsidRDefault="00DA5F8D" w:rsidP="0063645E">
      <w:pPr>
        <w:rPr>
          <w:b/>
          <w:sz w:val="24"/>
          <w:szCs w:val="24"/>
          <w:lang w:val="bg-BG"/>
        </w:rPr>
      </w:pPr>
    </w:p>
    <w:p w:rsidR="00DA5F8D" w:rsidRDefault="00DA5F8D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DA5F8D" w:rsidRDefault="00DA5F8D" w:rsidP="0063645E">
      <w:pPr>
        <w:rPr>
          <w:b/>
          <w:sz w:val="24"/>
          <w:szCs w:val="24"/>
          <w:lang w:val="bg-BG"/>
        </w:rPr>
      </w:pPr>
    </w:p>
    <w:p w:rsidR="00DA5F8D" w:rsidRPr="006900B6" w:rsidRDefault="00DA5F8D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DA5F8D" w:rsidRPr="00F31FFA" w:rsidRDefault="00DA5F8D" w:rsidP="004A3C3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</w:p>
    <w:p w:rsidR="00DA5F8D" w:rsidRPr="0063645E" w:rsidRDefault="00DA5F8D" w:rsidP="004A3C3D">
      <w:pPr>
        <w:rPr>
          <w:i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</w:p>
    <w:p w:rsidR="00DA5F8D" w:rsidRDefault="00DA5F8D" w:rsidP="0063645E">
      <w:pPr>
        <w:rPr>
          <w:b/>
          <w:sz w:val="24"/>
          <w:szCs w:val="24"/>
          <w:lang w:val="bg-BG"/>
        </w:rPr>
      </w:pPr>
    </w:p>
    <w:p w:rsidR="00DA5F8D" w:rsidRDefault="00DA5F8D" w:rsidP="0063645E">
      <w:pPr>
        <w:rPr>
          <w:b/>
          <w:sz w:val="24"/>
          <w:szCs w:val="24"/>
          <w:lang w:val="bg-BG"/>
        </w:rPr>
      </w:pPr>
    </w:p>
    <w:p w:rsidR="00DA5F8D" w:rsidRDefault="00DA5F8D" w:rsidP="0063645E">
      <w:pPr>
        <w:rPr>
          <w:b/>
          <w:sz w:val="24"/>
          <w:szCs w:val="24"/>
          <w:lang w:val="bg-BG"/>
        </w:rPr>
      </w:pPr>
    </w:p>
    <w:p w:rsidR="00DA5F8D" w:rsidRDefault="00DA5F8D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DA5F8D" w:rsidRDefault="00DA5F8D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</w:p>
    <w:p w:rsidR="00DA5F8D" w:rsidRDefault="00DA5F8D" w:rsidP="003A5BB7">
      <w:pPr>
        <w:jc w:val="both"/>
        <w:rPr>
          <w:i/>
          <w:sz w:val="24"/>
          <w:szCs w:val="24"/>
          <w:lang w:val="bg-BG"/>
        </w:rPr>
      </w:pP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DA5F8D" w:rsidRPr="0063645E" w:rsidRDefault="00DA5F8D" w:rsidP="0063645E">
      <w:pPr>
        <w:jc w:val="both"/>
        <w:rPr>
          <w:i/>
          <w:sz w:val="24"/>
          <w:szCs w:val="24"/>
          <w:lang w:eastAsia="bg-BG"/>
        </w:rPr>
      </w:pPr>
    </w:p>
    <w:p w:rsidR="00DA5F8D" w:rsidRDefault="00DA5F8D" w:rsidP="0063645E">
      <w:pPr>
        <w:jc w:val="both"/>
        <w:rPr>
          <w:sz w:val="24"/>
          <w:szCs w:val="24"/>
          <w:lang w:val="bg-BG"/>
        </w:rPr>
      </w:pPr>
    </w:p>
    <w:sectPr w:rsidR="00DA5F8D" w:rsidSect="00117462">
      <w:headerReference w:type="default" r:id="rId7"/>
      <w:footerReference w:type="even" r:id="rId8"/>
      <w:footerReference w:type="default" r:id="rId9"/>
      <w:pgSz w:w="11906" w:h="16838"/>
      <w:pgMar w:top="1417" w:right="926" w:bottom="899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8D" w:rsidRDefault="00DA5F8D">
      <w:r>
        <w:separator/>
      </w:r>
    </w:p>
  </w:endnote>
  <w:endnote w:type="continuationSeparator" w:id="1">
    <w:p w:rsidR="00DA5F8D" w:rsidRDefault="00DA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D" w:rsidRDefault="00DA5F8D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F8D" w:rsidRDefault="00DA5F8D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D" w:rsidRDefault="00DA5F8D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5F8D" w:rsidRDefault="00DA5F8D" w:rsidP="00246EA5">
    <w:pPr>
      <w:pStyle w:val="Footer"/>
      <w:ind w:right="360"/>
      <w:jc w:val="right"/>
    </w:pPr>
  </w:p>
  <w:p w:rsidR="00DA5F8D" w:rsidRPr="002C7333" w:rsidRDefault="00DA5F8D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8D" w:rsidRDefault="00DA5F8D">
      <w:r>
        <w:separator/>
      </w:r>
    </w:p>
  </w:footnote>
  <w:footnote w:type="continuationSeparator" w:id="1">
    <w:p w:rsidR="00DA5F8D" w:rsidRDefault="00DA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D" w:rsidRDefault="00DA5F8D" w:rsidP="003913A5">
    <w:pPr>
      <w:pStyle w:val="Header"/>
      <w:pBdr>
        <w:bottom w:val="single" w:sz="6" w:space="1" w:color="auto"/>
      </w:pBdr>
      <w:rPr>
        <w:lang w:val="en-US"/>
      </w:rPr>
    </w:pPr>
    <w:r w:rsidRPr="00BB7C9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BB7C95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BB7C95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DA5F8D" w:rsidRPr="0087714C" w:rsidRDefault="00DA5F8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DA5F8D" w:rsidRPr="0087714C" w:rsidRDefault="00DA5F8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DA5F8D" w:rsidRPr="0087714C" w:rsidRDefault="00DA5F8D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DA5F8D" w:rsidRDefault="00DA5F8D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564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1E1A"/>
    <w:rsid w:val="00273AFD"/>
    <w:rsid w:val="00277651"/>
    <w:rsid w:val="00281589"/>
    <w:rsid w:val="002822B2"/>
    <w:rsid w:val="00286367"/>
    <w:rsid w:val="0029030D"/>
    <w:rsid w:val="00292B2C"/>
    <w:rsid w:val="00292CFF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3896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C0DD9"/>
    <w:rsid w:val="00DD2730"/>
    <w:rsid w:val="00DE0173"/>
    <w:rsid w:val="00DE6DA1"/>
    <w:rsid w:val="00DF0396"/>
    <w:rsid w:val="00E0157D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944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2DF9"/>
    <w:rsid w:val="00FE3EC1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261</Words>
  <Characters>1492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13</cp:revision>
  <cp:lastPrinted>2016-08-29T06:54:00Z</cp:lastPrinted>
  <dcterms:created xsi:type="dcterms:W3CDTF">2016-12-14T08:52:00Z</dcterms:created>
  <dcterms:modified xsi:type="dcterms:W3CDTF">2016-12-14T10:50:00Z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