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A5" w:rsidRDefault="00F775A5" w:rsidP="00EF0AD3">
      <w:pPr>
        <w:pStyle w:val="Title"/>
        <w:jc w:val="left"/>
        <w:rPr>
          <w:szCs w:val="24"/>
        </w:rPr>
      </w:pPr>
    </w:p>
    <w:p w:rsidR="00F775A5" w:rsidRDefault="00F775A5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F775A5" w:rsidRPr="009F2F77" w:rsidRDefault="00F775A5" w:rsidP="005927A1">
      <w:pPr>
        <w:pStyle w:val="Title"/>
        <w:rPr>
          <w:sz w:val="24"/>
          <w:szCs w:val="24"/>
        </w:rPr>
      </w:pPr>
    </w:p>
    <w:p w:rsidR="00F775A5" w:rsidRPr="00966FB1" w:rsidRDefault="00F775A5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Педиатър”(1 свободна длъжност)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F775A5" w:rsidRPr="009F2F77" w:rsidRDefault="00F775A5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F775A5" w:rsidRPr="009F2F77" w:rsidRDefault="00F775A5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F775A5" w:rsidRPr="009F2F77" w:rsidRDefault="00F775A5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F775A5" w:rsidRPr="009F2F77" w:rsidRDefault="00F775A5" w:rsidP="00AA7E5D">
      <w:pPr>
        <w:jc w:val="both"/>
        <w:rPr>
          <w:b/>
        </w:rPr>
      </w:pPr>
    </w:p>
    <w:p w:rsidR="00F775A5" w:rsidRPr="009F2F77" w:rsidRDefault="00F775A5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F775A5" w:rsidRPr="009F2F77" w:rsidRDefault="00F775A5" w:rsidP="00DA1853">
      <w:pPr>
        <w:jc w:val="both"/>
        <w:rPr>
          <w:b/>
          <w:lang w:val="bg-BG"/>
        </w:rPr>
      </w:pPr>
    </w:p>
    <w:p w:rsidR="00F775A5" w:rsidRPr="00246EA5" w:rsidRDefault="00F775A5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F775A5" w:rsidRPr="00185392" w:rsidRDefault="00F775A5" w:rsidP="00FC5F5A">
      <w:pPr>
        <w:pStyle w:val="BodyTextIndent"/>
        <w:rPr>
          <w:color w:val="000000"/>
          <w:sz w:val="22"/>
          <w:szCs w:val="22"/>
        </w:rPr>
      </w:pPr>
    </w:p>
    <w:p w:rsidR="00F775A5" w:rsidRPr="00185392" w:rsidRDefault="00F775A5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color w:val="000000"/>
          <w:sz w:val="22"/>
          <w:szCs w:val="22"/>
        </w:rPr>
        <w:t>да имат висше образование – завършена образователна степен магистър със специалност „Педиатрия”;</w:t>
      </w:r>
    </w:p>
    <w:p w:rsidR="00F775A5" w:rsidRPr="00185392" w:rsidRDefault="00F775A5" w:rsidP="00FC5F5A">
      <w:pPr>
        <w:pStyle w:val="BodyText"/>
        <w:numPr>
          <w:ilvl w:val="0"/>
          <w:numId w:val="1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>да имат професионален опит не по-малък от 1 година като педиатър;</w:t>
      </w:r>
    </w:p>
    <w:p w:rsidR="00F775A5" w:rsidRPr="00185392" w:rsidRDefault="00F775A5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F775A5" w:rsidRPr="00185392" w:rsidRDefault="00F775A5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притежава компютърна грамотност;</w:t>
      </w:r>
    </w:p>
    <w:p w:rsidR="00F775A5" w:rsidRPr="00FC5F5A" w:rsidRDefault="00F775A5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t>да не са осъждани за умишле</w:t>
      </w:r>
      <w:r>
        <w:t>но престъпление от общ характер</w:t>
      </w:r>
      <w:r>
        <w:rPr>
          <w:lang w:val="bg-BG"/>
        </w:rPr>
        <w:t>.</w:t>
      </w:r>
    </w:p>
    <w:p w:rsidR="00F775A5" w:rsidRPr="008B2F69" w:rsidRDefault="00F775A5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F775A5" w:rsidRPr="008B2F69" w:rsidRDefault="00F775A5" w:rsidP="00FC5F5A">
      <w:pPr>
        <w:jc w:val="both"/>
        <w:rPr>
          <w:b/>
          <w:color w:val="000000"/>
        </w:rPr>
      </w:pPr>
    </w:p>
    <w:p w:rsidR="00F775A5" w:rsidRPr="008B2F69" w:rsidRDefault="00F775A5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F775A5" w:rsidRPr="00185392" w:rsidRDefault="00F775A5" w:rsidP="00FC5F5A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185392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F775A5" w:rsidRPr="00185392" w:rsidRDefault="00F775A5" w:rsidP="00FC5F5A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F775A5" w:rsidRPr="00185392" w:rsidRDefault="00F775A5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F775A5" w:rsidRPr="009F2F77" w:rsidRDefault="00F775A5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F775A5" w:rsidRPr="009F2F77" w:rsidRDefault="00F775A5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F775A5" w:rsidRPr="00536617" w:rsidRDefault="00F775A5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F775A5" w:rsidRPr="00536617" w:rsidRDefault="00F775A5" w:rsidP="00FC5F5A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F775A5" w:rsidRPr="00246EA5" w:rsidRDefault="00F775A5" w:rsidP="00FC5F5A">
      <w:pPr>
        <w:pStyle w:val="BodyText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F775A5" w:rsidRPr="000C2917" w:rsidRDefault="00F775A5" w:rsidP="009F2F77">
      <w:pPr>
        <w:jc w:val="both"/>
        <w:rPr>
          <w:lang w:val="bg-BG"/>
        </w:rPr>
      </w:pPr>
    </w:p>
    <w:p w:rsidR="00F775A5" w:rsidRDefault="00F775A5" w:rsidP="006E26DB">
      <w:pPr>
        <w:jc w:val="both"/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8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F775A5" w:rsidRPr="0095499B" w:rsidRDefault="00F775A5" w:rsidP="006E26DB">
      <w:pPr>
        <w:jc w:val="both"/>
      </w:pPr>
    </w:p>
    <w:p w:rsidR="00F775A5" w:rsidRPr="009F2F77" w:rsidRDefault="00F775A5" w:rsidP="0089446D">
      <w:pPr>
        <w:pStyle w:val="BodyTextIndent"/>
        <w:ind w:firstLine="0"/>
        <w:rPr>
          <w:szCs w:val="24"/>
          <w:lang w:val="bg-BG"/>
        </w:rPr>
      </w:pPr>
      <w:r>
        <w:rPr>
          <w:b/>
          <w:szCs w:val="24"/>
          <w:lang w:val="bg-BG"/>
        </w:rPr>
        <w:t>4</w:t>
      </w:r>
      <w:r w:rsidRPr="009F2F77">
        <w:rPr>
          <w:b/>
          <w:szCs w:val="24"/>
          <w:lang w:val="bg-BG"/>
        </w:rPr>
        <w:t>. Документи за кандидатстване:</w:t>
      </w:r>
    </w:p>
    <w:p w:rsidR="00F775A5" w:rsidRPr="009F2F77" w:rsidRDefault="00F775A5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F775A5" w:rsidRPr="009F2F77" w:rsidRDefault="00F775A5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F775A5" w:rsidRPr="009F2F77" w:rsidRDefault="00F775A5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F775A5" w:rsidRPr="009F2F77" w:rsidRDefault="00F775A5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F775A5" w:rsidRPr="009F2F77" w:rsidRDefault="00F775A5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F775A5" w:rsidRPr="009F2F77" w:rsidRDefault="00F775A5" w:rsidP="0089446D">
      <w:pPr>
        <w:jc w:val="both"/>
        <w:rPr>
          <w:lang w:val="bg-BG"/>
        </w:rPr>
      </w:pPr>
    </w:p>
    <w:p w:rsidR="00F775A5" w:rsidRPr="009F2F77" w:rsidRDefault="00F775A5" w:rsidP="0089446D">
      <w:pPr>
        <w:jc w:val="both"/>
        <w:rPr>
          <w:b/>
          <w:lang w:val="bg-BG"/>
        </w:rPr>
      </w:pPr>
      <w:r>
        <w:rPr>
          <w:b/>
          <w:lang w:val="bg-BG"/>
        </w:rPr>
        <w:t>5</w:t>
      </w:r>
      <w:r w:rsidRPr="009F2F77">
        <w:rPr>
          <w:b/>
          <w:lang w:val="bg-BG"/>
        </w:rPr>
        <w:t>.Срок и начин за подаване на документи :</w:t>
      </w:r>
    </w:p>
    <w:p w:rsidR="00F775A5" w:rsidRPr="009F2F77" w:rsidRDefault="00F775A5" w:rsidP="0089446D">
      <w:pPr>
        <w:jc w:val="both"/>
        <w:rPr>
          <w:spacing w:val="-2"/>
          <w:lang w:val="bg-BG"/>
        </w:rPr>
      </w:pPr>
    </w:p>
    <w:p w:rsidR="00F775A5" w:rsidRPr="009F2F77" w:rsidRDefault="00F775A5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29.09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F775A5" w:rsidRPr="009F2F77" w:rsidRDefault="00F775A5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F775A5" w:rsidRPr="009F2F77" w:rsidRDefault="00F775A5" w:rsidP="00EA6063">
      <w:pPr>
        <w:rPr>
          <w:lang w:val="bg-BG"/>
        </w:rPr>
      </w:pPr>
    </w:p>
    <w:p w:rsidR="00F775A5" w:rsidRPr="009F2F77" w:rsidRDefault="00F775A5" w:rsidP="00EA6063">
      <w:pPr>
        <w:rPr>
          <w:lang w:val="bg-BG"/>
        </w:rPr>
      </w:pPr>
    </w:p>
    <w:p w:rsidR="00F775A5" w:rsidRPr="009F2F77" w:rsidRDefault="00F775A5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F775A5" w:rsidRPr="009F2F77" w:rsidRDefault="00F775A5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F775A5" w:rsidRPr="009F2F77" w:rsidRDefault="00F775A5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F775A5" w:rsidRPr="009F2F77" w:rsidRDefault="00F775A5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F775A5" w:rsidRPr="009F2F77" w:rsidRDefault="00F775A5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F775A5" w:rsidRPr="00C15D32" w:rsidRDefault="00F775A5" w:rsidP="00C15D32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>Оценяван</w:t>
      </w:r>
      <w:r>
        <w:rPr>
          <w:lang w:val="bg-BG"/>
        </w:rPr>
        <w:t xml:space="preserve">е  и класиране на кандидатите. </w:t>
      </w:r>
    </w:p>
    <w:p w:rsidR="00F775A5" w:rsidRDefault="00F775A5"/>
    <w:sectPr w:rsidR="00F775A5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A5" w:rsidRDefault="00F775A5">
      <w:r>
        <w:separator/>
      </w:r>
    </w:p>
  </w:endnote>
  <w:endnote w:type="continuationSeparator" w:id="1">
    <w:p w:rsidR="00F775A5" w:rsidRDefault="00F7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A5" w:rsidRDefault="00F77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775A5" w:rsidRDefault="00F775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A5" w:rsidRDefault="00F775A5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C55896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F775A5" w:rsidRDefault="00F775A5">
    <w:pPr>
      <w:pStyle w:val="Footer"/>
      <w:jc w:val="right"/>
    </w:pPr>
    <w:fldSimple w:instr="PAGE   \* MERGEFORMAT">
      <w:r w:rsidRPr="00944A70">
        <w:rPr>
          <w:noProof/>
          <w:lang w:val="bg-BG"/>
        </w:rPr>
        <w:t>2</w:t>
      </w:r>
    </w:fldSimple>
  </w:p>
  <w:p w:rsidR="00F775A5" w:rsidRDefault="00F775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A5" w:rsidRDefault="00F775A5">
      <w:r>
        <w:separator/>
      </w:r>
    </w:p>
  </w:footnote>
  <w:footnote w:type="continuationSeparator" w:id="1">
    <w:p w:rsidR="00F775A5" w:rsidRDefault="00F77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A5" w:rsidRDefault="00F775A5" w:rsidP="00EF0AD3">
    <w:pPr>
      <w:pStyle w:val="Header"/>
      <w:rPr>
        <w:noProof/>
        <w:lang w:val="bg-BG"/>
      </w:rPr>
    </w:pPr>
    <w:r w:rsidRPr="00C55896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C55896">
      <w:rPr>
        <w:noProof/>
        <w:sz w:val="16"/>
        <w:szCs w:val="16"/>
        <w:lang w:val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C55896">
      <w:rPr>
        <w:noProof/>
        <w:lang w:val="bg-BG"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F775A5" w:rsidRPr="0087714C" w:rsidRDefault="00F775A5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F775A5" w:rsidRPr="00EF0AD3" w:rsidRDefault="00F775A5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3D84"/>
    <w:rsid w:val="000A4695"/>
    <w:rsid w:val="000A6AFD"/>
    <w:rsid w:val="000C2917"/>
    <w:rsid w:val="000D5410"/>
    <w:rsid w:val="000D6BD6"/>
    <w:rsid w:val="000D70D2"/>
    <w:rsid w:val="000D7B73"/>
    <w:rsid w:val="000F22E7"/>
    <w:rsid w:val="000F361E"/>
    <w:rsid w:val="00112504"/>
    <w:rsid w:val="00134E51"/>
    <w:rsid w:val="00160556"/>
    <w:rsid w:val="00161D68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A0404"/>
    <w:rsid w:val="002A4A84"/>
    <w:rsid w:val="002B3006"/>
    <w:rsid w:val="002E18C4"/>
    <w:rsid w:val="00306E6C"/>
    <w:rsid w:val="0032569C"/>
    <w:rsid w:val="003307E2"/>
    <w:rsid w:val="003338C6"/>
    <w:rsid w:val="00342DDC"/>
    <w:rsid w:val="003441AC"/>
    <w:rsid w:val="003504AD"/>
    <w:rsid w:val="003804B0"/>
    <w:rsid w:val="003A1FBB"/>
    <w:rsid w:val="003A629C"/>
    <w:rsid w:val="003B4871"/>
    <w:rsid w:val="003D0FBE"/>
    <w:rsid w:val="003D15ED"/>
    <w:rsid w:val="003F0829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93A90"/>
    <w:rsid w:val="004A0443"/>
    <w:rsid w:val="004C5E65"/>
    <w:rsid w:val="004D09F9"/>
    <w:rsid w:val="004D508B"/>
    <w:rsid w:val="004F1E91"/>
    <w:rsid w:val="005079E2"/>
    <w:rsid w:val="005173A6"/>
    <w:rsid w:val="00535A16"/>
    <w:rsid w:val="00536617"/>
    <w:rsid w:val="005428D4"/>
    <w:rsid w:val="00557D0D"/>
    <w:rsid w:val="00561510"/>
    <w:rsid w:val="00563791"/>
    <w:rsid w:val="005650E8"/>
    <w:rsid w:val="005927A1"/>
    <w:rsid w:val="00594336"/>
    <w:rsid w:val="00594533"/>
    <w:rsid w:val="005A15CC"/>
    <w:rsid w:val="005A4A02"/>
    <w:rsid w:val="005E2E2C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9236E"/>
    <w:rsid w:val="007B722D"/>
    <w:rsid w:val="007B74E9"/>
    <w:rsid w:val="007D55AF"/>
    <w:rsid w:val="007E002B"/>
    <w:rsid w:val="007F4725"/>
    <w:rsid w:val="00804E7C"/>
    <w:rsid w:val="00814549"/>
    <w:rsid w:val="0082159F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151DA"/>
    <w:rsid w:val="0092193E"/>
    <w:rsid w:val="00944A70"/>
    <w:rsid w:val="009456E5"/>
    <w:rsid w:val="0095499B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70E61"/>
    <w:rsid w:val="00B80D64"/>
    <w:rsid w:val="00B85EFA"/>
    <w:rsid w:val="00B95C8C"/>
    <w:rsid w:val="00BB263A"/>
    <w:rsid w:val="00BB366E"/>
    <w:rsid w:val="00BB5FE9"/>
    <w:rsid w:val="00C00A0E"/>
    <w:rsid w:val="00C0122F"/>
    <w:rsid w:val="00C055BD"/>
    <w:rsid w:val="00C15D32"/>
    <w:rsid w:val="00C32D30"/>
    <w:rsid w:val="00C354D6"/>
    <w:rsid w:val="00C37857"/>
    <w:rsid w:val="00C555E6"/>
    <w:rsid w:val="00C55896"/>
    <w:rsid w:val="00C70B18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876EF"/>
    <w:rsid w:val="00DA1853"/>
    <w:rsid w:val="00DB076B"/>
    <w:rsid w:val="00DC3210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775A5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72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645</Words>
  <Characters>3679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8</cp:revision>
  <dcterms:created xsi:type="dcterms:W3CDTF">2016-09-07T07:26:00Z</dcterms:created>
  <dcterms:modified xsi:type="dcterms:W3CDTF">2017-09-20T11:37:00Z</dcterms:modified>
</cp:coreProperties>
</file>