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F9" w:rsidRDefault="006B64F9" w:rsidP="00EF0AD3">
      <w:pPr>
        <w:pStyle w:val="Title"/>
        <w:jc w:val="left"/>
        <w:rPr>
          <w:szCs w:val="24"/>
        </w:rPr>
      </w:pPr>
    </w:p>
    <w:p w:rsidR="006B64F9" w:rsidRDefault="006B64F9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6B64F9" w:rsidRPr="009F2F77" w:rsidRDefault="006B64F9" w:rsidP="005927A1">
      <w:pPr>
        <w:pStyle w:val="Title"/>
        <w:rPr>
          <w:sz w:val="24"/>
          <w:szCs w:val="24"/>
        </w:rPr>
      </w:pPr>
    </w:p>
    <w:p w:rsidR="006B64F9" w:rsidRPr="00966FB1" w:rsidRDefault="006B64F9" w:rsidP="00F46A06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Лекар”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„Ранна интервенция на уврежданията”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6B64F9" w:rsidRPr="009F2F77" w:rsidRDefault="006B64F9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6B64F9" w:rsidRPr="009F2F77" w:rsidRDefault="006B64F9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6B64F9" w:rsidRPr="009F2F77" w:rsidRDefault="006B64F9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6B64F9" w:rsidRPr="009F2F77" w:rsidRDefault="006B64F9" w:rsidP="00AA7E5D">
      <w:pPr>
        <w:jc w:val="both"/>
        <w:rPr>
          <w:b/>
        </w:rPr>
      </w:pPr>
    </w:p>
    <w:p w:rsidR="006B64F9" w:rsidRPr="009F2F77" w:rsidRDefault="006B64F9" w:rsidP="00E52E8E">
      <w:pPr>
        <w:pStyle w:val="BodyTextIndent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6B64F9" w:rsidRPr="009F2F77" w:rsidRDefault="006B64F9" w:rsidP="00DA1853">
      <w:pPr>
        <w:jc w:val="both"/>
        <w:rPr>
          <w:b/>
          <w:lang w:val="bg-BG"/>
        </w:rPr>
      </w:pPr>
    </w:p>
    <w:p w:rsidR="006B64F9" w:rsidRPr="00246EA5" w:rsidRDefault="006B64F9" w:rsidP="00FC5F5A">
      <w:pPr>
        <w:pStyle w:val="NormalWeb"/>
        <w:spacing w:after="0" w:afterAutospacing="0"/>
        <w:jc w:val="both"/>
        <w:rPr>
          <w:b/>
          <w:color w:val="000000"/>
        </w:rPr>
      </w:pPr>
      <w:r w:rsidRPr="00246EA5">
        <w:rPr>
          <w:b/>
        </w:rPr>
        <w:t xml:space="preserve">Основни изисквания  </w:t>
      </w:r>
    </w:p>
    <w:p w:rsidR="006B64F9" w:rsidRPr="00185392" w:rsidRDefault="006B64F9" w:rsidP="00FC5F5A">
      <w:pPr>
        <w:pStyle w:val="BodyTextIndent"/>
        <w:rPr>
          <w:color w:val="000000"/>
          <w:sz w:val="22"/>
          <w:szCs w:val="22"/>
        </w:rPr>
      </w:pPr>
    </w:p>
    <w:p w:rsidR="006B64F9" w:rsidRPr="004565A6" w:rsidRDefault="006B64F9" w:rsidP="005A11D2">
      <w:pPr>
        <w:pStyle w:val="BodyTextIndent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65A6">
        <w:rPr>
          <w:color w:val="000000"/>
          <w:sz w:val="22"/>
          <w:szCs w:val="22"/>
        </w:rPr>
        <w:t xml:space="preserve">да имат висше образование – завършена образователна степен </w:t>
      </w:r>
      <w:r>
        <w:rPr>
          <w:color w:val="000000"/>
          <w:sz w:val="22"/>
          <w:szCs w:val="22"/>
        </w:rPr>
        <w:t>„</w:t>
      </w:r>
      <w:r w:rsidRPr="004565A6">
        <w:rPr>
          <w:color w:val="000000"/>
          <w:sz w:val="22"/>
          <w:szCs w:val="22"/>
        </w:rPr>
        <w:t>магистър</w:t>
      </w:r>
      <w:r>
        <w:rPr>
          <w:color w:val="000000"/>
          <w:sz w:val="22"/>
          <w:szCs w:val="22"/>
        </w:rPr>
        <w:t>”</w:t>
      </w:r>
      <w:r w:rsidRPr="004565A6">
        <w:rPr>
          <w:color w:val="000000"/>
          <w:sz w:val="22"/>
          <w:szCs w:val="22"/>
        </w:rPr>
        <w:t xml:space="preserve"> със специалност „Лекар“;</w:t>
      </w:r>
    </w:p>
    <w:p w:rsidR="006B64F9" w:rsidRPr="004565A6" w:rsidRDefault="006B64F9" w:rsidP="005A11D2">
      <w:pPr>
        <w:pStyle w:val="BodyTextIndent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65A6">
        <w:rPr>
          <w:sz w:val="22"/>
          <w:szCs w:val="22"/>
        </w:rPr>
        <w:t>да познават нормативната уредба в областта на  здравната грижа за деца;</w:t>
      </w:r>
    </w:p>
    <w:p w:rsidR="006B64F9" w:rsidRPr="004565A6" w:rsidRDefault="006B64F9" w:rsidP="005A11D2">
      <w:pPr>
        <w:pStyle w:val="BodyTextIndent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65A6">
        <w:rPr>
          <w:sz w:val="22"/>
          <w:szCs w:val="22"/>
        </w:rPr>
        <w:t>да притежава компютърна грамотност;</w:t>
      </w:r>
    </w:p>
    <w:p w:rsidR="006B64F9" w:rsidRPr="005A11D2" w:rsidRDefault="006B64F9" w:rsidP="005A11D2">
      <w:pPr>
        <w:pStyle w:val="BodyTextIndent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65A6">
        <w:rPr>
          <w:sz w:val="22"/>
          <w:szCs w:val="22"/>
        </w:rPr>
        <w:t>да не са осъждани за умишлено престъпление от общ характер;</w:t>
      </w:r>
    </w:p>
    <w:p w:rsidR="006B64F9" w:rsidRPr="004565A6" w:rsidRDefault="006B64F9" w:rsidP="005A11D2">
      <w:pPr>
        <w:pStyle w:val="BodyTextIndent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</w:p>
    <w:p w:rsidR="006B64F9" w:rsidRPr="008B2F69" w:rsidRDefault="006B64F9" w:rsidP="00FC5F5A">
      <w:pPr>
        <w:jc w:val="both"/>
        <w:rPr>
          <w:b/>
          <w:color w:val="000000"/>
        </w:rPr>
      </w:pPr>
      <w:r w:rsidRPr="008B2F69">
        <w:rPr>
          <w:b/>
          <w:color w:val="000000"/>
        </w:rPr>
        <w:t xml:space="preserve">Специфични изисквания  </w:t>
      </w:r>
    </w:p>
    <w:p w:rsidR="006B64F9" w:rsidRPr="008B2F69" w:rsidRDefault="006B64F9" w:rsidP="00FC5F5A">
      <w:pPr>
        <w:jc w:val="both"/>
        <w:rPr>
          <w:b/>
          <w:color w:val="000000"/>
        </w:rPr>
      </w:pPr>
    </w:p>
    <w:p w:rsidR="006B64F9" w:rsidRPr="008B2F69" w:rsidRDefault="006B64F9" w:rsidP="00FC5F5A">
      <w:pPr>
        <w:jc w:val="both"/>
      </w:pPr>
      <w:r w:rsidRPr="008B2F69">
        <w:rPr>
          <w:b/>
          <w:i/>
        </w:rPr>
        <w:t>Ще се счита за предимство:</w:t>
      </w:r>
      <w:r w:rsidRPr="008B2F69">
        <w:t xml:space="preserve"> </w:t>
      </w:r>
    </w:p>
    <w:p w:rsidR="006B64F9" w:rsidRPr="004565A6" w:rsidRDefault="006B64F9" w:rsidP="005A11D2">
      <w:pPr>
        <w:pStyle w:val="BodyTextIndent"/>
        <w:numPr>
          <w:ilvl w:val="0"/>
          <w:numId w:val="2"/>
        </w:numPr>
        <w:tabs>
          <w:tab w:val="clear" w:pos="0"/>
          <w:tab w:val="clear" w:pos="720"/>
          <w:tab w:val="clear" w:pos="8640"/>
          <w:tab w:val="num" w:pos="360"/>
        </w:tabs>
        <w:autoSpaceDN w:val="0"/>
        <w:rPr>
          <w:sz w:val="22"/>
          <w:szCs w:val="22"/>
          <w:lang w:val="ru-RU"/>
        </w:rPr>
      </w:pPr>
      <w:r w:rsidRPr="004565A6">
        <w:rPr>
          <w:sz w:val="22"/>
          <w:szCs w:val="22"/>
          <w:lang w:val="ru-RU"/>
        </w:rPr>
        <w:t xml:space="preserve">да имат </w:t>
      </w:r>
      <w:r w:rsidRPr="004565A6">
        <w:rPr>
          <w:color w:val="000000"/>
          <w:sz w:val="22"/>
          <w:szCs w:val="22"/>
        </w:rPr>
        <w:t>специалност „Педиатрия”</w:t>
      </w:r>
      <w:r w:rsidRPr="004565A6">
        <w:rPr>
          <w:sz w:val="22"/>
          <w:szCs w:val="22"/>
          <w:lang w:val="ru-RU"/>
        </w:rPr>
        <w:t>.</w:t>
      </w:r>
    </w:p>
    <w:p w:rsidR="006B64F9" w:rsidRPr="004565A6" w:rsidRDefault="006B64F9" w:rsidP="005A11D2">
      <w:pPr>
        <w:pStyle w:val="BodyText"/>
        <w:numPr>
          <w:ilvl w:val="0"/>
          <w:numId w:val="2"/>
        </w:numPr>
        <w:tabs>
          <w:tab w:val="clear" w:pos="720"/>
          <w:tab w:val="left" w:pos="0"/>
          <w:tab w:val="num" w:pos="360"/>
        </w:tabs>
        <w:autoSpaceDN w:val="0"/>
        <w:spacing w:after="0"/>
        <w:jc w:val="both"/>
        <w:rPr>
          <w:sz w:val="22"/>
          <w:szCs w:val="22"/>
        </w:rPr>
      </w:pPr>
      <w:r w:rsidRPr="004565A6">
        <w:rPr>
          <w:sz w:val="22"/>
          <w:szCs w:val="22"/>
        </w:rPr>
        <w:t>да имат професионален опит като педиатър.</w:t>
      </w:r>
    </w:p>
    <w:p w:rsidR="006B64F9" w:rsidRPr="004565A6" w:rsidRDefault="006B64F9" w:rsidP="005A11D2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  <w:lang w:val="ru-RU"/>
        </w:rPr>
      </w:pPr>
      <w:r w:rsidRPr="004565A6">
        <w:rPr>
          <w:sz w:val="22"/>
          <w:szCs w:val="22"/>
          <w:lang w:val="ru-RU"/>
        </w:rPr>
        <w:t>да имат практически опит в работа с деца с увреждания;</w:t>
      </w:r>
    </w:p>
    <w:p w:rsidR="006B64F9" w:rsidRPr="004565A6" w:rsidRDefault="006B64F9" w:rsidP="005A11D2">
      <w:pPr>
        <w:pStyle w:val="NormalWeb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4565A6">
        <w:rPr>
          <w:sz w:val="22"/>
          <w:szCs w:val="22"/>
        </w:rPr>
        <w:t xml:space="preserve">да познават спецификата на здравната дейност с деца с увреждания и техните семейства и др. </w:t>
      </w:r>
    </w:p>
    <w:p w:rsidR="006B64F9" w:rsidRPr="00185392" w:rsidRDefault="006B64F9" w:rsidP="00FC5F5A">
      <w:pPr>
        <w:pStyle w:val="BodyText"/>
        <w:spacing w:after="0"/>
        <w:ind w:left="720"/>
        <w:jc w:val="both"/>
        <w:rPr>
          <w:b/>
          <w:sz w:val="22"/>
          <w:szCs w:val="22"/>
        </w:rPr>
      </w:pPr>
    </w:p>
    <w:p w:rsidR="006B64F9" w:rsidRPr="009F2F77" w:rsidRDefault="006B64F9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6B64F9" w:rsidRPr="009F2F77" w:rsidRDefault="006B64F9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6B64F9" w:rsidRPr="00536617" w:rsidRDefault="006B64F9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Проучване и анализ на индивидуалните потребности на децата с увреждания и родителите им и насочване към подходящите за тях дейности от услугата за ранна интервенция, включително и чрез работа на терен и посещения в домовете им;</w:t>
      </w:r>
    </w:p>
    <w:p w:rsidR="006B64F9" w:rsidRPr="00536617" w:rsidRDefault="006B64F9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Разработване на програми, обучителни и информационни материали за провеждане на консултации за работа с родители на деца с проблеми в развитието;</w:t>
      </w:r>
    </w:p>
    <w:p w:rsidR="006B64F9" w:rsidRPr="00536617" w:rsidRDefault="006B64F9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Информиране на семейството за диагнозата и здравните потребности на детето, оказване на подкрепа на родителите, за да разберат влиянието на диагнозата на детето върху неговото физическо развитие и за справяне с емоционалното си състояние след поставяне на диагнозата;</w:t>
      </w:r>
    </w:p>
    <w:p w:rsidR="006B64F9" w:rsidRPr="00536617" w:rsidRDefault="006B64F9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Изследване на здравословното и физическото състояние и развитие на децата, насочени към услугата и оценка на здравния им статус;</w:t>
      </w:r>
    </w:p>
    <w:p w:rsidR="006B64F9" w:rsidRPr="00536617" w:rsidRDefault="006B64F9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 xml:space="preserve">Регулярно посещение на домовете на децата с увреждане съгласно индивидуалния им план; </w:t>
      </w:r>
    </w:p>
    <w:p w:rsidR="006B64F9" w:rsidRPr="00536617" w:rsidRDefault="006B64F9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Участие в групи за работа с родители;</w:t>
      </w:r>
    </w:p>
    <w:p w:rsidR="006B64F9" w:rsidRPr="00536617" w:rsidRDefault="006B64F9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Подържане на връзка с личния лекар на детето с увреждане и насочване за извършване на необходими допълнителни изследвания;</w:t>
      </w:r>
    </w:p>
    <w:p w:rsidR="006B64F9" w:rsidRPr="00536617" w:rsidRDefault="006B64F9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Осъществяване на партньорство с екипа от родилно отделение и микропедиатрия;</w:t>
      </w:r>
    </w:p>
    <w:p w:rsidR="006B64F9" w:rsidRPr="00536617" w:rsidRDefault="006B64F9" w:rsidP="00FC5F5A">
      <w:pPr>
        <w:pStyle w:val="BodyText"/>
        <w:numPr>
          <w:ilvl w:val="0"/>
          <w:numId w:val="11"/>
        </w:numPr>
        <w:spacing w:after="0"/>
        <w:jc w:val="both"/>
        <w:rPr>
          <w:color w:val="000000"/>
          <w:sz w:val="22"/>
          <w:szCs w:val="22"/>
        </w:rPr>
      </w:pPr>
      <w:r w:rsidRPr="00536617">
        <w:rPr>
          <w:sz w:val="22"/>
          <w:szCs w:val="22"/>
        </w:rPr>
        <w:t>Провеждане на групи за консултация и подкрепа на родители относно здравословното развитие на децата им</w:t>
      </w:r>
      <w:r w:rsidRPr="00536617">
        <w:rPr>
          <w:color w:val="000000"/>
          <w:sz w:val="22"/>
          <w:szCs w:val="22"/>
        </w:rPr>
        <w:t>;</w:t>
      </w:r>
    </w:p>
    <w:p w:rsidR="006B64F9" w:rsidRPr="00246EA5" w:rsidRDefault="006B64F9" w:rsidP="00FC5F5A">
      <w:pPr>
        <w:pStyle w:val="BodyText"/>
        <w:numPr>
          <w:ilvl w:val="0"/>
          <w:numId w:val="11"/>
        </w:numPr>
        <w:spacing w:after="0"/>
        <w:jc w:val="both"/>
        <w:rPr>
          <w:i/>
          <w:sz w:val="22"/>
          <w:szCs w:val="22"/>
        </w:rPr>
      </w:pPr>
      <w:r w:rsidRPr="00246EA5">
        <w:rPr>
          <w:sz w:val="22"/>
          <w:szCs w:val="22"/>
        </w:rPr>
        <w:t xml:space="preserve">Индивидуално консултиране на </w:t>
      </w:r>
      <w:r w:rsidRPr="00246EA5">
        <w:rPr>
          <w:color w:val="000000"/>
          <w:sz w:val="22"/>
          <w:szCs w:val="22"/>
        </w:rPr>
        <w:t xml:space="preserve"> родители, включително и чрез </w:t>
      </w:r>
      <w:r w:rsidRPr="00246EA5">
        <w:rPr>
          <w:sz w:val="22"/>
          <w:szCs w:val="22"/>
        </w:rPr>
        <w:t>работа на терен, посещения в домовете.</w:t>
      </w:r>
    </w:p>
    <w:p w:rsidR="006B64F9" w:rsidRPr="000C2917" w:rsidRDefault="006B64F9" w:rsidP="009F2F77">
      <w:pPr>
        <w:jc w:val="both"/>
        <w:rPr>
          <w:lang w:val="bg-BG"/>
        </w:rPr>
      </w:pPr>
    </w:p>
    <w:p w:rsidR="006B64F9" w:rsidRPr="009F2F77" w:rsidRDefault="006B64F9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26.09.2018г. Работно време – </w:t>
      </w:r>
      <w:r>
        <w:rPr>
          <w:b/>
          <w:bCs/>
          <w:lang w:val="bg-BG"/>
        </w:rPr>
        <w:t>8</w:t>
      </w:r>
      <w:r w:rsidRPr="009F2F77">
        <w:rPr>
          <w:b/>
          <w:bCs/>
          <w:lang w:val="bg-BG"/>
        </w:rPr>
        <w:t xml:space="preserve">  </w:t>
      </w:r>
      <w:r w:rsidRPr="009F2F77">
        <w:rPr>
          <w:lang w:val="bg-BG"/>
        </w:rPr>
        <w:t>часа дневно.</w:t>
      </w:r>
    </w:p>
    <w:p w:rsidR="006B64F9" w:rsidRPr="009F2F77" w:rsidRDefault="006B64F9" w:rsidP="0089446D">
      <w:pPr>
        <w:spacing w:line="276" w:lineRule="auto"/>
        <w:ind w:left="1440"/>
        <w:jc w:val="both"/>
        <w:rPr>
          <w:lang w:val="bg-BG"/>
        </w:rPr>
      </w:pPr>
    </w:p>
    <w:p w:rsidR="006B64F9" w:rsidRPr="009F2F77" w:rsidRDefault="006B64F9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6B64F9" w:rsidRPr="009F2F77" w:rsidRDefault="006B64F9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6B64F9" w:rsidRPr="009F2F77" w:rsidRDefault="006B64F9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6B64F9" w:rsidRPr="009F2F77" w:rsidRDefault="006B64F9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6B64F9" w:rsidRPr="009F2F77" w:rsidRDefault="006B64F9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6B64F9" w:rsidRPr="009F2F77" w:rsidRDefault="006B64F9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6B64F9" w:rsidRPr="009F2F77" w:rsidRDefault="006B64F9" w:rsidP="0089446D">
      <w:pPr>
        <w:jc w:val="both"/>
        <w:rPr>
          <w:lang w:val="bg-BG"/>
        </w:rPr>
      </w:pPr>
    </w:p>
    <w:p w:rsidR="006B64F9" w:rsidRPr="009F2F77" w:rsidRDefault="006B64F9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6B64F9" w:rsidRPr="009F2F77" w:rsidRDefault="006B64F9" w:rsidP="0089446D">
      <w:pPr>
        <w:jc w:val="both"/>
        <w:rPr>
          <w:spacing w:val="-2"/>
          <w:lang w:val="bg-BG"/>
        </w:rPr>
      </w:pPr>
    </w:p>
    <w:p w:rsidR="006B64F9" w:rsidRPr="009F2F77" w:rsidRDefault="006B64F9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>
        <w:rPr>
          <w:b/>
          <w:spacing w:val="-2"/>
          <w:lang w:val="bg-BG"/>
        </w:rPr>
        <w:t>02</w:t>
      </w:r>
      <w:r w:rsidRPr="009F2F77">
        <w:rPr>
          <w:b/>
          <w:spacing w:val="-2"/>
          <w:lang w:val="bg-BG"/>
        </w:rPr>
        <w:t>.0</w:t>
      </w:r>
      <w:r>
        <w:rPr>
          <w:b/>
          <w:spacing w:val="-2"/>
          <w:lang w:val="bg-BG"/>
        </w:rPr>
        <w:t>2</w:t>
      </w:r>
      <w:r w:rsidRPr="009F2F77">
        <w:rPr>
          <w:b/>
          <w:spacing w:val="-2"/>
          <w:lang w:val="bg-BG"/>
        </w:rPr>
        <w:t>.201</w:t>
      </w:r>
      <w:r>
        <w:rPr>
          <w:b/>
          <w:spacing w:val="-2"/>
          <w:lang w:val="bg-BG"/>
        </w:rPr>
        <w:t>8</w:t>
      </w:r>
      <w:r w:rsidRPr="009F2F77">
        <w:rPr>
          <w:b/>
          <w:spacing w:val="-2"/>
          <w:lang w:val="bg-BG"/>
        </w:rPr>
        <w:t>г</w:t>
      </w:r>
      <w:r w:rsidRPr="009F2F77">
        <w:rPr>
          <w:spacing w:val="-2"/>
          <w:lang w:val="bg-BG"/>
        </w:rPr>
        <w:t>.</w:t>
      </w:r>
    </w:p>
    <w:p w:rsidR="006B64F9" w:rsidRPr="009F2F77" w:rsidRDefault="006B64F9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6B64F9" w:rsidRPr="009F2F77" w:rsidRDefault="006B64F9" w:rsidP="00EA6063">
      <w:pPr>
        <w:rPr>
          <w:lang w:val="bg-BG"/>
        </w:rPr>
      </w:pPr>
    </w:p>
    <w:p w:rsidR="006B64F9" w:rsidRPr="009F2F77" w:rsidRDefault="006B64F9" w:rsidP="00EA6063">
      <w:pPr>
        <w:rPr>
          <w:lang w:val="bg-BG"/>
        </w:rPr>
      </w:pPr>
    </w:p>
    <w:p w:rsidR="006B64F9" w:rsidRPr="009F2F77" w:rsidRDefault="006B64F9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6B64F9" w:rsidRPr="009F2F77" w:rsidRDefault="006B64F9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6B64F9" w:rsidRPr="009F2F77" w:rsidRDefault="006B64F9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6B64F9" w:rsidRPr="009F2F77" w:rsidRDefault="006B64F9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6B64F9" w:rsidRPr="009F2F77" w:rsidRDefault="006B64F9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6B64F9" w:rsidRPr="009F2F77" w:rsidRDefault="006B64F9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6B64F9" w:rsidRPr="009F2F77" w:rsidRDefault="006B64F9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6B64F9" w:rsidRPr="005A11D2" w:rsidRDefault="006B64F9">
      <w:pPr>
        <w:rPr>
          <w:lang w:val="bg-BG"/>
        </w:rPr>
      </w:pPr>
    </w:p>
    <w:sectPr w:rsidR="006B64F9" w:rsidRPr="005A11D2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4F9" w:rsidRDefault="006B64F9">
      <w:r>
        <w:separator/>
      </w:r>
    </w:p>
  </w:endnote>
  <w:endnote w:type="continuationSeparator" w:id="1">
    <w:p w:rsidR="006B64F9" w:rsidRDefault="006B6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F9" w:rsidRDefault="006B64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B64F9" w:rsidRDefault="006B64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F9" w:rsidRDefault="006B64F9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DE2529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6B64F9" w:rsidRDefault="006B64F9">
    <w:pPr>
      <w:pStyle w:val="Footer"/>
      <w:jc w:val="right"/>
    </w:pPr>
    <w:fldSimple w:instr="PAGE   \* MERGEFORMAT">
      <w:r w:rsidRPr="0054557C">
        <w:rPr>
          <w:noProof/>
          <w:lang w:val="bg-BG"/>
        </w:rPr>
        <w:t>2</w:t>
      </w:r>
    </w:fldSimple>
  </w:p>
  <w:p w:rsidR="006B64F9" w:rsidRDefault="006B64F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4F9" w:rsidRDefault="006B64F9">
      <w:r>
        <w:separator/>
      </w:r>
    </w:p>
  </w:footnote>
  <w:footnote w:type="continuationSeparator" w:id="1">
    <w:p w:rsidR="006B64F9" w:rsidRDefault="006B6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F9" w:rsidRDefault="006B64F9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DE2529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6B64F9" w:rsidRPr="0087714C" w:rsidRDefault="006B64F9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6B64F9" w:rsidRPr="00EF0AD3" w:rsidRDefault="006B64F9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410C1"/>
    <w:rsid w:val="0005440A"/>
    <w:rsid w:val="00062E3B"/>
    <w:rsid w:val="0006435B"/>
    <w:rsid w:val="000707E8"/>
    <w:rsid w:val="00080824"/>
    <w:rsid w:val="0008607B"/>
    <w:rsid w:val="00086FAF"/>
    <w:rsid w:val="00091E3A"/>
    <w:rsid w:val="000A4695"/>
    <w:rsid w:val="000A6AFD"/>
    <w:rsid w:val="000C2917"/>
    <w:rsid w:val="000D3B6E"/>
    <w:rsid w:val="000D5410"/>
    <w:rsid w:val="000D6BD6"/>
    <w:rsid w:val="000D70D2"/>
    <w:rsid w:val="000D7B73"/>
    <w:rsid w:val="000F22E7"/>
    <w:rsid w:val="00112504"/>
    <w:rsid w:val="001217C0"/>
    <w:rsid w:val="00134E51"/>
    <w:rsid w:val="00160556"/>
    <w:rsid w:val="001633ED"/>
    <w:rsid w:val="00175C8C"/>
    <w:rsid w:val="00185392"/>
    <w:rsid w:val="001911D7"/>
    <w:rsid w:val="001946C0"/>
    <w:rsid w:val="001A6BC7"/>
    <w:rsid w:val="001B371A"/>
    <w:rsid w:val="001C16B9"/>
    <w:rsid w:val="001E4A18"/>
    <w:rsid w:val="001F2F0B"/>
    <w:rsid w:val="001F4340"/>
    <w:rsid w:val="001F454B"/>
    <w:rsid w:val="001F459A"/>
    <w:rsid w:val="0020209C"/>
    <w:rsid w:val="00215669"/>
    <w:rsid w:val="00231286"/>
    <w:rsid w:val="002332E4"/>
    <w:rsid w:val="00246EA5"/>
    <w:rsid w:val="002633AA"/>
    <w:rsid w:val="00266EBC"/>
    <w:rsid w:val="0029030D"/>
    <w:rsid w:val="002A0404"/>
    <w:rsid w:val="002D2DCF"/>
    <w:rsid w:val="002E18C4"/>
    <w:rsid w:val="0032569C"/>
    <w:rsid w:val="003307E2"/>
    <w:rsid w:val="003338C6"/>
    <w:rsid w:val="00342DDC"/>
    <w:rsid w:val="003441AC"/>
    <w:rsid w:val="003504AD"/>
    <w:rsid w:val="003804B0"/>
    <w:rsid w:val="003A1FBB"/>
    <w:rsid w:val="003A629C"/>
    <w:rsid w:val="003B4871"/>
    <w:rsid w:val="003D0FBE"/>
    <w:rsid w:val="003D15ED"/>
    <w:rsid w:val="003E45CC"/>
    <w:rsid w:val="003F26A0"/>
    <w:rsid w:val="00400670"/>
    <w:rsid w:val="00401111"/>
    <w:rsid w:val="00441025"/>
    <w:rsid w:val="0045284D"/>
    <w:rsid w:val="0045316D"/>
    <w:rsid w:val="004565A6"/>
    <w:rsid w:val="004663E5"/>
    <w:rsid w:val="00470923"/>
    <w:rsid w:val="00475005"/>
    <w:rsid w:val="004A0443"/>
    <w:rsid w:val="004C5E65"/>
    <w:rsid w:val="004D09F9"/>
    <w:rsid w:val="004D508B"/>
    <w:rsid w:val="004F1E91"/>
    <w:rsid w:val="005079E2"/>
    <w:rsid w:val="005173A6"/>
    <w:rsid w:val="00535A16"/>
    <w:rsid w:val="00536617"/>
    <w:rsid w:val="0054557C"/>
    <w:rsid w:val="00557D0D"/>
    <w:rsid w:val="00561510"/>
    <w:rsid w:val="005650E8"/>
    <w:rsid w:val="005927A1"/>
    <w:rsid w:val="00594336"/>
    <w:rsid w:val="00594533"/>
    <w:rsid w:val="005A11D2"/>
    <w:rsid w:val="005A15CC"/>
    <w:rsid w:val="005A4A02"/>
    <w:rsid w:val="005E37CD"/>
    <w:rsid w:val="005E5E08"/>
    <w:rsid w:val="00603B1C"/>
    <w:rsid w:val="00644E11"/>
    <w:rsid w:val="0065552F"/>
    <w:rsid w:val="006559C4"/>
    <w:rsid w:val="00666FA6"/>
    <w:rsid w:val="00690EA1"/>
    <w:rsid w:val="00696D3D"/>
    <w:rsid w:val="006B64F9"/>
    <w:rsid w:val="006C3A79"/>
    <w:rsid w:val="006D0490"/>
    <w:rsid w:val="006E26DB"/>
    <w:rsid w:val="006F2DAB"/>
    <w:rsid w:val="006F4DD0"/>
    <w:rsid w:val="006F5139"/>
    <w:rsid w:val="007040D6"/>
    <w:rsid w:val="00713092"/>
    <w:rsid w:val="007442E4"/>
    <w:rsid w:val="007465DE"/>
    <w:rsid w:val="00757E2C"/>
    <w:rsid w:val="00771857"/>
    <w:rsid w:val="007B722D"/>
    <w:rsid w:val="007B74E9"/>
    <w:rsid w:val="007D55AF"/>
    <w:rsid w:val="007F4725"/>
    <w:rsid w:val="00804E7C"/>
    <w:rsid w:val="00835F7C"/>
    <w:rsid w:val="00837E65"/>
    <w:rsid w:val="00861621"/>
    <w:rsid w:val="00874E1F"/>
    <w:rsid w:val="0087714C"/>
    <w:rsid w:val="00886AB7"/>
    <w:rsid w:val="0089446D"/>
    <w:rsid w:val="00894C0B"/>
    <w:rsid w:val="00895B55"/>
    <w:rsid w:val="008B2F69"/>
    <w:rsid w:val="008D1063"/>
    <w:rsid w:val="008D6429"/>
    <w:rsid w:val="008F0938"/>
    <w:rsid w:val="008F4FE2"/>
    <w:rsid w:val="0090648C"/>
    <w:rsid w:val="00921020"/>
    <w:rsid w:val="0092193E"/>
    <w:rsid w:val="00933D65"/>
    <w:rsid w:val="009456E5"/>
    <w:rsid w:val="00966FB1"/>
    <w:rsid w:val="009A7FBA"/>
    <w:rsid w:val="009E5F27"/>
    <w:rsid w:val="009E6B0E"/>
    <w:rsid w:val="009F2F77"/>
    <w:rsid w:val="00A0646D"/>
    <w:rsid w:val="00A27297"/>
    <w:rsid w:val="00A3125C"/>
    <w:rsid w:val="00A51404"/>
    <w:rsid w:val="00A73368"/>
    <w:rsid w:val="00A8269A"/>
    <w:rsid w:val="00A84854"/>
    <w:rsid w:val="00A91726"/>
    <w:rsid w:val="00AA7E5D"/>
    <w:rsid w:val="00B00878"/>
    <w:rsid w:val="00B02D4E"/>
    <w:rsid w:val="00B12A9D"/>
    <w:rsid w:val="00B27B92"/>
    <w:rsid w:val="00B27F48"/>
    <w:rsid w:val="00B34A33"/>
    <w:rsid w:val="00B35CB5"/>
    <w:rsid w:val="00B455C0"/>
    <w:rsid w:val="00B80D64"/>
    <w:rsid w:val="00B85EFA"/>
    <w:rsid w:val="00B95C8C"/>
    <w:rsid w:val="00BB263A"/>
    <w:rsid w:val="00BB5FE9"/>
    <w:rsid w:val="00C00A0E"/>
    <w:rsid w:val="00C055BD"/>
    <w:rsid w:val="00C32D30"/>
    <w:rsid w:val="00C354D6"/>
    <w:rsid w:val="00C37857"/>
    <w:rsid w:val="00C555E6"/>
    <w:rsid w:val="00C72F0A"/>
    <w:rsid w:val="00C74E37"/>
    <w:rsid w:val="00CA6509"/>
    <w:rsid w:val="00CB09DC"/>
    <w:rsid w:val="00CC674D"/>
    <w:rsid w:val="00CD25C9"/>
    <w:rsid w:val="00CE431F"/>
    <w:rsid w:val="00D25117"/>
    <w:rsid w:val="00D503AD"/>
    <w:rsid w:val="00D55B43"/>
    <w:rsid w:val="00D668BA"/>
    <w:rsid w:val="00D70F87"/>
    <w:rsid w:val="00D74A05"/>
    <w:rsid w:val="00D86D62"/>
    <w:rsid w:val="00D86D7E"/>
    <w:rsid w:val="00D86FB3"/>
    <w:rsid w:val="00DA1853"/>
    <w:rsid w:val="00DB076B"/>
    <w:rsid w:val="00DC358A"/>
    <w:rsid w:val="00DC60BF"/>
    <w:rsid w:val="00DE2529"/>
    <w:rsid w:val="00E02DCA"/>
    <w:rsid w:val="00E03696"/>
    <w:rsid w:val="00E16191"/>
    <w:rsid w:val="00E228E2"/>
    <w:rsid w:val="00E22B27"/>
    <w:rsid w:val="00E30A20"/>
    <w:rsid w:val="00E31B89"/>
    <w:rsid w:val="00E33455"/>
    <w:rsid w:val="00E41BA8"/>
    <w:rsid w:val="00E52E8E"/>
    <w:rsid w:val="00E551B5"/>
    <w:rsid w:val="00E60AED"/>
    <w:rsid w:val="00E628B6"/>
    <w:rsid w:val="00E7041A"/>
    <w:rsid w:val="00EA6063"/>
    <w:rsid w:val="00EF0AD3"/>
    <w:rsid w:val="00F10EDC"/>
    <w:rsid w:val="00F33C91"/>
    <w:rsid w:val="00F417B2"/>
    <w:rsid w:val="00F46A06"/>
    <w:rsid w:val="00F65A7A"/>
    <w:rsid w:val="00F74331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7154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643</Words>
  <Characters>3667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6</cp:revision>
  <dcterms:created xsi:type="dcterms:W3CDTF">2018-01-09T08:30:00Z</dcterms:created>
  <dcterms:modified xsi:type="dcterms:W3CDTF">2018-01-22T11:55:00Z</dcterms:modified>
</cp:coreProperties>
</file>