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7A" w:rsidRDefault="00DD547A" w:rsidP="00EF0AD3">
      <w:pPr>
        <w:pStyle w:val="Title"/>
        <w:jc w:val="left"/>
        <w:rPr>
          <w:szCs w:val="24"/>
        </w:rPr>
      </w:pPr>
    </w:p>
    <w:p w:rsidR="00DD547A" w:rsidRDefault="00DD547A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DD547A" w:rsidRPr="009F2F77" w:rsidRDefault="00DD547A" w:rsidP="005927A1">
      <w:pPr>
        <w:pStyle w:val="Title"/>
        <w:rPr>
          <w:sz w:val="24"/>
          <w:szCs w:val="24"/>
        </w:rPr>
      </w:pPr>
    </w:p>
    <w:p w:rsidR="00DD547A" w:rsidRPr="00813354" w:rsidRDefault="00DD547A" w:rsidP="00813354">
      <w:pPr>
        <w:tabs>
          <w:tab w:val="left" w:pos="0"/>
        </w:tabs>
        <w:autoSpaceDN w:val="0"/>
        <w:jc w:val="both"/>
        <w:rPr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Педагог”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DD547A" w:rsidRPr="009F2F77" w:rsidRDefault="00DD547A" w:rsidP="00E41BA8">
      <w:pPr>
        <w:jc w:val="both"/>
        <w:rPr>
          <w:rFonts w:ascii="TimesNewRoman" w:hAnsi="TimesNewRoman" w:cs="TimesNewRoman"/>
          <w:color w:val="000000"/>
          <w:lang w:val="bg-BG"/>
        </w:rPr>
      </w:pPr>
    </w:p>
    <w:p w:rsidR="00DD547A" w:rsidRDefault="00DD547A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DD547A" w:rsidRPr="009F2F77" w:rsidRDefault="00DD547A" w:rsidP="003804B0">
      <w:pPr>
        <w:jc w:val="both"/>
        <w:rPr>
          <w:b/>
          <w:i/>
          <w:lang w:val="bg-BG"/>
        </w:rPr>
      </w:pPr>
    </w:p>
    <w:p w:rsidR="00DD547A" w:rsidRPr="009F2F77" w:rsidRDefault="00DD547A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DD547A" w:rsidRPr="009F2F77" w:rsidRDefault="00DD547A" w:rsidP="00AA7E5D">
      <w:pPr>
        <w:jc w:val="both"/>
        <w:rPr>
          <w:b/>
        </w:rPr>
      </w:pPr>
    </w:p>
    <w:p w:rsidR="00DD547A" w:rsidRPr="009F2F77" w:rsidRDefault="00DD547A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DD547A" w:rsidRPr="009F2F77" w:rsidRDefault="00DD547A" w:rsidP="00DA1853">
      <w:pPr>
        <w:jc w:val="both"/>
        <w:rPr>
          <w:b/>
          <w:lang w:val="bg-BG"/>
        </w:rPr>
      </w:pPr>
    </w:p>
    <w:p w:rsidR="00DD547A" w:rsidRPr="00246EA5" w:rsidRDefault="00DD547A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DD547A" w:rsidRPr="00185392" w:rsidRDefault="00DD547A" w:rsidP="00FC5F5A">
      <w:pPr>
        <w:pStyle w:val="BodyTextIndent"/>
        <w:rPr>
          <w:color w:val="000000"/>
          <w:sz w:val="22"/>
          <w:szCs w:val="22"/>
        </w:rPr>
      </w:pPr>
    </w:p>
    <w:p w:rsidR="00DD547A" w:rsidRPr="001525D3" w:rsidRDefault="00DD547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color w:val="000000"/>
          <w:szCs w:val="24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DD547A" w:rsidRPr="001525D3" w:rsidRDefault="00DD547A" w:rsidP="00813354">
      <w:pPr>
        <w:pStyle w:val="BodyText"/>
        <w:numPr>
          <w:ilvl w:val="0"/>
          <w:numId w:val="1"/>
        </w:numPr>
        <w:tabs>
          <w:tab w:val="left" w:pos="0"/>
        </w:tabs>
        <w:spacing w:after="0"/>
        <w:ind w:right="-567"/>
        <w:jc w:val="both"/>
        <w:rPr>
          <w:szCs w:val="24"/>
        </w:rPr>
      </w:pPr>
      <w:r w:rsidRPr="001525D3">
        <w:rPr>
          <w:szCs w:val="24"/>
        </w:rPr>
        <w:t>да имат професионален опит не по-малък от 2 години по специалността;</w:t>
      </w:r>
    </w:p>
    <w:p w:rsidR="00DD547A" w:rsidRPr="001525D3" w:rsidRDefault="00DD547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познават нормативната уредба в областта на предучилищното и началното образование;</w:t>
      </w:r>
    </w:p>
    <w:p w:rsidR="00DD547A" w:rsidRPr="001525D3" w:rsidRDefault="00DD547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притежават компютърна грамотност;</w:t>
      </w:r>
    </w:p>
    <w:p w:rsidR="00DD547A" w:rsidRPr="00813354" w:rsidRDefault="00DD547A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не са осъждани за умишлено престъпление от общ характер</w:t>
      </w:r>
      <w:r>
        <w:rPr>
          <w:szCs w:val="24"/>
        </w:rPr>
        <w:t>.</w:t>
      </w:r>
    </w:p>
    <w:p w:rsidR="00DD547A" w:rsidRPr="00FD0EE0" w:rsidRDefault="00DD547A" w:rsidP="00813354">
      <w:pPr>
        <w:pStyle w:val="BodyTextIndent"/>
        <w:tabs>
          <w:tab w:val="clear" w:pos="0"/>
          <w:tab w:val="clear" w:pos="8640"/>
        </w:tabs>
        <w:autoSpaceDN w:val="0"/>
        <w:ind w:left="360" w:right="-567" w:firstLine="0"/>
        <w:rPr>
          <w:color w:val="000000"/>
          <w:szCs w:val="24"/>
        </w:rPr>
      </w:pPr>
    </w:p>
    <w:p w:rsidR="00DD547A" w:rsidRDefault="00DD547A" w:rsidP="00FC5F5A">
      <w:pPr>
        <w:jc w:val="both"/>
        <w:rPr>
          <w:b/>
          <w:color w:val="000000"/>
          <w:lang w:val="bg-BG"/>
        </w:rPr>
      </w:pPr>
    </w:p>
    <w:p w:rsidR="00DD547A" w:rsidRPr="008B2F69" w:rsidRDefault="00DD547A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DD547A" w:rsidRPr="008B2F69" w:rsidRDefault="00DD547A" w:rsidP="00FC5F5A">
      <w:pPr>
        <w:jc w:val="both"/>
        <w:rPr>
          <w:b/>
          <w:color w:val="000000"/>
        </w:rPr>
      </w:pPr>
    </w:p>
    <w:p w:rsidR="00DD547A" w:rsidRPr="008B2F69" w:rsidRDefault="00DD547A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DD547A" w:rsidRPr="001525D3" w:rsidRDefault="00DD547A" w:rsidP="007575B9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1525D3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предучилищната подготовка или социалното включване на деца и семейства в риск;</w:t>
      </w:r>
    </w:p>
    <w:p w:rsidR="00DD547A" w:rsidRPr="001525D3" w:rsidRDefault="00DD547A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1525D3">
        <w:t xml:space="preserve"> традиции при отглеждане на децата;</w:t>
      </w:r>
    </w:p>
    <w:p w:rsidR="00DD547A" w:rsidRDefault="00DD547A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DD547A" w:rsidRPr="00185392" w:rsidRDefault="00DD547A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DD547A" w:rsidRPr="009F2F77" w:rsidRDefault="00DD547A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DD547A" w:rsidRPr="009F2F77" w:rsidRDefault="00DD547A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Проучване на целевата група, с която Консултант</w:t>
      </w:r>
      <w:r>
        <w:rPr>
          <w:color w:val="000000"/>
          <w:sz w:val="22"/>
          <w:szCs w:val="22"/>
          <w:lang w:val="bg-BG"/>
        </w:rPr>
        <w:t>ът</w:t>
      </w:r>
      <w:r w:rsidRPr="00514235">
        <w:rPr>
          <w:color w:val="000000"/>
          <w:sz w:val="22"/>
          <w:szCs w:val="22"/>
        </w:rPr>
        <w:t xml:space="preserve"> ще работи, с оглед планиране, подготовка и успешно реализиране на дейността;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Оказване на методическа подкрепа на медиаторите, включени в дейността, относно мотивиране и привличане на представители на целевата група;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на програма и обучителни материали за провеждане на лятното училище; 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Изготвяне на учебен план за образователната дейност и прогноза за очакваните резултати, както и изпълнение на всички дейности, включени в плана;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прилагане на адекватни методи, средства, материали и инструментариум за реализация на образователната дейност и диагностичната дейност, свързана с развитието на децата;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план-график за провеждане на лятното училище, включващ образователни елементи, комбиниран с интерактивни методи и игри, състезания, екскурзии, фестивали и други творчески и познавателни дейности;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осъществяване на взаимодействие с родителите и партньорите в образователната дейност;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Насърчаване и включване на родителите от целевата група в планирането, организирането и провеждането на различните прояви, съпътстващи лятното училище;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 за необходимите за закупуване  учебници, учебни помагала и ученически пособия, занимателни и образователни игри, други материали, както и необходимите средства за организиране на екскурзии, състезания и др.;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Провеждане на дейности за формирането на положителни нагласи към ученето като ценност и за изграждането на умения за активно и самостоятелно учене, на умения за работа в екип и в група, на умения за решаване на проблеми и на умения за критично мислене;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Подпомагане на преодоляването на затрудненията в изучаването на български език;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Организиране на </w:t>
      </w:r>
      <w:r w:rsidRPr="00514235">
        <w:rPr>
          <w:sz w:val="22"/>
          <w:szCs w:val="22"/>
        </w:rPr>
        <w:t xml:space="preserve">участие </w:t>
      </w:r>
      <w:r>
        <w:rPr>
          <w:sz w:val="22"/>
          <w:szCs w:val="22"/>
          <w:lang w:val="bg-BG"/>
        </w:rPr>
        <w:t>и</w:t>
      </w:r>
      <w:r w:rsidRPr="00514235">
        <w:rPr>
          <w:sz w:val="22"/>
          <w:szCs w:val="22"/>
        </w:rPr>
        <w:t xml:space="preserve"> посещение на децата и родителите на училище с цел запознаване с началните учители и учебната среда;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Създаване и поддържане на индивидуално досие за всяко дете, включено в лятното училище, и създаване и поддържане на база данни относно всички потребители по отделните дейности и предоставените им услуги;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и прилагане на методи за индивидуален подход с цел максималното развитие и изява на всяко дете съобразно индивидуалните му заложби, способности, интереси и предпочитания, за развитие на детското творчество, изява на личностния потенциал на всяко дете; 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при необходимост в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DD547A" w:rsidRPr="00514235" w:rsidRDefault="00DD547A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</w:t>
      </w:r>
      <w:r w:rsidRPr="001525D3">
        <w:rPr>
          <w:szCs w:val="24"/>
        </w:rPr>
        <w:t xml:space="preserve"> </w:t>
      </w:r>
      <w:r w:rsidRPr="00514235">
        <w:rPr>
          <w:sz w:val="22"/>
          <w:szCs w:val="22"/>
        </w:rPr>
        <w:t>същността на услугaтa, в която участва.</w:t>
      </w:r>
    </w:p>
    <w:p w:rsidR="00DD547A" w:rsidRPr="0068716C" w:rsidRDefault="00DD547A" w:rsidP="009F2F77">
      <w:pPr>
        <w:jc w:val="both"/>
        <w:rPr>
          <w:sz w:val="22"/>
          <w:szCs w:val="22"/>
          <w:lang w:val="bg-BG"/>
        </w:rPr>
      </w:pPr>
    </w:p>
    <w:p w:rsidR="00DD547A" w:rsidRPr="009F2F77" w:rsidRDefault="00DD547A" w:rsidP="007575B9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</w:t>
      </w:r>
      <w:r>
        <w:rPr>
          <w:lang w:val="bg-BG"/>
        </w:rPr>
        <w:t>срочен трудов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 със срок 2 месеца</w:t>
      </w:r>
      <w:r w:rsidRPr="009F2F77">
        <w:rPr>
          <w:lang w:val="bg-BG"/>
        </w:rPr>
        <w:t xml:space="preserve">. </w:t>
      </w:r>
      <w:r>
        <w:rPr>
          <w:lang w:val="bg-BG"/>
        </w:rPr>
        <w:t xml:space="preserve">Дейността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>по проект</w:t>
      </w:r>
      <w:r>
        <w:rPr>
          <w:lang w:val="bg-BG"/>
        </w:rPr>
        <w:t>а ще бъде изпълнявана през мес.</w:t>
      </w:r>
      <w:r w:rsidRPr="003D5B72">
        <w:rPr>
          <w:lang w:val="bg-BG"/>
        </w:rPr>
        <w:t xml:space="preserve"> </w:t>
      </w:r>
      <w:r>
        <w:rPr>
          <w:lang w:val="bg-BG"/>
        </w:rPr>
        <w:t xml:space="preserve">юли и август 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bg-BG"/>
          </w:rPr>
          <w:t>2018 г</w:t>
        </w:r>
      </w:smartTag>
      <w:r>
        <w:rPr>
          <w:lang w:val="bg-BG"/>
        </w:rPr>
        <w:t>.</w:t>
      </w:r>
    </w:p>
    <w:p w:rsidR="00DD547A" w:rsidRPr="009F2F77" w:rsidRDefault="00DD547A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DD547A" w:rsidRPr="009F2F77" w:rsidRDefault="00DD547A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DD547A" w:rsidRPr="009F2F77" w:rsidRDefault="00DD547A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DD547A" w:rsidRPr="009F2F77" w:rsidRDefault="00DD547A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DD547A" w:rsidRPr="009F2F77" w:rsidRDefault="00DD547A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DD547A" w:rsidRPr="00CD2D1B" w:rsidRDefault="00DD547A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DD547A" w:rsidRPr="009F2F77" w:rsidRDefault="00DD547A" w:rsidP="0089446D">
      <w:pPr>
        <w:jc w:val="both"/>
        <w:rPr>
          <w:lang w:val="bg-BG"/>
        </w:rPr>
      </w:pPr>
    </w:p>
    <w:p w:rsidR="00DD547A" w:rsidRPr="009F2F77" w:rsidRDefault="00DD547A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DD547A" w:rsidRPr="009F2F77" w:rsidRDefault="00DD547A" w:rsidP="0089446D">
      <w:pPr>
        <w:jc w:val="both"/>
        <w:rPr>
          <w:spacing w:val="-2"/>
          <w:lang w:val="bg-BG"/>
        </w:rPr>
      </w:pPr>
    </w:p>
    <w:p w:rsidR="00DD547A" w:rsidRPr="009F2F77" w:rsidRDefault="00DD547A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11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6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DD547A" w:rsidRPr="009F2F77" w:rsidRDefault="00DD547A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>
        <w:rPr>
          <w:spacing w:val="-2"/>
          <w:lang w:val="bg-BG"/>
        </w:rPr>
        <w:t xml:space="preserve">15 </w:t>
      </w:r>
      <w:r w:rsidRPr="009F2F77">
        <w:rPr>
          <w:spacing w:val="-2"/>
          <w:lang w:val="bg-BG"/>
        </w:rPr>
        <w:t>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DD547A" w:rsidRPr="009F2F77" w:rsidRDefault="00DD547A" w:rsidP="00EA6063">
      <w:pPr>
        <w:rPr>
          <w:lang w:val="bg-BG"/>
        </w:rPr>
      </w:pPr>
    </w:p>
    <w:p w:rsidR="00DD547A" w:rsidRPr="009F2F77" w:rsidRDefault="00DD547A" w:rsidP="00EA6063">
      <w:pPr>
        <w:rPr>
          <w:lang w:val="bg-BG"/>
        </w:rPr>
      </w:pPr>
    </w:p>
    <w:p w:rsidR="00DD547A" w:rsidRPr="009F2F77" w:rsidRDefault="00DD547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DD547A" w:rsidRPr="009F2F77" w:rsidRDefault="00DD547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DD547A" w:rsidRPr="009F2F77" w:rsidRDefault="00DD547A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DD547A" w:rsidRPr="009F2F77" w:rsidRDefault="00DD547A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DD547A" w:rsidRPr="009F2F77" w:rsidRDefault="00DD547A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DD547A" w:rsidRPr="009F2F77" w:rsidRDefault="00DD547A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DD547A" w:rsidRPr="009F2F77" w:rsidRDefault="00DD547A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DD547A" w:rsidRPr="009F2F77" w:rsidRDefault="00DD547A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DD547A" w:rsidRPr="009F2F77" w:rsidRDefault="00DD547A" w:rsidP="003804B0">
      <w:pPr>
        <w:jc w:val="both"/>
      </w:pPr>
    </w:p>
    <w:p w:rsidR="00DD547A" w:rsidRDefault="00DD547A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D547A" w:rsidRDefault="00DD547A"/>
    <w:sectPr w:rsidR="00DD547A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7A" w:rsidRDefault="00DD547A">
      <w:r>
        <w:separator/>
      </w:r>
    </w:p>
  </w:endnote>
  <w:endnote w:type="continuationSeparator" w:id="1">
    <w:p w:rsidR="00DD547A" w:rsidRDefault="00DD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D547A" w:rsidRDefault="00DD54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8C74CF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DD547A" w:rsidRDefault="00DD547A">
    <w:pPr>
      <w:pStyle w:val="Footer"/>
      <w:jc w:val="right"/>
    </w:pPr>
    <w:fldSimple w:instr="PAGE   \* MERGEFORMAT">
      <w:r w:rsidRPr="00C72502">
        <w:rPr>
          <w:noProof/>
          <w:lang w:val="bg-BG"/>
        </w:rPr>
        <w:t>3</w:t>
      </w:r>
    </w:fldSimple>
  </w:p>
  <w:p w:rsidR="00DD547A" w:rsidRDefault="00DD54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7A" w:rsidRDefault="00DD547A">
      <w:r>
        <w:separator/>
      </w:r>
    </w:p>
  </w:footnote>
  <w:footnote w:type="continuationSeparator" w:id="1">
    <w:p w:rsidR="00DD547A" w:rsidRDefault="00DD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7A" w:rsidRDefault="00DD547A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8C74CF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DD547A" w:rsidRPr="0087714C" w:rsidRDefault="00DD547A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DD547A" w:rsidRPr="00EF0AD3" w:rsidRDefault="00DD547A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5FDF"/>
    <w:rsid w:val="000A1306"/>
    <w:rsid w:val="000A4695"/>
    <w:rsid w:val="000A6AFD"/>
    <w:rsid w:val="000B0D38"/>
    <w:rsid w:val="000C2917"/>
    <w:rsid w:val="000D5410"/>
    <w:rsid w:val="000D6BD6"/>
    <w:rsid w:val="000D70D2"/>
    <w:rsid w:val="000D7B73"/>
    <w:rsid w:val="000E3FB9"/>
    <w:rsid w:val="000F22E7"/>
    <w:rsid w:val="00107DDB"/>
    <w:rsid w:val="00112504"/>
    <w:rsid w:val="00134E51"/>
    <w:rsid w:val="001477E5"/>
    <w:rsid w:val="001525D3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D07E1"/>
    <w:rsid w:val="001E4A18"/>
    <w:rsid w:val="001F04AD"/>
    <w:rsid w:val="001F2F0B"/>
    <w:rsid w:val="001F4340"/>
    <w:rsid w:val="001F454B"/>
    <w:rsid w:val="001F459A"/>
    <w:rsid w:val="002079FC"/>
    <w:rsid w:val="00215669"/>
    <w:rsid w:val="00231286"/>
    <w:rsid w:val="002332E4"/>
    <w:rsid w:val="00246EA5"/>
    <w:rsid w:val="002633AA"/>
    <w:rsid w:val="00266EBC"/>
    <w:rsid w:val="002708FE"/>
    <w:rsid w:val="0029030D"/>
    <w:rsid w:val="00295F93"/>
    <w:rsid w:val="002A0404"/>
    <w:rsid w:val="002B0222"/>
    <w:rsid w:val="002C3637"/>
    <w:rsid w:val="002E18C4"/>
    <w:rsid w:val="00302387"/>
    <w:rsid w:val="003168FD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D5B72"/>
    <w:rsid w:val="003F26A0"/>
    <w:rsid w:val="00400670"/>
    <w:rsid w:val="00401111"/>
    <w:rsid w:val="00401742"/>
    <w:rsid w:val="00436219"/>
    <w:rsid w:val="00441025"/>
    <w:rsid w:val="0045284D"/>
    <w:rsid w:val="0045316D"/>
    <w:rsid w:val="004663E5"/>
    <w:rsid w:val="00470923"/>
    <w:rsid w:val="00475005"/>
    <w:rsid w:val="00491BE7"/>
    <w:rsid w:val="004A0443"/>
    <w:rsid w:val="004C08B3"/>
    <w:rsid w:val="004C5E65"/>
    <w:rsid w:val="004D09F9"/>
    <w:rsid w:val="004D401C"/>
    <w:rsid w:val="004D508B"/>
    <w:rsid w:val="004F1E91"/>
    <w:rsid w:val="005079E2"/>
    <w:rsid w:val="00514235"/>
    <w:rsid w:val="005173A6"/>
    <w:rsid w:val="00535A16"/>
    <w:rsid w:val="00536617"/>
    <w:rsid w:val="00557D0D"/>
    <w:rsid w:val="00561510"/>
    <w:rsid w:val="005650E8"/>
    <w:rsid w:val="00572688"/>
    <w:rsid w:val="005852AD"/>
    <w:rsid w:val="005927A1"/>
    <w:rsid w:val="00594336"/>
    <w:rsid w:val="00594533"/>
    <w:rsid w:val="005A15CC"/>
    <w:rsid w:val="005A4A02"/>
    <w:rsid w:val="005E37CD"/>
    <w:rsid w:val="005E5E08"/>
    <w:rsid w:val="00603B1C"/>
    <w:rsid w:val="00611E3B"/>
    <w:rsid w:val="00644E11"/>
    <w:rsid w:val="0065552F"/>
    <w:rsid w:val="006559C4"/>
    <w:rsid w:val="00666FA6"/>
    <w:rsid w:val="00667453"/>
    <w:rsid w:val="0068716C"/>
    <w:rsid w:val="00690EA1"/>
    <w:rsid w:val="006B47F3"/>
    <w:rsid w:val="006C3A79"/>
    <w:rsid w:val="006D0490"/>
    <w:rsid w:val="006E26DB"/>
    <w:rsid w:val="006F2DAB"/>
    <w:rsid w:val="006F4DD0"/>
    <w:rsid w:val="006F5139"/>
    <w:rsid w:val="0070217C"/>
    <w:rsid w:val="007040D6"/>
    <w:rsid w:val="00713092"/>
    <w:rsid w:val="007442E4"/>
    <w:rsid w:val="007465DE"/>
    <w:rsid w:val="00757142"/>
    <w:rsid w:val="007575B9"/>
    <w:rsid w:val="00757E2C"/>
    <w:rsid w:val="00771857"/>
    <w:rsid w:val="0078175D"/>
    <w:rsid w:val="007A7CD1"/>
    <w:rsid w:val="007B722D"/>
    <w:rsid w:val="007B74E9"/>
    <w:rsid w:val="007D55AF"/>
    <w:rsid w:val="007E7A47"/>
    <w:rsid w:val="007F4725"/>
    <w:rsid w:val="00804E7C"/>
    <w:rsid w:val="00813354"/>
    <w:rsid w:val="00835F7C"/>
    <w:rsid w:val="00837E65"/>
    <w:rsid w:val="008529B7"/>
    <w:rsid w:val="00861621"/>
    <w:rsid w:val="00874E1F"/>
    <w:rsid w:val="0087714C"/>
    <w:rsid w:val="00886AB7"/>
    <w:rsid w:val="0089446D"/>
    <w:rsid w:val="00894C0B"/>
    <w:rsid w:val="00895B55"/>
    <w:rsid w:val="008B2F69"/>
    <w:rsid w:val="008C74CF"/>
    <w:rsid w:val="008D1063"/>
    <w:rsid w:val="008D6429"/>
    <w:rsid w:val="008E261B"/>
    <w:rsid w:val="008F0938"/>
    <w:rsid w:val="008F4FE2"/>
    <w:rsid w:val="009053D9"/>
    <w:rsid w:val="0090648C"/>
    <w:rsid w:val="0092193E"/>
    <w:rsid w:val="009456E5"/>
    <w:rsid w:val="00966FB1"/>
    <w:rsid w:val="009A7FBA"/>
    <w:rsid w:val="009E5F27"/>
    <w:rsid w:val="009E6B0E"/>
    <w:rsid w:val="009F2F77"/>
    <w:rsid w:val="009F4240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0680"/>
    <w:rsid w:val="00B27B92"/>
    <w:rsid w:val="00B27F48"/>
    <w:rsid w:val="00B34A33"/>
    <w:rsid w:val="00B455C0"/>
    <w:rsid w:val="00B62D70"/>
    <w:rsid w:val="00B80D64"/>
    <w:rsid w:val="00B85EFA"/>
    <w:rsid w:val="00B95C8C"/>
    <w:rsid w:val="00BB263A"/>
    <w:rsid w:val="00BB5FE9"/>
    <w:rsid w:val="00C00A0E"/>
    <w:rsid w:val="00C055BD"/>
    <w:rsid w:val="00C11806"/>
    <w:rsid w:val="00C32D30"/>
    <w:rsid w:val="00C354D6"/>
    <w:rsid w:val="00C37857"/>
    <w:rsid w:val="00C51A10"/>
    <w:rsid w:val="00C555E6"/>
    <w:rsid w:val="00C72502"/>
    <w:rsid w:val="00C72F0A"/>
    <w:rsid w:val="00C74E37"/>
    <w:rsid w:val="00C96776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426C"/>
    <w:rsid w:val="00D86D62"/>
    <w:rsid w:val="00D86D7E"/>
    <w:rsid w:val="00D86FB3"/>
    <w:rsid w:val="00DA1853"/>
    <w:rsid w:val="00DB076B"/>
    <w:rsid w:val="00DC358A"/>
    <w:rsid w:val="00DC60BF"/>
    <w:rsid w:val="00DD547A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7749F"/>
    <w:rsid w:val="00EA0020"/>
    <w:rsid w:val="00EA3C4C"/>
    <w:rsid w:val="00EA6063"/>
    <w:rsid w:val="00EF0AD3"/>
    <w:rsid w:val="00F10EDC"/>
    <w:rsid w:val="00F1327D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D0EE0"/>
    <w:rsid w:val="00FD7036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44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961</Words>
  <Characters>5479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10</cp:revision>
  <dcterms:created xsi:type="dcterms:W3CDTF">2017-07-04T10:46:00Z</dcterms:created>
  <dcterms:modified xsi:type="dcterms:W3CDTF">2018-06-11T11:43:00Z</dcterms:modified>
</cp:coreProperties>
</file>