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EB" w:rsidRDefault="00BD1DEB" w:rsidP="00EF0AD3">
      <w:pPr>
        <w:pStyle w:val="Title"/>
        <w:jc w:val="left"/>
        <w:rPr>
          <w:szCs w:val="24"/>
        </w:rPr>
      </w:pPr>
    </w:p>
    <w:p w:rsidR="00BD1DEB" w:rsidRDefault="00BD1DEB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BD1DEB" w:rsidRPr="009F2F77" w:rsidRDefault="00BD1DEB" w:rsidP="005927A1">
      <w:pPr>
        <w:pStyle w:val="Title"/>
        <w:rPr>
          <w:sz w:val="24"/>
          <w:szCs w:val="24"/>
        </w:rPr>
      </w:pPr>
    </w:p>
    <w:p w:rsidR="00BD1DEB" w:rsidRPr="00D31078" w:rsidRDefault="00BD1DEB" w:rsidP="00D31078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Медиатор”(по заместване)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A75EF7">
        <w:rPr>
          <w:lang w:val="bg-BG"/>
        </w:rPr>
        <w:t>„Подкрепа за осигуряване на здравна детска консултация и дейности по превенция на заболяванията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BD1DEB" w:rsidRPr="009F2F77" w:rsidRDefault="00BD1DEB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BD1DEB" w:rsidRPr="009F2F77" w:rsidRDefault="00BD1DEB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BD1DEB" w:rsidRPr="009F2F77" w:rsidRDefault="00BD1DEB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BD1DEB" w:rsidRPr="009F2F77" w:rsidRDefault="00BD1DEB" w:rsidP="00AA7E5D">
      <w:pPr>
        <w:jc w:val="both"/>
        <w:rPr>
          <w:b/>
        </w:rPr>
      </w:pPr>
    </w:p>
    <w:p w:rsidR="00BD1DEB" w:rsidRPr="009F2F77" w:rsidRDefault="00BD1DEB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BD1DEB" w:rsidRPr="009F2F77" w:rsidRDefault="00BD1DEB" w:rsidP="00DA1853">
      <w:pPr>
        <w:jc w:val="both"/>
        <w:rPr>
          <w:b/>
          <w:lang w:val="bg-BG"/>
        </w:rPr>
      </w:pPr>
    </w:p>
    <w:p w:rsidR="00BD1DEB" w:rsidRPr="00347228" w:rsidRDefault="00BD1DEB" w:rsidP="00552272">
      <w:pPr>
        <w:pStyle w:val="NormalWeb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347228">
        <w:rPr>
          <w:b/>
          <w:color w:val="000000"/>
          <w:sz w:val="22"/>
          <w:szCs w:val="22"/>
        </w:rPr>
        <w:t xml:space="preserve"> Основни изисквания  </w:t>
      </w:r>
    </w:p>
    <w:p w:rsidR="00BD1DEB" w:rsidRPr="00347228" w:rsidRDefault="00BD1DEB" w:rsidP="0055227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color w:val="000000"/>
          <w:sz w:val="22"/>
          <w:szCs w:val="22"/>
        </w:rPr>
        <w:t>да имат завършено основно/средно образование;</w:t>
      </w:r>
    </w:p>
    <w:p w:rsidR="00BD1DEB" w:rsidRPr="00347228" w:rsidRDefault="00BD1DEB" w:rsidP="00552272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347228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 традиции и т.н.;</w:t>
      </w:r>
    </w:p>
    <w:p w:rsidR="00BD1DEB" w:rsidRPr="00347228" w:rsidRDefault="00BD1DEB" w:rsidP="0055227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притежават комуникативни умения и умения за работа в екип;</w:t>
      </w:r>
    </w:p>
    <w:p w:rsidR="00BD1DEB" w:rsidRPr="00347228" w:rsidRDefault="00BD1DEB" w:rsidP="0055227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BD1DEB" w:rsidRDefault="00BD1DEB" w:rsidP="00552272">
      <w:pPr>
        <w:ind w:left="360"/>
        <w:jc w:val="both"/>
        <w:rPr>
          <w:sz w:val="22"/>
          <w:szCs w:val="22"/>
        </w:rPr>
      </w:pPr>
    </w:p>
    <w:p w:rsidR="00BD1DEB" w:rsidRPr="00B20287" w:rsidRDefault="00BD1DEB" w:rsidP="00552272">
      <w:pPr>
        <w:ind w:left="360"/>
        <w:jc w:val="both"/>
        <w:rPr>
          <w:sz w:val="22"/>
          <w:szCs w:val="22"/>
        </w:rPr>
      </w:pPr>
    </w:p>
    <w:p w:rsidR="00BD1DEB" w:rsidRPr="00347228" w:rsidRDefault="00BD1DEB" w:rsidP="00552272">
      <w:pPr>
        <w:jc w:val="both"/>
        <w:rPr>
          <w:b/>
          <w:color w:val="000000"/>
          <w:sz w:val="22"/>
          <w:szCs w:val="22"/>
          <w:lang w:val="bg-BG"/>
        </w:rPr>
      </w:pPr>
      <w:r w:rsidRPr="00347228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BD1DEB" w:rsidRPr="00347228" w:rsidRDefault="00BD1DEB" w:rsidP="00552272">
      <w:pPr>
        <w:jc w:val="both"/>
        <w:rPr>
          <w:b/>
          <w:color w:val="000000"/>
          <w:sz w:val="22"/>
          <w:szCs w:val="22"/>
          <w:lang w:val="bg-BG"/>
        </w:rPr>
      </w:pPr>
    </w:p>
    <w:p w:rsidR="00BD1DEB" w:rsidRPr="00347228" w:rsidRDefault="00BD1DEB" w:rsidP="00552272">
      <w:pPr>
        <w:jc w:val="both"/>
        <w:rPr>
          <w:sz w:val="22"/>
          <w:szCs w:val="22"/>
          <w:lang w:val="bg-BG"/>
        </w:rPr>
      </w:pPr>
      <w:r w:rsidRPr="00347228">
        <w:rPr>
          <w:b/>
          <w:i/>
          <w:sz w:val="22"/>
          <w:szCs w:val="22"/>
          <w:lang w:val="bg-BG"/>
        </w:rPr>
        <w:t>Ще се счита за предимство:</w:t>
      </w:r>
    </w:p>
    <w:p w:rsidR="00BD1DEB" w:rsidRPr="00347228" w:rsidRDefault="00BD1DEB" w:rsidP="00552272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347228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BD1DEB" w:rsidRPr="00552272" w:rsidRDefault="00BD1DEB" w:rsidP="00552272">
      <w:pPr>
        <w:pStyle w:val="BodyTextIndent"/>
        <w:tabs>
          <w:tab w:val="clear" w:pos="0"/>
          <w:tab w:val="clear" w:pos="8640"/>
        </w:tabs>
        <w:autoSpaceDN w:val="0"/>
        <w:ind w:firstLine="0"/>
        <w:rPr>
          <w:sz w:val="22"/>
          <w:szCs w:val="22"/>
          <w:lang w:val="bg-BG"/>
        </w:rPr>
      </w:pPr>
    </w:p>
    <w:p w:rsidR="00BD1DEB" w:rsidRPr="009F2F77" w:rsidRDefault="00BD1DEB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BD1DEB" w:rsidRPr="00195CBF" w:rsidRDefault="00BD1DEB" w:rsidP="00865BA2">
      <w:pPr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BD1DEB" w:rsidRPr="001444C7" w:rsidRDefault="00BD1DEB" w:rsidP="00552272">
      <w:pPr>
        <w:pStyle w:val="BodyText"/>
        <w:spacing w:after="0"/>
        <w:ind w:left="360"/>
        <w:jc w:val="both"/>
        <w:rPr>
          <w:sz w:val="22"/>
          <w:szCs w:val="22"/>
        </w:rPr>
      </w:pPr>
      <w:r w:rsidRPr="004C085C">
        <w:rPr>
          <w:sz w:val="22"/>
          <w:szCs w:val="22"/>
        </w:rPr>
        <w:t>•</w:t>
      </w:r>
      <w:r w:rsidRPr="004C085C">
        <w:rPr>
          <w:szCs w:val="24"/>
        </w:rPr>
        <w:t xml:space="preserve"> </w:t>
      </w:r>
      <w:r w:rsidRPr="001444C7">
        <w:rPr>
          <w:sz w:val="22"/>
          <w:szCs w:val="22"/>
        </w:rPr>
        <w:t>Провеждане на работа на терен – откриване на случаи, установяване на първоначален контакт с представители на целевите групи, поддържане на връзки, информиране, ориентиране, посредничество в сътрудничество с медицинската сестра и педиатъра;</w:t>
      </w:r>
    </w:p>
    <w:p w:rsidR="00BD1DEB" w:rsidRPr="001444C7" w:rsidRDefault="00BD1DEB" w:rsidP="00552272">
      <w:pPr>
        <w:pStyle w:val="BodyText"/>
        <w:spacing w:after="0"/>
        <w:ind w:left="360"/>
        <w:jc w:val="both"/>
        <w:rPr>
          <w:sz w:val="22"/>
          <w:szCs w:val="22"/>
        </w:rPr>
      </w:pPr>
      <w:r w:rsidRPr="001444C7">
        <w:rPr>
          <w:sz w:val="22"/>
          <w:szCs w:val="22"/>
        </w:rPr>
        <w:t>• Участие в организирането и провеждането на мобилната работа в рамките на дейностите, в които участва;</w:t>
      </w:r>
    </w:p>
    <w:p w:rsidR="00BD1DEB" w:rsidRPr="001444C7" w:rsidRDefault="00BD1DEB" w:rsidP="00552272">
      <w:pPr>
        <w:pStyle w:val="BodyText"/>
        <w:tabs>
          <w:tab w:val="num" w:pos="786"/>
        </w:tabs>
        <w:spacing w:after="0"/>
        <w:ind w:left="360"/>
        <w:jc w:val="both"/>
        <w:rPr>
          <w:sz w:val="22"/>
          <w:szCs w:val="22"/>
        </w:rPr>
      </w:pPr>
      <w:r w:rsidRPr="001444C7">
        <w:rPr>
          <w:sz w:val="22"/>
          <w:szCs w:val="22"/>
        </w:rPr>
        <w:t xml:space="preserve">• Работа със семейството по отношение на мотивиране за редовно посещение на Центъра; </w:t>
      </w:r>
    </w:p>
    <w:p w:rsidR="00BD1DEB" w:rsidRPr="001444C7" w:rsidRDefault="00BD1DEB" w:rsidP="00552272">
      <w:pPr>
        <w:ind w:left="360"/>
        <w:jc w:val="both"/>
        <w:rPr>
          <w:sz w:val="22"/>
          <w:szCs w:val="22"/>
        </w:rPr>
      </w:pPr>
      <w:r w:rsidRPr="001444C7">
        <w:rPr>
          <w:sz w:val="22"/>
          <w:szCs w:val="22"/>
        </w:rPr>
        <w:t>• Разпространение на образователни и информационни здравни материали сред целевите групи и рискови общности;</w:t>
      </w:r>
    </w:p>
    <w:p w:rsidR="00BD1DEB" w:rsidRPr="001444C7" w:rsidRDefault="00BD1DEB" w:rsidP="00552272">
      <w:pPr>
        <w:ind w:left="360"/>
        <w:jc w:val="both"/>
        <w:rPr>
          <w:sz w:val="22"/>
          <w:szCs w:val="22"/>
          <w:lang w:val="bg-BG"/>
        </w:rPr>
      </w:pPr>
      <w:r w:rsidRPr="001444C7">
        <w:rPr>
          <w:sz w:val="22"/>
          <w:szCs w:val="22"/>
        </w:rPr>
        <w:t>• Съдействие за провеждане на информационни срещи за представяне на и мотивиране за включване в услугата „Подкрепа за осигуряване на здравна детска консултация и дейности по превенция на заболяванията</w:t>
      </w:r>
      <w:r>
        <w:rPr>
          <w:sz w:val="22"/>
          <w:szCs w:val="22"/>
          <w:lang w:val="bg-BG"/>
        </w:rPr>
        <w:t>”</w:t>
      </w:r>
      <w:r w:rsidRPr="001444C7">
        <w:rPr>
          <w:sz w:val="22"/>
          <w:szCs w:val="22"/>
        </w:rPr>
        <w:t>;</w:t>
      </w:r>
    </w:p>
    <w:p w:rsidR="00BD1DEB" w:rsidRPr="001444C7" w:rsidRDefault="00BD1DEB" w:rsidP="00552272">
      <w:pPr>
        <w:ind w:left="360"/>
        <w:jc w:val="both"/>
        <w:rPr>
          <w:sz w:val="22"/>
          <w:szCs w:val="22"/>
          <w:lang w:val="bg-BG"/>
        </w:rPr>
      </w:pPr>
      <w:r w:rsidRPr="001444C7">
        <w:rPr>
          <w:sz w:val="22"/>
          <w:szCs w:val="22"/>
        </w:rPr>
        <w:t>• Насочване и/или придружаване на потребители до услугата или други здравни институции и организации в общината по препоръка на педиатъра в услугата „Подкрепа за осигуряване на здравна детска консултация и дейности по превенция на заболяванията;</w:t>
      </w:r>
    </w:p>
    <w:p w:rsidR="00BD1DEB" w:rsidRPr="001444C7" w:rsidRDefault="00BD1DEB" w:rsidP="00552272">
      <w:pPr>
        <w:ind w:left="360"/>
        <w:jc w:val="both"/>
        <w:rPr>
          <w:sz w:val="22"/>
          <w:szCs w:val="22"/>
          <w:lang w:val="bg-BG"/>
        </w:rPr>
      </w:pPr>
      <w:r w:rsidRPr="001444C7">
        <w:rPr>
          <w:sz w:val="22"/>
          <w:szCs w:val="22"/>
        </w:rPr>
        <w:t>• Съпровождане на родители и деца до други услуги по препоръка на педиатъра в услугата „Подкрепа за осигуряване на здравна детска консултация и дейности по превенция на заболяванията</w:t>
      </w:r>
      <w:r>
        <w:rPr>
          <w:sz w:val="22"/>
          <w:szCs w:val="22"/>
          <w:lang w:val="bg-BG"/>
        </w:rPr>
        <w:t>”</w:t>
      </w:r>
      <w:r w:rsidRPr="001444C7">
        <w:rPr>
          <w:sz w:val="22"/>
          <w:szCs w:val="22"/>
        </w:rPr>
        <w:t>;</w:t>
      </w:r>
    </w:p>
    <w:p w:rsidR="00BD1DEB" w:rsidRPr="000C2917" w:rsidRDefault="00BD1DEB" w:rsidP="009F2F77">
      <w:pPr>
        <w:jc w:val="both"/>
        <w:rPr>
          <w:lang w:val="bg-BG"/>
        </w:rPr>
      </w:pPr>
    </w:p>
    <w:p w:rsidR="00BD1DEB" w:rsidRPr="009F2F77" w:rsidRDefault="00BD1DEB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 w:rsidRPr="006B4AF6">
        <w:rPr>
          <w:b/>
          <w:bCs/>
          <w:lang w:val="bg-BG"/>
        </w:rPr>
        <w:t xml:space="preserve">3 </w:t>
      </w:r>
      <w:r w:rsidRPr="006B4AF6">
        <w:rPr>
          <w:lang w:val="bg-BG"/>
        </w:rPr>
        <w:t>часа дневно .</w:t>
      </w:r>
    </w:p>
    <w:p w:rsidR="00BD1DEB" w:rsidRPr="009F2F77" w:rsidRDefault="00BD1DEB" w:rsidP="0089446D">
      <w:pPr>
        <w:spacing w:line="276" w:lineRule="auto"/>
        <w:ind w:left="1440"/>
        <w:jc w:val="both"/>
        <w:rPr>
          <w:lang w:val="bg-BG"/>
        </w:rPr>
      </w:pPr>
    </w:p>
    <w:p w:rsidR="00BD1DEB" w:rsidRPr="009F2F77" w:rsidRDefault="00BD1DEB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BD1DEB" w:rsidRPr="009F2F77" w:rsidRDefault="00BD1DEB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BD1DEB" w:rsidRPr="009F2F77" w:rsidRDefault="00BD1DEB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BD1DEB" w:rsidRPr="009F2F77" w:rsidRDefault="00BD1DEB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BD1DEB" w:rsidRPr="009F2F77" w:rsidRDefault="00BD1DEB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BD1DEB" w:rsidRPr="009F2F77" w:rsidRDefault="00BD1DEB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BD1DEB" w:rsidRPr="009F2F77" w:rsidRDefault="00BD1DEB" w:rsidP="0089446D">
      <w:pPr>
        <w:jc w:val="both"/>
        <w:rPr>
          <w:lang w:val="bg-BG"/>
        </w:rPr>
      </w:pPr>
    </w:p>
    <w:p w:rsidR="00BD1DEB" w:rsidRPr="009B5DE9" w:rsidRDefault="00BD1DEB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BD1DEB" w:rsidRPr="009F2F77" w:rsidRDefault="00BD1DEB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09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BD1DEB" w:rsidRPr="009F2F77" w:rsidRDefault="00BD1DEB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BD1DEB" w:rsidRPr="009F2F77" w:rsidRDefault="00BD1DEB" w:rsidP="00EA6063">
      <w:pPr>
        <w:rPr>
          <w:lang w:val="bg-BG"/>
        </w:rPr>
      </w:pPr>
    </w:p>
    <w:p w:rsidR="00BD1DEB" w:rsidRPr="009F2F77" w:rsidRDefault="00BD1DEB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BD1DEB" w:rsidRPr="009F2F77" w:rsidRDefault="00BD1DEB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BD1DEB" w:rsidRPr="009F2F77" w:rsidRDefault="00BD1DEB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BD1DEB" w:rsidRPr="009F2F77" w:rsidRDefault="00BD1DEB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BD1DEB" w:rsidRPr="009F2F77" w:rsidRDefault="00BD1DEB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BD1DEB" w:rsidRPr="00E72455" w:rsidRDefault="00BD1DEB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BD1DEB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EB" w:rsidRDefault="00BD1DEB">
      <w:r>
        <w:separator/>
      </w:r>
    </w:p>
  </w:endnote>
  <w:endnote w:type="continuationSeparator" w:id="1">
    <w:p w:rsidR="00BD1DEB" w:rsidRDefault="00BD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EB" w:rsidRDefault="00BD1D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D1DEB" w:rsidRDefault="00BD1D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EB" w:rsidRDefault="00BD1DEB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C60908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BD1DEB" w:rsidRDefault="00BD1DEB">
    <w:pPr>
      <w:pStyle w:val="Footer"/>
      <w:jc w:val="right"/>
    </w:pPr>
    <w:fldSimple w:instr="PAGE   \* MERGEFORMAT">
      <w:r w:rsidRPr="003E108A">
        <w:rPr>
          <w:noProof/>
          <w:lang w:val="bg-BG"/>
        </w:rPr>
        <w:t>2</w:t>
      </w:r>
    </w:fldSimple>
  </w:p>
  <w:p w:rsidR="00BD1DEB" w:rsidRDefault="00BD1D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EB" w:rsidRDefault="00BD1DEB">
      <w:r>
        <w:separator/>
      </w:r>
    </w:p>
  </w:footnote>
  <w:footnote w:type="continuationSeparator" w:id="1">
    <w:p w:rsidR="00BD1DEB" w:rsidRDefault="00BD1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EB" w:rsidRDefault="00BD1DEB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C60908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BD1DEB" w:rsidRPr="0087714C" w:rsidRDefault="00BD1DEB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BD1DEB" w:rsidRPr="00EF0AD3" w:rsidRDefault="00BD1DEB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0A49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21E5"/>
    <w:rsid w:val="0008607B"/>
    <w:rsid w:val="00086FAF"/>
    <w:rsid w:val="00091E3A"/>
    <w:rsid w:val="00092BD6"/>
    <w:rsid w:val="00096293"/>
    <w:rsid w:val="000A4695"/>
    <w:rsid w:val="000A6AFD"/>
    <w:rsid w:val="000C2917"/>
    <w:rsid w:val="000D5410"/>
    <w:rsid w:val="000D6BD6"/>
    <w:rsid w:val="000D70D2"/>
    <w:rsid w:val="000D7B73"/>
    <w:rsid w:val="000F22E7"/>
    <w:rsid w:val="00103DA6"/>
    <w:rsid w:val="00112504"/>
    <w:rsid w:val="00115B1A"/>
    <w:rsid w:val="00134E51"/>
    <w:rsid w:val="00136715"/>
    <w:rsid w:val="001444C7"/>
    <w:rsid w:val="00160556"/>
    <w:rsid w:val="001633ED"/>
    <w:rsid w:val="00166F04"/>
    <w:rsid w:val="00175C8C"/>
    <w:rsid w:val="001911D7"/>
    <w:rsid w:val="001946C0"/>
    <w:rsid w:val="00195CBF"/>
    <w:rsid w:val="001A6BC7"/>
    <w:rsid w:val="001B371A"/>
    <w:rsid w:val="001C16B9"/>
    <w:rsid w:val="001E346C"/>
    <w:rsid w:val="001E3CE0"/>
    <w:rsid w:val="001E4A18"/>
    <w:rsid w:val="001F2F0B"/>
    <w:rsid w:val="001F4340"/>
    <w:rsid w:val="001F454B"/>
    <w:rsid w:val="001F459A"/>
    <w:rsid w:val="001F79BC"/>
    <w:rsid w:val="00211AAE"/>
    <w:rsid w:val="00215669"/>
    <w:rsid w:val="00227480"/>
    <w:rsid w:val="00231286"/>
    <w:rsid w:val="002332E4"/>
    <w:rsid w:val="0024180E"/>
    <w:rsid w:val="002633AA"/>
    <w:rsid w:val="002647D5"/>
    <w:rsid w:val="00266EBC"/>
    <w:rsid w:val="0029030D"/>
    <w:rsid w:val="00294FFB"/>
    <w:rsid w:val="00295C78"/>
    <w:rsid w:val="002A0404"/>
    <w:rsid w:val="002E18C4"/>
    <w:rsid w:val="002F1F0A"/>
    <w:rsid w:val="002F6896"/>
    <w:rsid w:val="003217AA"/>
    <w:rsid w:val="0032569C"/>
    <w:rsid w:val="003307E2"/>
    <w:rsid w:val="003338C6"/>
    <w:rsid w:val="00342DDC"/>
    <w:rsid w:val="003441AC"/>
    <w:rsid w:val="00347228"/>
    <w:rsid w:val="003504AD"/>
    <w:rsid w:val="00356076"/>
    <w:rsid w:val="00362521"/>
    <w:rsid w:val="00372150"/>
    <w:rsid w:val="003804B0"/>
    <w:rsid w:val="003958D3"/>
    <w:rsid w:val="003A1FBB"/>
    <w:rsid w:val="003A629C"/>
    <w:rsid w:val="003B4871"/>
    <w:rsid w:val="003D0FBE"/>
    <w:rsid w:val="003D15ED"/>
    <w:rsid w:val="003E108A"/>
    <w:rsid w:val="003E48A7"/>
    <w:rsid w:val="003F26A0"/>
    <w:rsid w:val="003F7189"/>
    <w:rsid w:val="00400670"/>
    <w:rsid w:val="00401111"/>
    <w:rsid w:val="004406F4"/>
    <w:rsid w:val="00441025"/>
    <w:rsid w:val="00445421"/>
    <w:rsid w:val="0045284D"/>
    <w:rsid w:val="0045316D"/>
    <w:rsid w:val="004663E5"/>
    <w:rsid w:val="00470923"/>
    <w:rsid w:val="00475005"/>
    <w:rsid w:val="00475CE4"/>
    <w:rsid w:val="004A0443"/>
    <w:rsid w:val="004C085C"/>
    <w:rsid w:val="004C5E65"/>
    <w:rsid w:val="004D09F9"/>
    <w:rsid w:val="004D508B"/>
    <w:rsid w:val="004F1E91"/>
    <w:rsid w:val="005034B7"/>
    <w:rsid w:val="005079E2"/>
    <w:rsid w:val="00513072"/>
    <w:rsid w:val="005173A6"/>
    <w:rsid w:val="00535A16"/>
    <w:rsid w:val="0054641A"/>
    <w:rsid w:val="00552272"/>
    <w:rsid w:val="00557D0D"/>
    <w:rsid w:val="00561510"/>
    <w:rsid w:val="005650E8"/>
    <w:rsid w:val="005927A1"/>
    <w:rsid w:val="00594336"/>
    <w:rsid w:val="00594533"/>
    <w:rsid w:val="005A15CC"/>
    <w:rsid w:val="005A4A02"/>
    <w:rsid w:val="005E15E2"/>
    <w:rsid w:val="005E37CD"/>
    <w:rsid w:val="005E5E08"/>
    <w:rsid w:val="005F11E2"/>
    <w:rsid w:val="00603B1C"/>
    <w:rsid w:val="0062735F"/>
    <w:rsid w:val="00644E11"/>
    <w:rsid w:val="0065552F"/>
    <w:rsid w:val="006559C4"/>
    <w:rsid w:val="00666FA6"/>
    <w:rsid w:val="00690EA1"/>
    <w:rsid w:val="006B4AF6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E35"/>
    <w:rsid w:val="007B0F4C"/>
    <w:rsid w:val="007B722D"/>
    <w:rsid w:val="007B74E9"/>
    <w:rsid w:val="007D55AF"/>
    <w:rsid w:val="007F4725"/>
    <w:rsid w:val="00835F7C"/>
    <w:rsid w:val="00837E65"/>
    <w:rsid w:val="00854D59"/>
    <w:rsid w:val="00861621"/>
    <w:rsid w:val="00865BA2"/>
    <w:rsid w:val="00866D93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26FFB"/>
    <w:rsid w:val="009456E5"/>
    <w:rsid w:val="009472C9"/>
    <w:rsid w:val="00966FB1"/>
    <w:rsid w:val="00982EA5"/>
    <w:rsid w:val="009A7FBA"/>
    <w:rsid w:val="009B5DE9"/>
    <w:rsid w:val="009D3F48"/>
    <w:rsid w:val="009E5F27"/>
    <w:rsid w:val="009E6B0E"/>
    <w:rsid w:val="009F2F77"/>
    <w:rsid w:val="009F39F1"/>
    <w:rsid w:val="009F4333"/>
    <w:rsid w:val="00A0646D"/>
    <w:rsid w:val="00A27297"/>
    <w:rsid w:val="00A3125C"/>
    <w:rsid w:val="00A315B0"/>
    <w:rsid w:val="00A4071A"/>
    <w:rsid w:val="00A51404"/>
    <w:rsid w:val="00A73368"/>
    <w:rsid w:val="00A75EF7"/>
    <w:rsid w:val="00A76112"/>
    <w:rsid w:val="00A8269A"/>
    <w:rsid w:val="00A91726"/>
    <w:rsid w:val="00AA7E5D"/>
    <w:rsid w:val="00B00878"/>
    <w:rsid w:val="00B02D4E"/>
    <w:rsid w:val="00B12A9D"/>
    <w:rsid w:val="00B20287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BD1DEB"/>
    <w:rsid w:val="00BF4033"/>
    <w:rsid w:val="00C00A0E"/>
    <w:rsid w:val="00C055BD"/>
    <w:rsid w:val="00C32D30"/>
    <w:rsid w:val="00C354D6"/>
    <w:rsid w:val="00C37857"/>
    <w:rsid w:val="00C555E6"/>
    <w:rsid w:val="00C60908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31078"/>
    <w:rsid w:val="00D503AD"/>
    <w:rsid w:val="00D55B43"/>
    <w:rsid w:val="00D668BA"/>
    <w:rsid w:val="00D66F77"/>
    <w:rsid w:val="00D70F87"/>
    <w:rsid w:val="00D74A05"/>
    <w:rsid w:val="00D8453D"/>
    <w:rsid w:val="00D86D62"/>
    <w:rsid w:val="00D86D7E"/>
    <w:rsid w:val="00D86FB3"/>
    <w:rsid w:val="00DA1853"/>
    <w:rsid w:val="00DB076B"/>
    <w:rsid w:val="00DB11AD"/>
    <w:rsid w:val="00DC358A"/>
    <w:rsid w:val="00DC60BF"/>
    <w:rsid w:val="00DD177C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6662C"/>
    <w:rsid w:val="00E7041A"/>
    <w:rsid w:val="00E72455"/>
    <w:rsid w:val="00EA1FD0"/>
    <w:rsid w:val="00EA5B22"/>
    <w:rsid w:val="00EA6063"/>
    <w:rsid w:val="00EB0D59"/>
    <w:rsid w:val="00EB74B1"/>
    <w:rsid w:val="00ED5D9D"/>
    <w:rsid w:val="00EF0AD3"/>
    <w:rsid w:val="00F10EDC"/>
    <w:rsid w:val="00F33C91"/>
    <w:rsid w:val="00F417B2"/>
    <w:rsid w:val="00F461B9"/>
    <w:rsid w:val="00F46A06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649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642</Words>
  <Characters>3666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18</cp:revision>
  <dcterms:created xsi:type="dcterms:W3CDTF">2016-08-12T13:09:00Z</dcterms:created>
  <dcterms:modified xsi:type="dcterms:W3CDTF">2018-08-08T08:05:00Z</dcterms:modified>
</cp:coreProperties>
</file>