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F" w:rsidRPr="00356E86" w:rsidRDefault="009315EF" w:rsidP="00356E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5EF" w:rsidRPr="00356E86" w:rsidRDefault="009315EF" w:rsidP="00356E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5EF" w:rsidRPr="00356E86" w:rsidRDefault="009315EF" w:rsidP="00356E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5EF" w:rsidRDefault="009315EF" w:rsidP="00356E86">
      <w:pPr>
        <w:spacing w:after="0" w:line="240" w:lineRule="auto"/>
        <w:ind w:left="540" w:right="432"/>
        <w:jc w:val="center"/>
        <w:rPr>
          <w:rFonts w:ascii="Times New Roman" w:hAnsi="Times New Roman"/>
          <w:b/>
          <w:sz w:val="24"/>
          <w:szCs w:val="24"/>
        </w:rPr>
      </w:pPr>
      <w:r w:rsidRPr="00356E86">
        <w:rPr>
          <w:rFonts w:ascii="Times New Roman" w:hAnsi="Times New Roman"/>
          <w:b/>
          <w:sz w:val="24"/>
          <w:szCs w:val="24"/>
        </w:rPr>
        <w:t>ОБЩИНА ПЛОВДИВ</w:t>
      </w:r>
    </w:p>
    <w:p w:rsidR="009315EF" w:rsidRPr="00356E86" w:rsidRDefault="009315EF" w:rsidP="00356E86">
      <w:pPr>
        <w:spacing w:after="0" w:line="240" w:lineRule="auto"/>
        <w:ind w:left="540" w:right="432"/>
        <w:jc w:val="center"/>
        <w:rPr>
          <w:rFonts w:ascii="Times New Roman" w:hAnsi="Times New Roman"/>
          <w:b/>
          <w:sz w:val="24"/>
          <w:szCs w:val="24"/>
        </w:rPr>
      </w:pPr>
    </w:p>
    <w:p w:rsidR="009315EF" w:rsidRPr="00356E86" w:rsidRDefault="009315EF" w:rsidP="00356E86">
      <w:pPr>
        <w:spacing w:after="0" w:line="240" w:lineRule="auto"/>
        <w:ind w:left="540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39</w:t>
      </w:r>
      <w:r w:rsidRPr="00356E86">
        <w:rPr>
          <w:rFonts w:ascii="Times New Roman" w:hAnsi="Times New Roman"/>
          <w:sz w:val="24"/>
          <w:szCs w:val="24"/>
        </w:rPr>
        <w:t>, ал. 2 от НАРЕДБА № 3 от 16.10.2000 г. за условията и реда за проучване, проектиране, утвърждаване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E86">
        <w:rPr>
          <w:rFonts w:ascii="Times New Roman" w:hAnsi="Times New Roman"/>
          <w:sz w:val="24"/>
          <w:szCs w:val="24"/>
        </w:rPr>
        <w:t>експлоатация на санитарно-охранителните зони около водоизточниците и съоръженията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E8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E86">
        <w:rPr>
          <w:rFonts w:ascii="Times New Roman" w:hAnsi="Times New Roman"/>
          <w:sz w:val="24"/>
          <w:szCs w:val="24"/>
        </w:rPr>
        <w:t>питейно-битово водоснабдяване и около водоизточниците на минерални води, използвани за лечебни,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E86">
        <w:rPr>
          <w:rFonts w:ascii="Times New Roman" w:hAnsi="Times New Roman"/>
          <w:sz w:val="24"/>
          <w:szCs w:val="24"/>
        </w:rPr>
        <w:t>профилактични, питейни и хигиенни нужди,</w:t>
      </w:r>
    </w:p>
    <w:p w:rsidR="009315EF" w:rsidRPr="00356E86" w:rsidRDefault="009315EF" w:rsidP="00356E86">
      <w:pPr>
        <w:spacing w:after="0" w:line="240" w:lineRule="auto"/>
        <w:ind w:left="540" w:right="432"/>
        <w:jc w:val="center"/>
        <w:rPr>
          <w:rFonts w:ascii="Times New Roman" w:hAnsi="Times New Roman"/>
          <w:sz w:val="24"/>
          <w:szCs w:val="24"/>
        </w:rPr>
      </w:pPr>
    </w:p>
    <w:p w:rsidR="009315EF" w:rsidRPr="00356E86" w:rsidRDefault="009315EF" w:rsidP="00356E86">
      <w:pPr>
        <w:spacing w:after="0" w:line="240" w:lineRule="auto"/>
        <w:ind w:left="540" w:right="432"/>
        <w:jc w:val="center"/>
        <w:rPr>
          <w:rFonts w:ascii="Times New Roman" w:hAnsi="Times New Roman"/>
          <w:b/>
          <w:sz w:val="24"/>
          <w:szCs w:val="24"/>
        </w:rPr>
      </w:pPr>
      <w:r w:rsidRPr="00356E86">
        <w:rPr>
          <w:rFonts w:ascii="Times New Roman" w:hAnsi="Times New Roman"/>
          <w:b/>
          <w:sz w:val="24"/>
          <w:szCs w:val="24"/>
        </w:rPr>
        <w:t>ОБЯВЯВА:</w:t>
      </w:r>
    </w:p>
    <w:p w:rsidR="009315EF" w:rsidRPr="00356E86" w:rsidRDefault="009315EF" w:rsidP="00356E86">
      <w:pPr>
        <w:spacing w:after="0" w:line="240" w:lineRule="auto"/>
        <w:ind w:left="540" w:right="432"/>
        <w:jc w:val="center"/>
        <w:rPr>
          <w:rFonts w:ascii="Times New Roman" w:hAnsi="Times New Roman"/>
          <w:sz w:val="24"/>
          <w:szCs w:val="24"/>
        </w:rPr>
      </w:pPr>
    </w:p>
    <w:p w:rsidR="009315EF" w:rsidRPr="00356E86" w:rsidRDefault="009315EF" w:rsidP="008A4ACA">
      <w:pPr>
        <w:spacing w:after="0" w:line="240" w:lineRule="auto"/>
        <w:ind w:left="540" w:right="432"/>
        <w:jc w:val="both"/>
        <w:rPr>
          <w:rFonts w:ascii="Times New Roman" w:hAnsi="Times New Roman"/>
          <w:sz w:val="24"/>
          <w:szCs w:val="24"/>
        </w:rPr>
      </w:pPr>
      <w:r w:rsidRPr="00356E86">
        <w:rPr>
          <w:rFonts w:ascii="Times New Roman" w:hAnsi="Times New Roman"/>
          <w:sz w:val="24"/>
          <w:szCs w:val="24"/>
        </w:rPr>
        <w:t xml:space="preserve">открит обществен достъп до документацията за </w:t>
      </w:r>
      <w:r>
        <w:rPr>
          <w:rFonts w:ascii="Times New Roman" w:hAnsi="Times New Roman"/>
          <w:sz w:val="24"/>
          <w:szCs w:val="24"/>
        </w:rPr>
        <w:t xml:space="preserve">създаване на санитарно-охранителна зона около тръбен кладенец за питейно-битово водоснабдяване на предприятие за производство на чанти и други изделия за пътуване в землището на гр. Пловдив при „Чайка-97“ АД, Пловдив. </w:t>
      </w:r>
      <w:r w:rsidRPr="00356E86">
        <w:rPr>
          <w:rFonts w:ascii="Times New Roman" w:hAnsi="Times New Roman"/>
          <w:sz w:val="24"/>
          <w:szCs w:val="24"/>
        </w:rPr>
        <w:t xml:space="preserve">Документите са на разположение на обществеността, в продължение на 1 /един/ месец, всеки работен ден в </w:t>
      </w:r>
      <w:bookmarkStart w:id="0" w:name="_GoBack"/>
      <w:bookmarkEnd w:id="0"/>
      <w:r w:rsidRPr="00356E86">
        <w:rPr>
          <w:rFonts w:ascii="Times New Roman" w:hAnsi="Times New Roman"/>
          <w:sz w:val="24"/>
          <w:szCs w:val="24"/>
        </w:rPr>
        <w:t xml:space="preserve">периода от </w:t>
      </w:r>
      <w:r>
        <w:rPr>
          <w:rFonts w:ascii="Times New Roman" w:hAnsi="Times New Roman"/>
          <w:b/>
          <w:sz w:val="24"/>
          <w:szCs w:val="24"/>
        </w:rPr>
        <w:t>26.10.2012 г. – 26.11.2012</w:t>
      </w:r>
      <w:r w:rsidRPr="00356E86">
        <w:rPr>
          <w:rFonts w:ascii="Times New Roman" w:hAnsi="Times New Roman"/>
          <w:b/>
          <w:sz w:val="24"/>
          <w:szCs w:val="24"/>
        </w:rPr>
        <w:t xml:space="preserve"> г.</w:t>
      </w:r>
      <w:r w:rsidRPr="00356E86">
        <w:rPr>
          <w:rFonts w:ascii="Times New Roman" w:hAnsi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ул. „Емил де Лавеле” №9, всеки работен ден от </w:t>
      </w:r>
      <w:r w:rsidRPr="00356E86">
        <w:rPr>
          <w:rFonts w:ascii="Times New Roman" w:hAnsi="Times New Roman"/>
          <w:b/>
          <w:sz w:val="24"/>
          <w:szCs w:val="24"/>
        </w:rPr>
        <w:t>09:00 до 12:00 часа и от 13:00 до 17:00 часа.</w:t>
      </w:r>
    </w:p>
    <w:p w:rsidR="009315EF" w:rsidRPr="00356E86" w:rsidRDefault="009315EF" w:rsidP="00356E86">
      <w:pPr>
        <w:spacing w:after="0" w:line="240" w:lineRule="auto"/>
        <w:ind w:left="540" w:right="432"/>
        <w:jc w:val="both"/>
        <w:rPr>
          <w:rFonts w:ascii="Times New Roman" w:hAnsi="Times New Roman"/>
          <w:sz w:val="24"/>
          <w:szCs w:val="24"/>
        </w:rPr>
      </w:pPr>
    </w:p>
    <w:p w:rsidR="009315EF" w:rsidRPr="00356E86" w:rsidRDefault="009315EF" w:rsidP="00356E86">
      <w:pPr>
        <w:spacing w:after="0" w:line="240" w:lineRule="auto"/>
        <w:ind w:left="540" w:right="432"/>
        <w:jc w:val="both"/>
        <w:rPr>
          <w:rFonts w:ascii="Times New Roman" w:hAnsi="Times New Roman"/>
          <w:sz w:val="24"/>
          <w:szCs w:val="24"/>
        </w:rPr>
      </w:pPr>
      <w:r w:rsidRPr="00356E86">
        <w:rPr>
          <w:rFonts w:ascii="Times New Roman" w:hAnsi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9315EF" w:rsidRPr="00356E86" w:rsidRDefault="009315EF" w:rsidP="00356E8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315EF" w:rsidRDefault="009315EF"/>
    <w:sectPr w:rsidR="009315E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86"/>
    <w:rsid w:val="0000744F"/>
    <w:rsid w:val="00043908"/>
    <w:rsid w:val="001476E8"/>
    <w:rsid w:val="00222740"/>
    <w:rsid w:val="00356E86"/>
    <w:rsid w:val="00771836"/>
    <w:rsid w:val="007B78F2"/>
    <w:rsid w:val="0088522C"/>
    <w:rsid w:val="008A4ACA"/>
    <w:rsid w:val="009315EF"/>
    <w:rsid w:val="00BD1BC9"/>
    <w:rsid w:val="00C1108B"/>
    <w:rsid w:val="00CB6033"/>
    <w:rsid w:val="00F8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159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ecouser</dc:creator>
  <cp:keywords/>
  <dc:description/>
  <cp:lastModifiedBy>k_primova</cp:lastModifiedBy>
  <cp:revision>3</cp:revision>
  <dcterms:created xsi:type="dcterms:W3CDTF">2012-10-26T10:27:00Z</dcterms:created>
  <dcterms:modified xsi:type="dcterms:W3CDTF">2012-10-26T11:53:00Z</dcterms:modified>
</cp:coreProperties>
</file>