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8E" w:rsidRDefault="00F1268E" w:rsidP="00EF0AD3">
      <w:pPr>
        <w:pStyle w:val="Title"/>
        <w:jc w:val="left"/>
        <w:rPr>
          <w:szCs w:val="24"/>
        </w:rPr>
      </w:pPr>
    </w:p>
    <w:p w:rsidR="00F1268E" w:rsidRDefault="00F1268E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F1268E" w:rsidRPr="009F2F77" w:rsidRDefault="00F1268E" w:rsidP="005927A1">
      <w:pPr>
        <w:pStyle w:val="Title"/>
        <w:rPr>
          <w:sz w:val="24"/>
          <w:szCs w:val="24"/>
        </w:rPr>
      </w:pPr>
    </w:p>
    <w:p w:rsidR="00F1268E" w:rsidRPr="00D31078" w:rsidRDefault="00F1268E" w:rsidP="00A47F30">
      <w:pPr>
        <w:jc w:val="both"/>
        <w:rPr>
          <w:b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Медицинска сестра”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A75EF7">
        <w:rPr>
          <w:lang w:val="bg-BG"/>
        </w:rPr>
        <w:t>„Подкрепа за осигуряване на здравна детска консултация и дейности по превенция на заболяванията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F1268E" w:rsidRPr="009F2F77" w:rsidRDefault="00F1268E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F1268E" w:rsidRPr="009F2F77" w:rsidRDefault="00F1268E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F1268E" w:rsidRPr="009F2F77" w:rsidRDefault="00F1268E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F1268E" w:rsidRPr="009F2F77" w:rsidRDefault="00F1268E" w:rsidP="00AA7E5D">
      <w:pPr>
        <w:jc w:val="both"/>
        <w:rPr>
          <w:b/>
        </w:rPr>
      </w:pPr>
    </w:p>
    <w:p w:rsidR="00F1268E" w:rsidRPr="009F2F77" w:rsidRDefault="00F1268E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F1268E" w:rsidRPr="009F2F77" w:rsidRDefault="00F1268E" w:rsidP="00DA1853">
      <w:pPr>
        <w:jc w:val="both"/>
        <w:rPr>
          <w:b/>
          <w:lang w:val="bg-BG"/>
        </w:rPr>
      </w:pPr>
    </w:p>
    <w:p w:rsidR="00F1268E" w:rsidRPr="00503E37" w:rsidRDefault="00F1268E" w:rsidP="00712D49">
      <w:pPr>
        <w:pStyle w:val="NormalWeb"/>
        <w:spacing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347228">
        <w:rPr>
          <w:b/>
          <w:color w:val="000000"/>
          <w:sz w:val="22"/>
          <w:szCs w:val="22"/>
        </w:rPr>
        <w:t xml:space="preserve"> </w:t>
      </w:r>
      <w:r w:rsidRPr="00503E37">
        <w:rPr>
          <w:b/>
          <w:color w:val="000000"/>
          <w:sz w:val="22"/>
          <w:szCs w:val="22"/>
        </w:rPr>
        <w:t xml:space="preserve">Основни изисквания  </w:t>
      </w:r>
    </w:p>
    <w:p w:rsidR="00F1268E" w:rsidRPr="00503E37" w:rsidRDefault="00F1268E" w:rsidP="00712D49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rFonts w:ascii="Arial" w:hAnsi="Arial" w:cs="Arial"/>
          <w:color w:val="000000"/>
          <w:sz w:val="22"/>
          <w:szCs w:val="22"/>
        </w:rPr>
      </w:pPr>
      <w:r w:rsidRPr="00503E37">
        <w:rPr>
          <w:color w:val="000000"/>
          <w:sz w:val="22"/>
          <w:szCs w:val="22"/>
        </w:rPr>
        <w:t>да имат висше образование – завършена образователна степен професионален бакалавър или средно специално медицинско образование</w:t>
      </w:r>
      <w:r w:rsidRPr="00503E37">
        <w:rPr>
          <w:sz w:val="22"/>
          <w:szCs w:val="22"/>
        </w:rPr>
        <w:t xml:space="preserve"> – медицинска сестра;                     </w:t>
      </w:r>
    </w:p>
    <w:p w:rsidR="00F1268E" w:rsidRPr="00503E37" w:rsidRDefault="00F1268E" w:rsidP="00712D49">
      <w:pPr>
        <w:pStyle w:val="BodyText"/>
        <w:numPr>
          <w:ilvl w:val="0"/>
          <w:numId w:val="1"/>
        </w:numPr>
        <w:tabs>
          <w:tab w:val="left" w:pos="0"/>
        </w:tabs>
        <w:autoSpaceDN w:val="0"/>
        <w:spacing w:after="0"/>
        <w:jc w:val="both"/>
        <w:rPr>
          <w:sz w:val="22"/>
          <w:szCs w:val="22"/>
        </w:rPr>
      </w:pPr>
      <w:r w:rsidRPr="00503E37">
        <w:rPr>
          <w:sz w:val="22"/>
          <w:szCs w:val="22"/>
        </w:rPr>
        <w:t>да имат професионален опит не по-малък от 1 година в областта на здравните  дейности;</w:t>
      </w:r>
    </w:p>
    <w:p w:rsidR="00F1268E" w:rsidRPr="00503E37" w:rsidRDefault="00F1268E" w:rsidP="00712D49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503E37">
        <w:rPr>
          <w:sz w:val="22"/>
          <w:szCs w:val="22"/>
        </w:rPr>
        <w:t>да познават нормативната уредба в областта на  здравната грижа за деца;</w:t>
      </w:r>
    </w:p>
    <w:p w:rsidR="00F1268E" w:rsidRPr="00503E37" w:rsidRDefault="00F1268E" w:rsidP="00712D49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503E37">
        <w:rPr>
          <w:sz w:val="22"/>
          <w:szCs w:val="22"/>
        </w:rPr>
        <w:t>да притежават компютърна грамотност;</w:t>
      </w:r>
    </w:p>
    <w:p w:rsidR="00F1268E" w:rsidRPr="00503E37" w:rsidRDefault="00F1268E" w:rsidP="00712D49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503E37">
        <w:rPr>
          <w:sz w:val="22"/>
          <w:szCs w:val="22"/>
        </w:rPr>
        <w:t>да не са осъждани за умишлено престъпление от общ характер;</w:t>
      </w:r>
    </w:p>
    <w:p w:rsidR="00F1268E" w:rsidRPr="00503E37" w:rsidRDefault="00F1268E" w:rsidP="00712D49">
      <w:pPr>
        <w:jc w:val="both"/>
        <w:rPr>
          <w:b/>
          <w:color w:val="000000"/>
          <w:sz w:val="22"/>
          <w:szCs w:val="22"/>
          <w:lang w:val="bg-BG"/>
        </w:rPr>
      </w:pPr>
    </w:p>
    <w:p w:rsidR="00F1268E" w:rsidRPr="00503E37" w:rsidRDefault="00F1268E" w:rsidP="00712D49">
      <w:pPr>
        <w:jc w:val="both"/>
        <w:rPr>
          <w:b/>
          <w:color w:val="000000"/>
          <w:sz w:val="22"/>
          <w:szCs w:val="22"/>
          <w:lang w:val="bg-BG"/>
        </w:rPr>
      </w:pPr>
      <w:r w:rsidRPr="00503E37">
        <w:rPr>
          <w:b/>
          <w:color w:val="000000"/>
          <w:sz w:val="22"/>
          <w:szCs w:val="22"/>
          <w:lang w:val="bg-BG"/>
        </w:rPr>
        <w:t xml:space="preserve"> Специфични изисквания  </w:t>
      </w:r>
    </w:p>
    <w:p w:rsidR="00F1268E" w:rsidRPr="00503E37" w:rsidRDefault="00F1268E" w:rsidP="00712D49">
      <w:pPr>
        <w:jc w:val="both"/>
        <w:rPr>
          <w:b/>
          <w:color w:val="000000"/>
          <w:sz w:val="22"/>
          <w:szCs w:val="22"/>
          <w:lang w:val="bg-BG"/>
        </w:rPr>
      </w:pPr>
    </w:p>
    <w:p w:rsidR="00F1268E" w:rsidRPr="00503E37" w:rsidRDefault="00F1268E" w:rsidP="00712D49">
      <w:pPr>
        <w:jc w:val="both"/>
        <w:rPr>
          <w:sz w:val="22"/>
          <w:szCs w:val="22"/>
          <w:lang w:val="bg-BG"/>
        </w:rPr>
      </w:pPr>
      <w:r w:rsidRPr="00503E37">
        <w:rPr>
          <w:b/>
          <w:i/>
          <w:sz w:val="22"/>
          <w:szCs w:val="22"/>
          <w:lang w:val="bg-BG"/>
        </w:rPr>
        <w:t>Ще се счита за предимство:</w:t>
      </w:r>
    </w:p>
    <w:p w:rsidR="00F1268E" w:rsidRPr="00503E37" w:rsidRDefault="00F1268E" w:rsidP="00712D49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503E37">
        <w:rPr>
          <w:sz w:val="22"/>
          <w:szCs w:val="22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F1268E" w:rsidRPr="00503E37" w:rsidRDefault="00F1268E" w:rsidP="00712D49">
      <w:pPr>
        <w:pStyle w:val="NormalWeb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03E37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</w:t>
      </w:r>
      <w:r w:rsidRPr="00503E37">
        <w:rPr>
          <w:sz w:val="22"/>
          <w:szCs w:val="22"/>
        </w:rPr>
        <w:t xml:space="preserve"> традиции при отглеждане на децата, включително и на деца с увреждания;</w:t>
      </w:r>
    </w:p>
    <w:p w:rsidR="00F1268E" w:rsidRPr="00503E37" w:rsidRDefault="00F1268E" w:rsidP="00712D49">
      <w:pPr>
        <w:pStyle w:val="NormalWeb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03E37">
        <w:rPr>
          <w:sz w:val="22"/>
          <w:szCs w:val="22"/>
        </w:rPr>
        <w:t>да познават спецификата на социалната работа и здравна дейност с различни уязвими групи – деца от/на улицата, деца с поведенчески проблеми; деца, жертви на насилие; деца, отпаднали/отпадащи от училище; деца, живеещи в специализирани институции; деца, живеещи във високо рискови общности; родители, при които има риск от изоставяне на детето; деца с увреждане и техните родители и др.</w:t>
      </w:r>
    </w:p>
    <w:p w:rsidR="00F1268E" w:rsidRPr="009F2F77" w:rsidRDefault="00F1268E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F1268E" w:rsidRPr="00195CBF" w:rsidRDefault="00F1268E" w:rsidP="00865BA2">
      <w:pPr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F1268E" w:rsidRPr="009153C9" w:rsidRDefault="00F1268E" w:rsidP="00503EE2">
      <w:pPr>
        <w:pStyle w:val="BodyText"/>
        <w:spacing w:after="0"/>
        <w:ind w:left="360"/>
        <w:jc w:val="both"/>
        <w:rPr>
          <w:sz w:val="22"/>
          <w:szCs w:val="22"/>
        </w:rPr>
      </w:pPr>
      <w:r w:rsidRPr="009153C9">
        <w:rPr>
          <w:sz w:val="22"/>
          <w:szCs w:val="22"/>
        </w:rPr>
        <w:t>• Идентифициране на потребители на услугата „Подкрепа за осигуряване на здравна детска консултация и дейности по превенция на заболяванията” и мотивиране за включване на потребители, включително чрез работа на терен и посещения в домовете, съвместно с педиатър и медиатор;</w:t>
      </w:r>
    </w:p>
    <w:p w:rsidR="00F1268E" w:rsidRPr="009153C9" w:rsidRDefault="00F1268E" w:rsidP="00503EE2">
      <w:pPr>
        <w:pStyle w:val="BodyText"/>
        <w:spacing w:after="0"/>
        <w:ind w:left="360"/>
        <w:jc w:val="both"/>
        <w:rPr>
          <w:color w:val="000000"/>
          <w:sz w:val="22"/>
          <w:szCs w:val="22"/>
        </w:rPr>
      </w:pPr>
      <w:r w:rsidRPr="009153C9">
        <w:rPr>
          <w:sz w:val="22"/>
          <w:szCs w:val="22"/>
        </w:rPr>
        <w:t>• Организиране и провеждане на здравни консултации и подкрепа на родители с деца от 0 до 7 години под прякото наблюдение на педиатър</w:t>
      </w:r>
      <w:r w:rsidRPr="009153C9">
        <w:rPr>
          <w:color w:val="000000"/>
          <w:sz w:val="22"/>
          <w:szCs w:val="22"/>
        </w:rPr>
        <w:t>;</w:t>
      </w:r>
    </w:p>
    <w:p w:rsidR="00F1268E" w:rsidRPr="009153C9" w:rsidRDefault="00F1268E" w:rsidP="00503EE2">
      <w:pPr>
        <w:pStyle w:val="BodyText"/>
        <w:spacing w:after="0"/>
        <w:ind w:left="360"/>
        <w:jc w:val="both"/>
        <w:rPr>
          <w:color w:val="000000"/>
          <w:sz w:val="22"/>
          <w:szCs w:val="22"/>
        </w:rPr>
      </w:pPr>
      <w:r w:rsidRPr="009153C9">
        <w:rPr>
          <w:sz w:val="22"/>
          <w:szCs w:val="22"/>
        </w:rPr>
        <w:t>• Подпомагане на дейността на педиатъра  при осъществяването на консултативни прегледи на децата, като работи под негово ръководство</w:t>
      </w:r>
      <w:r w:rsidRPr="009153C9">
        <w:rPr>
          <w:color w:val="000000"/>
          <w:sz w:val="22"/>
          <w:szCs w:val="22"/>
        </w:rPr>
        <w:t>;</w:t>
      </w:r>
    </w:p>
    <w:p w:rsidR="00F1268E" w:rsidRPr="009153C9" w:rsidRDefault="00F1268E" w:rsidP="00503EE2">
      <w:pPr>
        <w:pStyle w:val="BodyText"/>
        <w:spacing w:after="0"/>
        <w:ind w:left="360"/>
        <w:jc w:val="both"/>
        <w:rPr>
          <w:sz w:val="22"/>
          <w:szCs w:val="22"/>
        </w:rPr>
      </w:pPr>
      <w:r w:rsidRPr="009153C9">
        <w:rPr>
          <w:sz w:val="22"/>
          <w:szCs w:val="22"/>
        </w:rPr>
        <w:t>• Разработване на информационни материали за родителите;</w:t>
      </w:r>
    </w:p>
    <w:p w:rsidR="00F1268E" w:rsidRPr="009153C9" w:rsidRDefault="00F1268E" w:rsidP="00503EE2">
      <w:pPr>
        <w:pStyle w:val="BodyText"/>
        <w:spacing w:after="0"/>
        <w:ind w:left="360"/>
        <w:jc w:val="both"/>
        <w:rPr>
          <w:sz w:val="22"/>
          <w:szCs w:val="22"/>
        </w:rPr>
      </w:pPr>
      <w:r w:rsidRPr="009153C9">
        <w:rPr>
          <w:sz w:val="22"/>
          <w:szCs w:val="22"/>
        </w:rPr>
        <w:t>• Провеждане на здравно консултиране на</w:t>
      </w:r>
      <w:r w:rsidRPr="009153C9">
        <w:rPr>
          <w:color w:val="000000"/>
          <w:sz w:val="22"/>
          <w:szCs w:val="22"/>
        </w:rPr>
        <w:t xml:space="preserve"> родителите на деца от 0 до 7 години, включително и чрез </w:t>
      </w:r>
      <w:r w:rsidRPr="009153C9">
        <w:rPr>
          <w:sz w:val="22"/>
          <w:szCs w:val="22"/>
        </w:rPr>
        <w:t>работа на терен, посещения в домовете и предоставяне на разработени по проекта обучителни и информационни материали на здравна тематика;</w:t>
      </w:r>
    </w:p>
    <w:p w:rsidR="00F1268E" w:rsidRPr="00503EE2" w:rsidRDefault="00F1268E" w:rsidP="00503EE2">
      <w:pPr>
        <w:pStyle w:val="BodyText"/>
        <w:spacing w:after="0"/>
        <w:ind w:left="360"/>
        <w:jc w:val="both"/>
        <w:rPr>
          <w:sz w:val="22"/>
          <w:szCs w:val="22"/>
          <w:lang w:val="bg-BG"/>
        </w:rPr>
      </w:pPr>
      <w:r w:rsidRPr="009153C9">
        <w:rPr>
          <w:sz w:val="22"/>
          <w:szCs w:val="22"/>
        </w:rPr>
        <w:t>• Създаване и поддържане на база данни относно потребителите по отделните дейности и предоставените им услуги</w:t>
      </w:r>
      <w:r>
        <w:rPr>
          <w:sz w:val="22"/>
          <w:szCs w:val="22"/>
          <w:lang w:val="bg-BG"/>
        </w:rPr>
        <w:t>.</w:t>
      </w:r>
    </w:p>
    <w:p w:rsidR="00F1268E" w:rsidRPr="000C2917" w:rsidRDefault="00F1268E" w:rsidP="009F2F77">
      <w:pPr>
        <w:jc w:val="both"/>
        <w:rPr>
          <w:lang w:val="bg-BG"/>
        </w:rPr>
      </w:pPr>
    </w:p>
    <w:p w:rsidR="00F1268E" w:rsidRPr="009F2F77" w:rsidRDefault="00F1268E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 w:rsidRPr="006B4AF6">
        <w:rPr>
          <w:b/>
          <w:bCs/>
          <w:lang w:val="bg-BG"/>
        </w:rPr>
        <w:t xml:space="preserve">3 </w:t>
      </w:r>
      <w:r w:rsidRPr="006B4AF6">
        <w:rPr>
          <w:lang w:val="bg-BG"/>
        </w:rPr>
        <w:t>часа дневно .</w:t>
      </w:r>
    </w:p>
    <w:p w:rsidR="00F1268E" w:rsidRPr="009F2F77" w:rsidRDefault="00F1268E" w:rsidP="0089446D">
      <w:pPr>
        <w:spacing w:line="276" w:lineRule="auto"/>
        <w:ind w:left="1440"/>
        <w:jc w:val="both"/>
        <w:rPr>
          <w:lang w:val="bg-BG"/>
        </w:rPr>
      </w:pPr>
    </w:p>
    <w:p w:rsidR="00F1268E" w:rsidRPr="009F2F77" w:rsidRDefault="00F1268E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F1268E" w:rsidRPr="009F2F77" w:rsidRDefault="00F1268E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F1268E" w:rsidRPr="009F2F77" w:rsidRDefault="00F1268E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F1268E" w:rsidRPr="009F2F77" w:rsidRDefault="00F1268E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F1268E" w:rsidRPr="009F2F77" w:rsidRDefault="00F1268E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F1268E" w:rsidRPr="009F2F77" w:rsidRDefault="00F1268E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F1268E" w:rsidRPr="009F2F77" w:rsidRDefault="00F1268E" w:rsidP="0089446D">
      <w:pPr>
        <w:jc w:val="both"/>
        <w:rPr>
          <w:lang w:val="bg-BG"/>
        </w:rPr>
      </w:pPr>
    </w:p>
    <w:p w:rsidR="00F1268E" w:rsidRPr="009B5DE9" w:rsidRDefault="00F1268E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F1268E" w:rsidRPr="009F2F77" w:rsidRDefault="00F1268E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26.08.2016г</w:t>
      </w:r>
      <w:r w:rsidRPr="009F2F77">
        <w:rPr>
          <w:spacing w:val="-2"/>
          <w:lang w:val="bg-BG"/>
        </w:rPr>
        <w:t>.</w:t>
      </w:r>
    </w:p>
    <w:p w:rsidR="00F1268E" w:rsidRPr="009F2F77" w:rsidRDefault="00F1268E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F1268E" w:rsidRPr="009F2F77" w:rsidRDefault="00F1268E" w:rsidP="00EA6063">
      <w:pPr>
        <w:rPr>
          <w:lang w:val="bg-BG"/>
        </w:rPr>
      </w:pPr>
    </w:p>
    <w:p w:rsidR="00F1268E" w:rsidRPr="009F2F77" w:rsidRDefault="00F1268E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F1268E" w:rsidRPr="009F2F77" w:rsidRDefault="00F1268E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F1268E" w:rsidRPr="009F2F77" w:rsidRDefault="00F1268E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F1268E" w:rsidRPr="009F2F77" w:rsidRDefault="00F1268E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F1268E" w:rsidRPr="009F2F77" w:rsidRDefault="00F1268E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F1268E" w:rsidRPr="00E72455" w:rsidRDefault="00F1268E" w:rsidP="00E72455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sectPr w:rsidR="00F1268E" w:rsidRPr="00E72455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8E" w:rsidRDefault="00F1268E">
      <w:r>
        <w:separator/>
      </w:r>
    </w:p>
  </w:endnote>
  <w:endnote w:type="continuationSeparator" w:id="1">
    <w:p w:rsidR="00F1268E" w:rsidRDefault="00F1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8E" w:rsidRDefault="00F12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1268E" w:rsidRDefault="00F126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8E" w:rsidRDefault="00F1268E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EA1FD0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F1268E" w:rsidRDefault="00F1268E">
    <w:pPr>
      <w:pStyle w:val="Footer"/>
      <w:jc w:val="right"/>
    </w:pPr>
    <w:fldSimple w:instr="PAGE   \* MERGEFORMAT">
      <w:r w:rsidRPr="00F54C21">
        <w:rPr>
          <w:noProof/>
          <w:lang w:val="bg-BG"/>
        </w:rPr>
        <w:t>2</w:t>
      </w:r>
    </w:fldSimple>
  </w:p>
  <w:p w:rsidR="00F1268E" w:rsidRDefault="00F126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8E" w:rsidRDefault="00F1268E">
      <w:r>
        <w:separator/>
      </w:r>
    </w:p>
  </w:footnote>
  <w:footnote w:type="continuationSeparator" w:id="1">
    <w:p w:rsidR="00F1268E" w:rsidRDefault="00F12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8E" w:rsidRDefault="00F1268E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EA1FD0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F1268E" w:rsidRPr="0087714C" w:rsidRDefault="00F1268E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F1268E" w:rsidRPr="00EF0AD3" w:rsidRDefault="00F1268E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96293"/>
    <w:rsid w:val="000A4695"/>
    <w:rsid w:val="000A6AFD"/>
    <w:rsid w:val="000C2917"/>
    <w:rsid w:val="000D5410"/>
    <w:rsid w:val="000D6BD6"/>
    <w:rsid w:val="000D70D2"/>
    <w:rsid w:val="000D7B73"/>
    <w:rsid w:val="000F22E7"/>
    <w:rsid w:val="00103DA6"/>
    <w:rsid w:val="00112504"/>
    <w:rsid w:val="00115B1A"/>
    <w:rsid w:val="00134E51"/>
    <w:rsid w:val="00160556"/>
    <w:rsid w:val="001625AC"/>
    <w:rsid w:val="001633ED"/>
    <w:rsid w:val="00166F04"/>
    <w:rsid w:val="00175C8C"/>
    <w:rsid w:val="001911D7"/>
    <w:rsid w:val="001946C0"/>
    <w:rsid w:val="00195CBF"/>
    <w:rsid w:val="001A15E0"/>
    <w:rsid w:val="001A6BC7"/>
    <w:rsid w:val="001B371A"/>
    <w:rsid w:val="001C16B9"/>
    <w:rsid w:val="001E346C"/>
    <w:rsid w:val="001E3CE0"/>
    <w:rsid w:val="001E4A18"/>
    <w:rsid w:val="001F2F0B"/>
    <w:rsid w:val="001F4340"/>
    <w:rsid w:val="001F454B"/>
    <w:rsid w:val="001F459A"/>
    <w:rsid w:val="001F79BC"/>
    <w:rsid w:val="00211AAE"/>
    <w:rsid w:val="00215669"/>
    <w:rsid w:val="00231286"/>
    <w:rsid w:val="002332E4"/>
    <w:rsid w:val="0024180E"/>
    <w:rsid w:val="002633AA"/>
    <w:rsid w:val="002647D5"/>
    <w:rsid w:val="00266EBC"/>
    <w:rsid w:val="0029030D"/>
    <w:rsid w:val="00294FFB"/>
    <w:rsid w:val="00295C78"/>
    <w:rsid w:val="002A0404"/>
    <w:rsid w:val="002E18C4"/>
    <w:rsid w:val="003217AA"/>
    <w:rsid w:val="0032569C"/>
    <w:rsid w:val="003307E2"/>
    <w:rsid w:val="003338C6"/>
    <w:rsid w:val="00342DDC"/>
    <w:rsid w:val="003441AC"/>
    <w:rsid w:val="00347228"/>
    <w:rsid w:val="003504AD"/>
    <w:rsid w:val="00356076"/>
    <w:rsid w:val="00362521"/>
    <w:rsid w:val="00372150"/>
    <w:rsid w:val="003804B0"/>
    <w:rsid w:val="003958D3"/>
    <w:rsid w:val="003A1FBB"/>
    <w:rsid w:val="003A629C"/>
    <w:rsid w:val="003B4871"/>
    <w:rsid w:val="003D0FBE"/>
    <w:rsid w:val="003D15ED"/>
    <w:rsid w:val="003E48A7"/>
    <w:rsid w:val="003F26A0"/>
    <w:rsid w:val="003F7189"/>
    <w:rsid w:val="00400670"/>
    <w:rsid w:val="00401111"/>
    <w:rsid w:val="004406F4"/>
    <w:rsid w:val="00441025"/>
    <w:rsid w:val="00445421"/>
    <w:rsid w:val="0045284D"/>
    <w:rsid w:val="0045316D"/>
    <w:rsid w:val="004663E5"/>
    <w:rsid w:val="00470923"/>
    <w:rsid w:val="00475005"/>
    <w:rsid w:val="00475CE4"/>
    <w:rsid w:val="004A0443"/>
    <w:rsid w:val="004C5E65"/>
    <w:rsid w:val="004D09F9"/>
    <w:rsid w:val="004D508B"/>
    <w:rsid w:val="004F1E91"/>
    <w:rsid w:val="005034B7"/>
    <w:rsid w:val="00503E37"/>
    <w:rsid w:val="00503EE2"/>
    <w:rsid w:val="005079E2"/>
    <w:rsid w:val="00513072"/>
    <w:rsid w:val="005173A6"/>
    <w:rsid w:val="00535A16"/>
    <w:rsid w:val="0054641A"/>
    <w:rsid w:val="00552272"/>
    <w:rsid w:val="00557D0D"/>
    <w:rsid w:val="00561510"/>
    <w:rsid w:val="005650E8"/>
    <w:rsid w:val="005927A1"/>
    <w:rsid w:val="00594336"/>
    <w:rsid w:val="00594533"/>
    <w:rsid w:val="005A15CC"/>
    <w:rsid w:val="005A4A02"/>
    <w:rsid w:val="005E15E2"/>
    <w:rsid w:val="005E37CD"/>
    <w:rsid w:val="005E5E08"/>
    <w:rsid w:val="00603B1C"/>
    <w:rsid w:val="0062735F"/>
    <w:rsid w:val="00644E11"/>
    <w:rsid w:val="0065552F"/>
    <w:rsid w:val="006559C4"/>
    <w:rsid w:val="00666FA6"/>
    <w:rsid w:val="00690EA1"/>
    <w:rsid w:val="006B4AF6"/>
    <w:rsid w:val="006C3A79"/>
    <w:rsid w:val="006D0490"/>
    <w:rsid w:val="006E26DB"/>
    <w:rsid w:val="006E57BA"/>
    <w:rsid w:val="006F2DAB"/>
    <w:rsid w:val="006F4DD0"/>
    <w:rsid w:val="006F5139"/>
    <w:rsid w:val="007040D6"/>
    <w:rsid w:val="007128CB"/>
    <w:rsid w:val="00712D49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919B5"/>
    <w:rsid w:val="007B0F4C"/>
    <w:rsid w:val="007B722D"/>
    <w:rsid w:val="007B74E9"/>
    <w:rsid w:val="007D55AF"/>
    <w:rsid w:val="007F4725"/>
    <w:rsid w:val="00835F7C"/>
    <w:rsid w:val="00837E65"/>
    <w:rsid w:val="00854D59"/>
    <w:rsid w:val="00861621"/>
    <w:rsid w:val="00865BA2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153C9"/>
    <w:rsid w:val="0092193E"/>
    <w:rsid w:val="00926FFB"/>
    <w:rsid w:val="009456E5"/>
    <w:rsid w:val="009472C9"/>
    <w:rsid w:val="009648CD"/>
    <w:rsid w:val="00966FB1"/>
    <w:rsid w:val="00982EA5"/>
    <w:rsid w:val="009A7FBA"/>
    <w:rsid w:val="009B5DE9"/>
    <w:rsid w:val="009E5F27"/>
    <w:rsid w:val="009E6B0E"/>
    <w:rsid w:val="009F2F77"/>
    <w:rsid w:val="009F39F1"/>
    <w:rsid w:val="009F4333"/>
    <w:rsid w:val="00A0646D"/>
    <w:rsid w:val="00A27297"/>
    <w:rsid w:val="00A3125C"/>
    <w:rsid w:val="00A315B0"/>
    <w:rsid w:val="00A4071A"/>
    <w:rsid w:val="00A47F30"/>
    <w:rsid w:val="00A51404"/>
    <w:rsid w:val="00A73368"/>
    <w:rsid w:val="00A75EF7"/>
    <w:rsid w:val="00A76112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664BC"/>
    <w:rsid w:val="00B80D64"/>
    <w:rsid w:val="00B85EFA"/>
    <w:rsid w:val="00B95C8C"/>
    <w:rsid w:val="00BB263A"/>
    <w:rsid w:val="00BB5FE9"/>
    <w:rsid w:val="00BC04C8"/>
    <w:rsid w:val="00BF4033"/>
    <w:rsid w:val="00C00A0E"/>
    <w:rsid w:val="00C055BD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5117"/>
    <w:rsid w:val="00D31078"/>
    <w:rsid w:val="00D503AD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14D6"/>
    <w:rsid w:val="00E51934"/>
    <w:rsid w:val="00E52E8E"/>
    <w:rsid w:val="00E551B5"/>
    <w:rsid w:val="00E60AED"/>
    <w:rsid w:val="00E628B6"/>
    <w:rsid w:val="00E6662C"/>
    <w:rsid w:val="00E700F0"/>
    <w:rsid w:val="00E7041A"/>
    <w:rsid w:val="00E72455"/>
    <w:rsid w:val="00EA1FD0"/>
    <w:rsid w:val="00EA5B22"/>
    <w:rsid w:val="00EA6063"/>
    <w:rsid w:val="00EB0D59"/>
    <w:rsid w:val="00EB74B1"/>
    <w:rsid w:val="00ED5D9D"/>
    <w:rsid w:val="00EF0AD3"/>
    <w:rsid w:val="00F10EDC"/>
    <w:rsid w:val="00F1268E"/>
    <w:rsid w:val="00F33C91"/>
    <w:rsid w:val="00F417B2"/>
    <w:rsid w:val="00F461B9"/>
    <w:rsid w:val="00F46A06"/>
    <w:rsid w:val="00F54C21"/>
    <w:rsid w:val="00F65A7A"/>
    <w:rsid w:val="00F66CED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67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710</Words>
  <Characters>4052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6</cp:revision>
  <dcterms:created xsi:type="dcterms:W3CDTF">2016-08-12T13:25:00Z</dcterms:created>
  <dcterms:modified xsi:type="dcterms:W3CDTF">2016-08-12T13:26:00Z</dcterms:modified>
</cp:coreProperties>
</file>