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E5" w:rsidRDefault="000821E5" w:rsidP="00EF0AD3">
      <w:pPr>
        <w:pStyle w:val="Title"/>
        <w:jc w:val="left"/>
        <w:rPr>
          <w:szCs w:val="24"/>
        </w:rPr>
      </w:pPr>
    </w:p>
    <w:p w:rsidR="000821E5" w:rsidRDefault="000821E5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821E5" w:rsidRPr="009F2F77" w:rsidRDefault="000821E5" w:rsidP="005927A1">
      <w:pPr>
        <w:pStyle w:val="Title"/>
        <w:rPr>
          <w:sz w:val="24"/>
          <w:szCs w:val="24"/>
        </w:rPr>
      </w:pPr>
    </w:p>
    <w:p w:rsidR="000821E5" w:rsidRPr="00D31078" w:rsidRDefault="000821E5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0821E5" w:rsidRPr="009F2F77" w:rsidRDefault="000821E5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821E5" w:rsidRPr="009F2F77" w:rsidRDefault="000821E5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821E5" w:rsidRPr="009F2F77" w:rsidRDefault="000821E5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821E5" w:rsidRPr="009F2F77" w:rsidRDefault="000821E5" w:rsidP="00AA7E5D">
      <w:pPr>
        <w:jc w:val="both"/>
        <w:rPr>
          <w:b/>
        </w:rPr>
      </w:pPr>
    </w:p>
    <w:p w:rsidR="000821E5" w:rsidRPr="009F2F77" w:rsidRDefault="000821E5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0821E5" w:rsidRPr="009F2F77" w:rsidRDefault="000821E5" w:rsidP="00DA1853">
      <w:pPr>
        <w:jc w:val="both"/>
        <w:rPr>
          <w:b/>
          <w:lang w:val="bg-BG"/>
        </w:rPr>
      </w:pPr>
    </w:p>
    <w:p w:rsidR="000821E5" w:rsidRPr="00347228" w:rsidRDefault="000821E5" w:rsidP="00552272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 Основни изисквания  </w:t>
      </w:r>
    </w:p>
    <w:p w:rsidR="000821E5" w:rsidRPr="00347228" w:rsidRDefault="000821E5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0821E5" w:rsidRPr="00347228" w:rsidRDefault="000821E5" w:rsidP="00552272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0821E5" w:rsidRPr="00347228" w:rsidRDefault="000821E5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0821E5" w:rsidRPr="00347228" w:rsidRDefault="000821E5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0821E5" w:rsidRDefault="000821E5" w:rsidP="00552272">
      <w:pPr>
        <w:ind w:left="360"/>
        <w:jc w:val="both"/>
        <w:rPr>
          <w:sz w:val="22"/>
          <w:szCs w:val="22"/>
        </w:rPr>
      </w:pPr>
    </w:p>
    <w:p w:rsidR="000821E5" w:rsidRPr="00B20287" w:rsidRDefault="000821E5" w:rsidP="00552272">
      <w:pPr>
        <w:ind w:left="360"/>
        <w:jc w:val="both"/>
        <w:rPr>
          <w:sz w:val="22"/>
          <w:szCs w:val="22"/>
        </w:rPr>
      </w:pPr>
    </w:p>
    <w:p w:rsidR="000821E5" w:rsidRPr="00347228" w:rsidRDefault="000821E5" w:rsidP="00552272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821E5" w:rsidRPr="00347228" w:rsidRDefault="000821E5" w:rsidP="00552272">
      <w:pPr>
        <w:jc w:val="both"/>
        <w:rPr>
          <w:b/>
          <w:color w:val="000000"/>
          <w:sz w:val="22"/>
          <w:szCs w:val="22"/>
          <w:lang w:val="bg-BG"/>
        </w:rPr>
      </w:pPr>
    </w:p>
    <w:p w:rsidR="000821E5" w:rsidRPr="00347228" w:rsidRDefault="000821E5" w:rsidP="00552272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0821E5" w:rsidRPr="00347228" w:rsidRDefault="000821E5" w:rsidP="00552272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0821E5" w:rsidRPr="00552272" w:rsidRDefault="000821E5" w:rsidP="00552272">
      <w:pPr>
        <w:pStyle w:val="BodyTextIndent"/>
        <w:tabs>
          <w:tab w:val="clear" w:pos="0"/>
          <w:tab w:val="clear" w:pos="8640"/>
        </w:tabs>
        <w:autoSpaceDN w:val="0"/>
        <w:ind w:firstLine="0"/>
        <w:rPr>
          <w:sz w:val="22"/>
          <w:szCs w:val="22"/>
          <w:lang w:val="bg-BG"/>
        </w:rPr>
      </w:pPr>
    </w:p>
    <w:p w:rsidR="000821E5" w:rsidRPr="009F2F77" w:rsidRDefault="000821E5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821E5" w:rsidRPr="00195CBF" w:rsidRDefault="000821E5" w:rsidP="00865BA2">
      <w:pPr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821E5" w:rsidRPr="001444C7" w:rsidRDefault="000821E5" w:rsidP="00552272">
      <w:pPr>
        <w:pStyle w:val="BodyText"/>
        <w:spacing w:after="0"/>
        <w:ind w:left="360"/>
        <w:jc w:val="both"/>
        <w:rPr>
          <w:sz w:val="22"/>
          <w:szCs w:val="22"/>
        </w:rPr>
      </w:pPr>
      <w:r w:rsidRPr="004C085C">
        <w:rPr>
          <w:sz w:val="22"/>
          <w:szCs w:val="22"/>
        </w:rPr>
        <w:t>•</w:t>
      </w:r>
      <w:r w:rsidRPr="004C085C">
        <w:rPr>
          <w:szCs w:val="24"/>
        </w:rPr>
        <w:t xml:space="preserve"> </w:t>
      </w:r>
      <w:r w:rsidRPr="001444C7">
        <w:rPr>
          <w:sz w:val="22"/>
          <w:szCs w:val="22"/>
        </w:rPr>
        <w:t>Провеждане на работа на терен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 в сътрудничество с медицинската сестра и педиатъра;</w:t>
      </w:r>
    </w:p>
    <w:p w:rsidR="000821E5" w:rsidRPr="001444C7" w:rsidRDefault="000821E5" w:rsidP="00552272">
      <w:pPr>
        <w:pStyle w:val="BodyText"/>
        <w:spacing w:after="0"/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>• Участие в организирането и провеждането на мобилната работа в рамките на дейностите, в които участва;</w:t>
      </w:r>
    </w:p>
    <w:p w:rsidR="000821E5" w:rsidRPr="001444C7" w:rsidRDefault="000821E5" w:rsidP="00552272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 xml:space="preserve">• Работа със семейството по отношение на мотивиране за редовно посещение на Центъра; </w:t>
      </w:r>
    </w:p>
    <w:p w:rsidR="000821E5" w:rsidRPr="001444C7" w:rsidRDefault="000821E5" w:rsidP="00552272">
      <w:pPr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>• Разпространение на образователни и информационни здравни материали сред целевите групи и рискови общности;</w:t>
      </w:r>
    </w:p>
    <w:p w:rsidR="000821E5" w:rsidRPr="001444C7" w:rsidRDefault="000821E5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Съдействие за провеждане на информационни срещи за представяне на и мотивиране за включване в услугата „Подкрепа за осигуряване на здравна детска консултация и дейности по превенция на заболяванията</w:t>
      </w:r>
      <w:r>
        <w:rPr>
          <w:sz w:val="22"/>
          <w:szCs w:val="22"/>
          <w:lang w:val="bg-BG"/>
        </w:rPr>
        <w:t>”</w:t>
      </w:r>
      <w:r w:rsidRPr="001444C7">
        <w:rPr>
          <w:sz w:val="22"/>
          <w:szCs w:val="22"/>
        </w:rPr>
        <w:t>;</w:t>
      </w:r>
    </w:p>
    <w:p w:rsidR="000821E5" w:rsidRPr="001444C7" w:rsidRDefault="000821E5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Насочване и/или придружаване на потребители до услугата или други здравни институции и организации в общината по препоръка на педиатъра в услугата „Подкрепа за осигуряване на здравна детска консултация и дейности по превенция на заболяванията;</w:t>
      </w:r>
    </w:p>
    <w:p w:rsidR="000821E5" w:rsidRPr="001444C7" w:rsidRDefault="000821E5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Съпровождане на родители и деца до други услуги по препоръка на педиатъра в услугата „Подкрепа за осигуряване на здравна детска консултация и дейности по превенция на заболяванията</w:t>
      </w:r>
      <w:r>
        <w:rPr>
          <w:sz w:val="22"/>
          <w:szCs w:val="22"/>
          <w:lang w:val="bg-BG"/>
        </w:rPr>
        <w:t>”</w:t>
      </w:r>
      <w:r w:rsidRPr="001444C7">
        <w:rPr>
          <w:sz w:val="22"/>
          <w:szCs w:val="22"/>
        </w:rPr>
        <w:t>;</w:t>
      </w:r>
    </w:p>
    <w:p w:rsidR="000821E5" w:rsidRPr="000C2917" w:rsidRDefault="000821E5" w:rsidP="009F2F77">
      <w:pPr>
        <w:jc w:val="both"/>
        <w:rPr>
          <w:lang w:val="bg-BG"/>
        </w:rPr>
      </w:pPr>
    </w:p>
    <w:p w:rsidR="000821E5" w:rsidRPr="009F2F77" w:rsidRDefault="000821E5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 w:rsidRPr="006B4AF6">
        <w:rPr>
          <w:b/>
          <w:bCs/>
          <w:lang w:val="bg-BG"/>
        </w:rPr>
        <w:t xml:space="preserve">3 </w:t>
      </w:r>
      <w:r w:rsidRPr="006B4AF6">
        <w:rPr>
          <w:lang w:val="bg-BG"/>
        </w:rPr>
        <w:t>часа дневно .</w:t>
      </w:r>
    </w:p>
    <w:p w:rsidR="000821E5" w:rsidRPr="009F2F77" w:rsidRDefault="000821E5" w:rsidP="0089446D">
      <w:pPr>
        <w:spacing w:line="276" w:lineRule="auto"/>
        <w:ind w:left="1440"/>
        <w:jc w:val="both"/>
        <w:rPr>
          <w:lang w:val="bg-BG"/>
        </w:rPr>
      </w:pPr>
    </w:p>
    <w:p w:rsidR="000821E5" w:rsidRPr="009F2F77" w:rsidRDefault="000821E5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821E5" w:rsidRPr="009F2F77" w:rsidRDefault="000821E5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821E5" w:rsidRPr="009F2F77" w:rsidRDefault="000821E5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0821E5" w:rsidRPr="009F2F77" w:rsidRDefault="000821E5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0821E5" w:rsidRPr="009F2F77" w:rsidRDefault="000821E5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0821E5" w:rsidRPr="009F2F77" w:rsidRDefault="000821E5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0821E5" w:rsidRPr="009F2F77" w:rsidRDefault="000821E5" w:rsidP="0089446D">
      <w:pPr>
        <w:jc w:val="both"/>
        <w:rPr>
          <w:lang w:val="bg-BG"/>
        </w:rPr>
      </w:pPr>
    </w:p>
    <w:p w:rsidR="000821E5" w:rsidRPr="009B5DE9" w:rsidRDefault="000821E5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821E5" w:rsidRPr="009F2F77" w:rsidRDefault="000821E5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0821E5" w:rsidRPr="009F2F77" w:rsidRDefault="000821E5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821E5" w:rsidRPr="009F2F77" w:rsidRDefault="000821E5" w:rsidP="00EA6063">
      <w:pPr>
        <w:rPr>
          <w:lang w:val="bg-BG"/>
        </w:rPr>
      </w:pPr>
    </w:p>
    <w:p w:rsidR="000821E5" w:rsidRPr="009F2F77" w:rsidRDefault="000821E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821E5" w:rsidRPr="009F2F77" w:rsidRDefault="000821E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821E5" w:rsidRPr="009F2F77" w:rsidRDefault="000821E5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821E5" w:rsidRPr="009F2F77" w:rsidRDefault="000821E5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821E5" w:rsidRPr="009F2F77" w:rsidRDefault="000821E5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0821E5" w:rsidRPr="00E72455" w:rsidRDefault="000821E5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0821E5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E5" w:rsidRDefault="000821E5">
      <w:r>
        <w:separator/>
      </w:r>
    </w:p>
  </w:endnote>
  <w:endnote w:type="continuationSeparator" w:id="1">
    <w:p w:rsidR="000821E5" w:rsidRDefault="0008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E5" w:rsidRDefault="00082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821E5" w:rsidRDefault="00082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E5" w:rsidRDefault="000821E5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A1FD0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0821E5" w:rsidRDefault="000821E5">
    <w:pPr>
      <w:pStyle w:val="Footer"/>
      <w:jc w:val="right"/>
    </w:pPr>
    <w:fldSimple w:instr="PAGE   \* MERGEFORMAT">
      <w:r w:rsidRPr="006B4AF6">
        <w:rPr>
          <w:noProof/>
          <w:lang w:val="bg-BG"/>
        </w:rPr>
        <w:t>2</w:t>
      </w:r>
    </w:fldSimple>
  </w:p>
  <w:p w:rsidR="000821E5" w:rsidRDefault="000821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E5" w:rsidRDefault="000821E5">
      <w:r>
        <w:separator/>
      </w:r>
    </w:p>
  </w:footnote>
  <w:footnote w:type="continuationSeparator" w:id="1">
    <w:p w:rsidR="000821E5" w:rsidRDefault="00082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E5" w:rsidRDefault="000821E5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A1FD0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0821E5" w:rsidRPr="0087714C" w:rsidRDefault="000821E5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821E5" w:rsidRPr="00EF0AD3" w:rsidRDefault="000821E5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21E5"/>
    <w:rsid w:val="0008607B"/>
    <w:rsid w:val="00086FAF"/>
    <w:rsid w:val="00091E3A"/>
    <w:rsid w:val="00096293"/>
    <w:rsid w:val="000A4695"/>
    <w:rsid w:val="000A6AFD"/>
    <w:rsid w:val="000C2917"/>
    <w:rsid w:val="000D5410"/>
    <w:rsid w:val="000D6BD6"/>
    <w:rsid w:val="000D70D2"/>
    <w:rsid w:val="000D7B73"/>
    <w:rsid w:val="000F22E7"/>
    <w:rsid w:val="00103DA6"/>
    <w:rsid w:val="00112504"/>
    <w:rsid w:val="00115B1A"/>
    <w:rsid w:val="00134E51"/>
    <w:rsid w:val="001444C7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4180E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56076"/>
    <w:rsid w:val="00362521"/>
    <w:rsid w:val="00372150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06F4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085C"/>
    <w:rsid w:val="004C5E65"/>
    <w:rsid w:val="004D09F9"/>
    <w:rsid w:val="004D508B"/>
    <w:rsid w:val="004F1E91"/>
    <w:rsid w:val="005034B7"/>
    <w:rsid w:val="005079E2"/>
    <w:rsid w:val="00513072"/>
    <w:rsid w:val="005173A6"/>
    <w:rsid w:val="00535A16"/>
    <w:rsid w:val="0054641A"/>
    <w:rsid w:val="00552272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B4AF6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65BA2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56E5"/>
    <w:rsid w:val="009472C9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315B0"/>
    <w:rsid w:val="00A4071A"/>
    <w:rsid w:val="00A51404"/>
    <w:rsid w:val="00A73368"/>
    <w:rsid w:val="00A75EF7"/>
    <w:rsid w:val="00A76112"/>
    <w:rsid w:val="00A8269A"/>
    <w:rsid w:val="00A91726"/>
    <w:rsid w:val="00AA7E5D"/>
    <w:rsid w:val="00B00878"/>
    <w:rsid w:val="00B02D4E"/>
    <w:rsid w:val="00B12A9D"/>
    <w:rsid w:val="00B20287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74B1"/>
    <w:rsid w:val="00ED5D9D"/>
    <w:rsid w:val="00EF0AD3"/>
    <w:rsid w:val="00F10EDC"/>
    <w:rsid w:val="00F33C91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07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640</Words>
  <Characters>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15</cp:revision>
  <dcterms:created xsi:type="dcterms:W3CDTF">2016-08-12T13:09:00Z</dcterms:created>
  <dcterms:modified xsi:type="dcterms:W3CDTF">2016-08-12T13:22:00Z</dcterms:modified>
</cp:coreProperties>
</file>