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08" w:rsidRDefault="001E6A08" w:rsidP="00EF0AD3">
      <w:pPr>
        <w:pStyle w:val="Title"/>
        <w:jc w:val="left"/>
        <w:rPr>
          <w:szCs w:val="24"/>
        </w:rPr>
      </w:pPr>
    </w:p>
    <w:p w:rsidR="001E6A08" w:rsidRDefault="001E6A08" w:rsidP="005927A1">
      <w:pPr>
        <w:pStyle w:val="Title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1E6A08" w:rsidRPr="009F2F77" w:rsidRDefault="001E6A08" w:rsidP="005927A1">
      <w:pPr>
        <w:pStyle w:val="Title"/>
        <w:rPr>
          <w:sz w:val="24"/>
          <w:szCs w:val="24"/>
        </w:rPr>
      </w:pPr>
    </w:p>
    <w:p w:rsidR="001E6A08" w:rsidRPr="00D31078" w:rsidRDefault="001E6A08" w:rsidP="00D31078">
      <w:pPr>
        <w:jc w:val="both"/>
        <w:rPr>
          <w:b/>
        </w:rPr>
      </w:pPr>
      <w:r w:rsidRPr="009F2F77">
        <w:rPr>
          <w:lang w:val="bg-BG"/>
        </w:rPr>
        <w:t xml:space="preserve">Община Пловдив кани потенциални кандидати за позиция </w:t>
      </w:r>
      <w:r w:rsidRPr="00966FB1">
        <w:rPr>
          <w:b/>
          <w:lang w:val="bg-BG"/>
        </w:rPr>
        <w:t>„</w:t>
      </w:r>
      <w:r>
        <w:rPr>
          <w:b/>
          <w:lang w:val="bg-BG"/>
        </w:rPr>
        <w:t xml:space="preserve">Медиатор” </w:t>
      </w:r>
      <w:r w:rsidRPr="00033864">
        <w:rPr>
          <w:lang w:val="bg-BG"/>
        </w:rPr>
        <w:t>в дейност</w:t>
      </w:r>
      <w:r w:rsidRPr="00E03696">
        <w:rPr>
          <w:b/>
          <w:sz w:val="26"/>
          <w:szCs w:val="26"/>
          <w:lang w:val="bg-BG"/>
        </w:rPr>
        <w:t xml:space="preserve"> </w:t>
      </w:r>
      <w:r w:rsidRPr="00033864">
        <w:rPr>
          <w:lang w:val="bg-BG"/>
        </w:rPr>
        <w:t>„</w:t>
      </w:r>
      <w:r w:rsidRPr="009472C9">
        <w:rPr>
          <w:lang w:val="bg-BG"/>
        </w:rPr>
        <w:t>Семейно консултиране и подкрепа</w:t>
      </w:r>
      <w:r w:rsidRPr="00033864">
        <w:rPr>
          <w:lang w:val="bg-BG"/>
        </w:rPr>
        <w:t>”</w:t>
      </w:r>
      <w:r>
        <w:rPr>
          <w:b/>
          <w:lang w:val="bg-BG"/>
        </w:rPr>
        <w:t xml:space="preserve"> </w:t>
      </w:r>
      <w:r w:rsidRPr="009F2F77">
        <w:rPr>
          <w:lang w:val="bg-BG"/>
        </w:rPr>
        <w:t xml:space="preserve">по проект </w:t>
      </w:r>
      <w:r w:rsidRPr="009F2F77">
        <w:t xml:space="preserve">„Общностен център за деца и семейства -Пловдив” </w:t>
      </w:r>
      <w:r w:rsidRPr="009F2F77">
        <w:rPr>
          <w:lang w:val="bg-BG"/>
        </w:rPr>
        <w:t xml:space="preserve">Проектът се реализира </w:t>
      </w:r>
      <w:r w:rsidRPr="009F2F77">
        <w:t>по О</w:t>
      </w:r>
      <w:r w:rsidRPr="009F2F77">
        <w:rPr>
          <w:lang w:val="bg-BG"/>
        </w:rPr>
        <w:t>перативна програма „Развитие на човешките ресурси”</w:t>
      </w:r>
      <w:r w:rsidRPr="009F2F77">
        <w:t>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1E6A08" w:rsidRPr="009F2F77" w:rsidRDefault="001E6A08" w:rsidP="00E41BA8">
      <w:pPr>
        <w:jc w:val="both"/>
        <w:rPr>
          <w:rFonts w:ascii="TimesNewRoman Cyr" w:hAnsi="TimesNewRoman Cyr" w:cs="TimesNewRoman Cyr"/>
          <w:color w:val="000000"/>
          <w:lang w:val="bg-BG"/>
        </w:rPr>
      </w:pPr>
    </w:p>
    <w:p w:rsidR="001E6A08" w:rsidRPr="009F2F77" w:rsidRDefault="001E6A08" w:rsidP="003804B0">
      <w:pPr>
        <w:jc w:val="both"/>
        <w:rPr>
          <w:b/>
          <w:i/>
          <w:lang w:val="bg-BG"/>
        </w:rPr>
      </w:pPr>
      <w:r w:rsidRPr="009F2F77">
        <w:rPr>
          <w:b/>
          <w:i/>
          <w:lang w:val="bg-BG"/>
        </w:rPr>
        <w:t>Цели на проекта:</w:t>
      </w:r>
    </w:p>
    <w:p w:rsidR="001E6A08" w:rsidRPr="009F2F77" w:rsidRDefault="001E6A08" w:rsidP="00AA7E5D">
      <w:pPr>
        <w:jc w:val="both"/>
      </w:pPr>
      <w:r w:rsidRPr="009F2F77">
        <w:rPr>
          <w:lang w:val="bg-BG"/>
        </w:rPr>
        <w:t>Предоставяне на услуги на деца в ранна детска възраст и техните семейства за подобряване на достъпа до здравна грижа,</w:t>
      </w:r>
      <w:r w:rsidRPr="009F2F77">
        <w:t xml:space="preserve"> </w:t>
      </w:r>
      <w:r w:rsidRPr="009F2F77">
        <w:rPr>
          <w:lang w:val="bg-BG"/>
        </w:rPr>
        <w:t>формиране на родителски умения,</w:t>
      </w:r>
      <w:r w:rsidRPr="009F2F77">
        <w:t xml:space="preserve"> </w:t>
      </w:r>
      <w:r w:rsidRPr="009F2F77">
        <w:rPr>
          <w:lang w:val="bg-BG"/>
        </w:rPr>
        <w:t>подобряване на семейната среда,</w:t>
      </w:r>
      <w:r w:rsidRPr="009F2F77">
        <w:t xml:space="preserve"> </w:t>
      </w:r>
      <w:r w:rsidRPr="009F2F77">
        <w:rPr>
          <w:lang w:val="bg-BG"/>
        </w:rPr>
        <w:t>повишаване на училищната готовност на децата за включване в образователната система,</w:t>
      </w:r>
      <w:r w:rsidRPr="009F2F77">
        <w:t xml:space="preserve"> </w:t>
      </w:r>
      <w:r w:rsidRPr="009F2F77">
        <w:rPr>
          <w:lang w:val="bg-BG"/>
        </w:rPr>
        <w:t xml:space="preserve">както и предотвратяване на настаняването на деца в специализираните институции.Услугите ще се предоставят в </w:t>
      </w:r>
      <w:r w:rsidRPr="009F2F77">
        <w:t>Общностен център за деца и семейства</w:t>
      </w:r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гр.Пловдив,</w:t>
      </w:r>
      <w:r w:rsidRPr="009F2F77">
        <w:t xml:space="preserve"> </w:t>
      </w:r>
      <w:r w:rsidRPr="009F2F77">
        <w:rPr>
          <w:lang w:val="bg-BG"/>
        </w:rPr>
        <w:t xml:space="preserve">ул.”Вратцата </w:t>
      </w:r>
      <w:r w:rsidRPr="009F2F77">
        <w:t xml:space="preserve">“ </w:t>
      </w:r>
      <w:r w:rsidRPr="009F2F77">
        <w:rPr>
          <w:lang w:val="bg-BG"/>
        </w:rPr>
        <w:t>№  4</w:t>
      </w:r>
      <w:r w:rsidRPr="009F2F77">
        <w:t>.</w:t>
      </w:r>
    </w:p>
    <w:p w:rsidR="001E6A08" w:rsidRPr="009F2F77" w:rsidRDefault="001E6A08" w:rsidP="00AA7E5D">
      <w:pPr>
        <w:jc w:val="both"/>
        <w:rPr>
          <w:b/>
        </w:rPr>
      </w:pPr>
    </w:p>
    <w:p w:rsidR="001E6A08" w:rsidRPr="009F2F77" w:rsidRDefault="001E6A08" w:rsidP="00E52E8E">
      <w:pPr>
        <w:pStyle w:val="BodyTextIndent"/>
        <w:rPr>
          <w:b/>
          <w:szCs w:val="24"/>
        </w:rPr>
      </w:pPr>
      <w:r>
        <w:rPr>
          <w:b/>
          <w:szCs w:val="24"/>
          <w:lang w:val="bg-BG"/>
        </w:rPr>
        <w:t xml:space="preserve">             1.</w:t>
      </w:r>
      <w:r w:rsidRPr="009F2F77">
        <w:rPr>
          <w:b/>
          <w:szCs w:val="24"/>
        </w:rPr>
        <w:t>Кандидатите следва да отговарят на следните изисквания:</w:t>
      </w:r>
    </w:p>
    <w:p w:rsidR="001E6A08" w:rsidRPr="009F2F77" w:rsidRDefault="001E6A08" w:rsidP="00DA1853">
      <w:pPr>
        <w:jc w:val="both"/>
        <w:rPr>
          <w:b/>
          <w:lang w:val="bg-BG"/>
        </w:rPr>
      </w:pPr>
    </w:p>
    <w:p w:rsidR="001E6A08" w:rsidRPr="00347228" w:rsidRDefault="001E6A08" w:rsidP="00BF4033">
      <w:pPr>
        <w:pStyle w:val="NormalWeb"/>
        <w:spacing w:after="0" w:afterAutospacing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Pr="00347228">
        <w:rPr>
          <w:b/>
          <w:color w:val="000000"/>
          <w:sz w:val="22"/>
          <w:szCs w:val="22"/>
        </w:rPr>
        <w:t xml:space="preserve">Основни изисквания  </w:t>
      </w:r>
    </w:p>
    <w:p w:rsidR="001E6A08" w:rsidRPr="00347228" w:rsidRDefault="001E6A08" w:rsidP="00BF4033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347228">
        <w:rPr>
          <w:color w:val="000000"/>
          <w:sz w:val="22"/>
          <w:szCs w:val="22"/>
        </w:rPr>
        <w:t>да имат завършено основно/средно образование;</w:t>
      </w:r>
    </w:p>
    <w:p w:rsidR="001E6A08" w:rsidRPr="00347228" w:rsidRDefault="001E6A08" w:rsidP="00BF4033">
      <w:pPr>
        <w:pStyle w:val="BodyText"/>
        <w:numPr>
          <w:ilvl w:val="0"/>
          <w:numId w:val="1"/>
        </w:numPr>
        <w:tabs>
          <w:tab w:val="left" w:pos="0"/>
        </w:tabs>
        <w:spacing w:after="0"/>
        <w:jc w:val="both"/>
        <w:rPr>
          <w:sz w:val="22"/>
          <w:szCs w:val="22"/>
        </w:rPr>
      </w:pPr>
      <w:r w:rsidRPr="00347228">
        <w:rPr>
          <w:color w:val="000000"/>
          <w:sz w:val="22"/>
          <w:szCs w:val="22"/>
        </w:rPr>
        <w:t>да познават местните уязвими общности в община Пловдив, техните културни особености, език, традиции и т.н.;</w:t>
      </w:r>
    </w:p>
    <w:p w:rsidR="001E6A08" w:rsidRPr="00347228" w:rsidRDefault="001E6A08" w:rsidP="00BF4033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347228">
        <w:rPr>
          <w:sz w:val="22"/>
          <w:szCs w:val="22"/>
        </w:rPr>
        <w:t>да притежават комуникативни умения и умения за работа в екип;</w:t>
      </w:r>
    </w:p>
    <w:p w:rsidR="001E6A08" w:rsidRPr="00347228" w:rsidRDefault="001E6A08" w:rsidP="00BF4033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347228">
        <w:rPr>
          <w:sz w:val="22"/>
          <w:szCs w:val="22"/>
        </w:rPr>
        <w:t>да не са осъждани за умишлено престъпление от общ характер</w:t>
      </w:r>
      <w:r>
        <w:rPr>
          <w:sz w:val="22"/>
          <w:szCs w:val="22"/>
        </w:rPr>
        <w:t>.</w:t>
      </w:r>
    </w:p>
    <w:p w:rsidR="001E6A08" w:rsidRPr="00347228" w:rsidRDefault="001E6A08" w:rsidP="00BF4033">
      <w:pPr>
        <w:ind w:left="360"/>
        <w:jc w:val="both"/>
        <w:rPr>
          <w:sz w:val="22"/>
          <w:szCs w:val="22"/>
          <w:lang w:val="bg-BG"/>
        </w:rPr>
      </w:pPr>
    </w:p>
    <w:p w:rsidR="001E6A08" w:rsidRPr="00347228" w:rsidRDefault="001E6A08" w:rsidP="00BF4033">
      <w:pPr>
        <w:jc w:val="both"/>
        <w:rPr>
          <w:b/>
          <w:color w:val="000000"/>
          <w:sz w:val="22"/>
          <w:szCs w:val="22"/>
          <w:lang w:val="bg-BG"/>
        </w:rPr>
      </w:pPr>
      <w:r w:rsidRPr="00347228">
        <w:rPr>
          <w:b/>
          <w:color w:val="000000"/>
          <w:sz w:val="22"/>
          <w:szCs w:val="22"/>
          <w:lang w:val="bg-BG"/>
        </w:rPr>
        <w:t xml:space="preserve">Специфични изисквания  </w:t>
      </w:r>
    </w:p>
    <w:p w:rsidR="001E6A08" w:rsidRPr="00347228" w:rsidRDefault="001E6A08" w:rsidP="00BF4033">
      <w:pPr>
        <w:jc w:val="both"/>
        <w:rPr>
          <w:b/>
          <w:color w:val="000000"/>
          <w:sz w:val="22"/>
          <w:szCs w:val="22"/>
          <w:lang w:val="bg-BG"/>
        </w:rPr>
      </w:pPr>
    </w:p>
    <w:p w:rsidR="001E6A08" w:rsidRPr="00347228" w:rsidRDefault="001E6A08" w:rsidP="00BF4033">
      <w:pPr>
        <w:jc w:val="both"/>
        <w:rPr>
          <w:sz w:val="22"/>
          <w:szCs w:val="22"/>
          <w:lang w:val="bg-BG"/>
        </w:rPr>
      </w:pPr>
      <w:r w:rsidRPr="00347228">
        <w:rPr>
          <w:b/>
          <w:i/>
          <w:sz w:val="22"/>
          <w:szCs w:val="22"/>
          <w:lang w:val="bg-BG"/>
        </w:rPr>
        <w:t>Ще се счита за предимство:</w:t>
      </w:r>
    </w:p>
    <w:p w:rsidR="001E6A08" w:rsidRPr="00BF4033" w:rsidRDefault="001E6A08" w:rsidP="00BF4033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r w:rsidRPr="00347228">
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образованието, предучилищната подготовка или социалното включване на деца и семейства в риск.</w:t>
      </w:r>
    </w:p>
    <w:p w:rsidR="001E6A08" w:rsidRPr="009F2F77" w:rsidRDefault="001E6A08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1E6A08" w:rsidRPr="00195CBF" w:rsidRDefault="001E6A08" w:rsidP="00195CBF">
      <w:pPr>
        <w:ind w:left="360"/>
        <w:rPr>
          <w:b/>
          <w:lang w:val="bg-BG"/>
        </w:rPr>
      </w:pPr>
      <w:r w:rsidRPr="009F2F77">
        <w:rPr>
          <w:b/>
          <w:lang w:val="bg-BG"/>
        </w:rPr>
        <w:t>2. Профил на длъжността:</w:t>
      </w:r>
    </w:p>
    <w:p w:rsidR="001E6A08" w:rsidRPr="00A227E9" w:rsidRDefault="001E6A08" w:rsidP="0054641A">
      <w:pPr>
        <w:pStyle w:val="BodyText"/>
        <w:spacing w:after="0"/>
        <w:ind w:left="360"/>
        <w:jc w:val="both"/>
        <w:rPr>
          <w:sz w:val="22"/>
          <w:szCs w:val="22"/>
        </w:rPr>
      </w:pPr>
      <w:r w:rsidRPr="000911E7">
        <w:rPr>
          <w:sz w:val="22"/>
          <w:szCs w:val="22"/>
        </w:rPr>
        <w:t>•</w:t>
      </w:r>
      <w:r w:rsidRPr="00A227E9">
        <w:rPr>
          <w:sz w:val="22"/>
          <w:szCs w:val="22"/>
        </w:rPr>
        <w:t>Провеждане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работа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терен, включително и чрез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посещения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домовете – откриване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случаи, установяване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първоначален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контакт с представители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целевите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групи, поддържане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връзки, информиране, ориентиране, посредничество;</w:t>
      </w:r>
    </w:p>
    <w:p w:rsidR="001E6A08" w:rsidRPr="00A227E9" w:rsidRDefault="001E6A08" w:rsidP="0054641A">
      <w:pPr>
        <w:pStyle w:val="BodyText"/>
        <w:tabs>
          <w:tab w:val="num" w:pos="786"/>
        </w:tabs>
        <w:spacing w:after="0"/>
        <w:ind w:left="360"/>
        <w:jc w:val="both"/>
        <w:rPr>
          <w:sz w:val="22"/>
          <w:szCs w:val="22"/>
        </w:rPr>
      </w:pPr>
      <w:r w:rsidRPr="000911E7">
        <w:rPr>
          <w:sz w:val="22"/>
          <w:szCs w:val="22"/>
        </w:rPr>
        <w:t>•П</w:t>
      </w:r>
      <w:r w:rsidRPr="00A227E9">
        <w:rPr>
          <w:sz w:val="22"/>
          <w:szCs w:val="22"/>
        </w:rPr>
        <w:t>ри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необходимост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участие в посещения в родилните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отделения и отделенията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микропедиатрия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съвместно с други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специалисти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услугата, във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връзка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със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съвместната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работа с медицинските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 xml:space="preserve">екипи; </w:t>
      </w:r>
    </w:p>
    <w:p w:rsidR="001E6A08" w:rsidRPr="00A227E9" w:rsidRDefault="001E6A08" w:rsidP="0054641A">
      <w:pPr>
        <w:pStyle w:val="BodyText"/>
        <w:spacing w:after="0"/>
        <w:ind w:left="360"/>
        <w:jc w:val="both"/>
        <w:rPr>
          <w:sz w:val="22"/>
          <w:szCs w:val="22"/>
        </w:rPr>
      </w:pPr>
      <w:r w:rsidRPr="000911E7">
        <w:rPr>
          <w:sz w:val="22"/>
          <w:szCs w:val="22"/>
        </w:rPr>
        <w:t>•</w:t>
      </w:r>
      <w:r w:rsidRPr="00A227E9">
        <w:rPr>
          <w:sz w:val="22"/>
          <w:szCs w:val="22"/>
        </w:rPr>
        <w:t>Работа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със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семейството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отношение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мотивиране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включване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детето и родителите в услугaта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под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супервизия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социален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работник;</w:t>
      </w:r>
    </w:p>
    <w:p w:rsidR="001E6A08" w:rsidRPr="00A227E9" w:rsidRDefault="001E6A08" w:rsidP="0054641A">
      <w:pPr>
        <w:pStyle w:val="BodyText"/>
        <w:spacing w:after="0"/>
        <w:ind w:left="360"/>
        <w:jc w:val="both"/>
        <w:rPr>
          <w:sz w:val="22"/>
          <w:szCs w:val="22"/>
        </w:rPr>
      </w:pPr>
      <w:r w:rsidRPr="000911E7">
        <w:rPr>
          <w:sz w:val="22"/>
          <w:szCs w:val="22"/>
        </w:rPr>
        <w:t>•</w:t>
      </w:r>
      <w:r w:rsidRPr="00A227E9">
        <w:rPr>
          <w:sz w:val="22"/>
          <w:szCs w:val="22"/>
        </w:rPr>
        <w:t>Разпространение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обучителни и информационни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материали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сред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целевите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групи;</w:t>
      </w:r>
    </w:p>
    <w:p w:rsidR="001E6A08" w:rsidRPr="00A227E9" w:rsidRDefault="001E6A08" w:rsidP="0054641A">
      <w:pPr>
        <w:pStyle w:val="BodyText"/>
        <w:spacing w:after="0"/>
        <w:ind w:left="360"/>
        <w:jc w:val="both"/>
        <w:rPr>
          <w:sz w:val="22"/>
          <w:szCs w:val="22"/>
        </w:rPr>
      </w:pPr>
      <w:r w:rsidRPr="000911E7">
        <w:rPr>
          <w:sz w:val="22"/>
          <w:szCs w:val="22"/>
        </w:rPr>
        <w:t>•</w:t>
      </w:r>
      <w:r w:rsidRPr="00A227E9">
        <w:rPr>
          <w:sz w:val="22"/>
          <w:szCs w:val="22"/>
        </w:rPr>
        <w:t>Съдействие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провеждане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информационни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срещи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представяне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 и мотивиране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включване в услугата „</w:t>
      </w:r>
      <w:r w:rsidRPr="00513072">
        <w:rPr>
          <w:szCs w:val="24"/>
          <w:lang w:val="bg-BG"/>
        </w:rPr>
        <w:t xml:space="preserve"> </w:t>
      </w:r>
      <w:r w:rsidRPr="009472C9">
        <w:rPr>
          <w:szCs w:val="24"/>
          <w:lang w:val="bg-BG"/>
        </w:rPr>
        <w:t>Семейно консултиране и подкрепа</w:t>
      </w:r>
      <w:r w:rsidRPr="00A227E9">
        <w:rPr>
          <w:sz w:val="22"/>
          <w:szCs w:val="22"/>
        </w:rPr>
        <w:t xml:space="preserve"> “;</w:t>
      </w:r>
    </w:p>
    <w:p w:rsidR="001E6A08" w:rsidRPr="00A227E9" w:rsidRDefault="001E6A08" w:rsidP="0054641A">
      <w:pPr>
        <w:pStyle w:val="BodyText"/>
        <w:tabs>
          <w:tab w:val="num" w:pos="786"/>
        </w:tabs>
        <w:spacing w:after="0"/>
        <w:ind w:left="360"/>
        <w:jc w:val="both"/>
        <w:rPr>
          <w:color w:val="000000"/>
          <w:sz w:val="22"/>
          <w:szCs w:val="22"/>
        </w:rPr>
      </w:pPr>
      <w:r w:rsidRPr="000911E7">
        <w:rPr>
          <w:color w:val="000000"/>
          <w:sz w:val="22"/>
          <w:szCs w:val="22"/>
        </w:rPr>
        <w:t>•</w:t>
      </w:r>
      <w:r w:rsidRPr="00A227E9">
        <w:rPr>
          <w:sz w:val="22"/>
          <w:szCs w:val="22"/>
        </w:rPr>
        <w:t>При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необходимост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подпомагане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груповата и индивидуалната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работа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останалите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 xml:space="preserve">специалисти в услугата; </w:t>
      </w:r>
    </w:p>
    <w:p w:rsidR="001E6A08" w:rsidRPr="00A227E9" w:rsidRDefault="001E6A08" w:rsidP="0054641A">
      <w:pPr>
        <w:ind w:left="360"/>
        <w:jc w:val="both"/>
        <w:rPr>
          <w:sz w:val="22"/>
          <w:szCs w:val="22"/>
        </w:rPr>
      </w:pPr>
      <w:r w:rsidRPr="000911E7">
        <w:rPr>
          <w:sz w:val="22"/>
          <w:szCs w:val="22"/>
        </w:rPr>
        <w:t>•</w:t>
      </w:r>
      <w:r w:rsidRPr="00A227E9">
        <w:rPr>
          <w:sz w:val="22"/>
          <w:szCs w:val="22"/>
        </w:rPr>
        <w:t>Участие в екипни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срещи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за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изготвяне, актуализация, оценка и планиранена: оценки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възможностите, оценки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потребностите, индивидуални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планове, както и други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документи, които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се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изготвят в процеса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работата;</w:t>
      </w:r>
    </w:p>
    <w:p w:rsidR="001E6A08" w:rsidRDefault="001E6A08" w:rsidP="0054641A">
      <w:pPr>
        <w:ind w:left="360"/>
        <w:jc w:val="both"/>
        <w:rPr>
          <w:sz w:val="22"/>
          <w:szCs w:val="22"/>
          <w:lang w:val="bg-BG"/>
        </w:rPr>
      </w:pPr>
      <w:r w:rsidRPr="000911E7">
        <w:rPr>
          <w:sz w:val="22"/>
          <w:szCs w:val="22"/>
        </w:rPr>
        <w:t>•</w:t>
      </w:r>
      <w:r w:rsidRPr="00A227E9">
        <w:rPr>
          <w:sz w:val="22"/>
          <w:szCs w:val="22"/>
        </w:rPr>
        <w:t>Подпомагане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провеждането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анкети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за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проучване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психологическия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микроклимат, интересите, потребностите и мотивацията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потребителите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под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ръководството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социалния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работник</w:t>
      </w:r>
      <w:r>
        <w:rPr>
          <w:sz w:val="22"/>
          <w:szCs w:val="22"/>
          <w:lang w:val="bg-BG"/>
        </w:rPr>
        <w:t xml:space="preserve"> в услугата.</w:t>
      </w:r>
    </w:p>
    <w:p w:rsidR="001E6A08" w:rsidRPr="000C2917" w:rsidRDefault="001E6A08" w:rsidP="009F2F77">
      <w:pPr>
        <w:jc w:val="both"/>
        <w:rPr>
          <w:lang w:val="bg-BG"/>
        </w:rPr>
      </w:pPr>
    </w:p>
    <w:p w:rsidR="001E6A08" w:rsidRPr="009F2F77" w:rsidRDefault="001E6A08" w:rsidP="006E26DB">
      <w:pPr>
        <w:jc w:val="both"/>
        <w:rPr>
          <w:lang w:val="bg-BG"/>
        </w:rPr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 xml:space="preserve">С одобрения кандидат ще бъде сключен срочен трудов договор с изпитателен срок. Проектът е със заложен срок на изпълнение до 26.09.2018г. Работно време – </w:t>
      </w:r>
      <w:r>
        <w:rPr>
          <w:b/>
          <w:bCs/>
          <w:lang w:val="bg-BG"/>
        </w:rPr>
        <w:t>8</w:t>
      </w:r>
      <w:r w:rsidRPr="009F2F77">
        <w:rPr>
          <w:b/>
          <w:bCs/>
          <w:lang w:val="bg-BG"/>
        </w:rPr>
        <w:t xml:space="preserve"> </w:t>
      </w:r>
      <w:r w:rsidRPr="009F2F77">
        <w:rPr>
          <w:lang w:val="bg-BG"/>
        </w:rPr>
        <w:t>часа дневно</w:t>
      </w:r>
      <w:r>
        <w:rPr>
          <w:lang w:val="bg-BG"/>
        </w:rPr>
        <w:t xml:space="preserve"> </w:t>
      </w:r>
      <w:r w:rsidRPr="009F2F77">
        <w:rPr>
          <w:lang w:val="bg-BG"/>
        </w:rPr>
        <w:t>.</w:t>
      </w:r>
    </w:p>
    <w:p w:rsidR="001E6A08" w:rsidRPr="009F2F77" w:rsidRDefault="001E6A08" w:rsidP="0089446D">
      <w:pPr>
        <w:spacing w:line="276" w:lineRule="auto"/>
        <w:ind w:left="1440"/>
        <w:jc w:val="both"/>
        <w:rPr>
          <w:lang w:val="bg-BG"/>
        </w:rPr>
      </w:pPr>
    </w:p>
    <w:p w:rsidR="001E6A08" w:rsidRPr="009F2F77" w:rsidRDefault="001E6A08" w:rsidP="0089446D">
      <w:pPr>
        <w:pStyle w:val="BodyTextIndent"/>
        <w:ind w:firstLine="0"/>
        <w:rPr>
          <w:szCs w:val="24"/>
          <w:lang w:val="bg-BG"/>
        </w:rPr>
      </w:pPr>
      <w:r w:rsidRPr="009F2F77">
        <w:rPr>
          <w:b/>
          <w:szCs w:val="24"/>
          <w:lang w:val="bg-BG"/>
        </w:rPr>
        <w:t>4. Документи за кандидатстване:</w:t>
      </w:r>
    </w:p>
    <w:p w:rsidR="001E6A08" w:rsidRPr="009F2F77" w:rsidRDefault="001E6A08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1E6A08" w:rsidRPr="009F2F77" w:rsidRDefault="001E6A08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r w:rsidRPr="009F2F77">
        <w:t xml:space="preserve">аявление (по образец) </w:t>
      </w:r>
      <w:r w:rsidRPr="009F2F77">
        <w:rPr>
          <w:lang w:val="bg-BG"/>
        </w:rPr>
        <w:t>;</w:t>
      </w:r>
    </w:p>
    <w:p w:rsidR="001E6A08" w:rsidRPr="009F2F77" w:rsidRDefault="001E6A08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(по  образец)</w:t>
      </w:r>
      <w:r w:rsidRPr="009F2F77">
        <w:rPr>
          <w:lang w:val="bg-BG"/>
        </w:rPr>
        <w:t>;</w:t>
      </w:r>
    </w:p>
    <w:p w:rsidR="001E6A08" w:rsidRPr="009F2F77" w:rsidRDefault="001E6A08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>опие от документи за</w:t>
      </w:r>
      <w:r w:rsidRPr="009F2F77">
        <w:rPr>
          <w:lang w:val="bg-BG"/>
        </w:rPr>
        <w:t xml:space="preserve">  </w:t>
      </w:r>
      <w:r w:rsidRPr="009F2F77">
        <w:t>завършено образование, квалификация, сертификати</w:t>
      </w:r>
      <w:r w:rsidRPr="009F2F77">
        <w:rPr>
          <w:lang w:val="bg-BG"/>
        </w:rPr>
        <w:t xml:space="preserve">; </w:t>
      </w:r>
    </w:p>
    <w:p w:rsidR="001E6A08" w:rsidRPr="009F2F77" w:rsidRDefault="001E6A08" w:rsidP="0089446D">
      <w:pPr>
        <w:jc w:val="both"/>
      </w:pPr>
      <w:r w:rsidRPr="009F2F77">
        <w:rPr>
          <w:lang w:val="bg-BG"/>
        </w:rPr>
        <w:t>- к</w:t>
      </w:r>
      <w:r w:rsidRPr="009F2F77">
        <w:t>опие от документи ,удостоверяващи трудовия стаж.</w:t>
      </w:r>
    </w:p>
    <w:p w:rsidR="001E6A08" w:rsidRPr="009F2F77" w:rsidRDefault="001E6A08" w:rsidP="0089446D">
      <w:pPr>
        <w:jc w:val="both"/>
        <w:rPr>
          <w:lang w:val="bg-BG"/>
        </w:rPr>
      </w:pPr>
    </w:p>
    <w:p w:rsidR="001E6A08" w:rsidRPr="009B5DE9" w:rsidRDefault="001E6A08" w:rsidP="0089446D">
      <w:pPr>
        <w:jc w:val="both"/>
        <w:rPr>
          <w:b/>
          <w:lang w:val="bg-BG"/>
        </w:rPr>
      </w:pPr>
      <w:r w:rsidRPr="009F2F77">
        <w:rPr>
          <w:b/>
          <w:lang w:val="bg-BG"/>
        </w:rPr>
        <w:t>5.Срок и начин за подаване на документи :</w:t>
      </w:r>
    </w:p>
    <w:p w:rsidR="001E6A08" w:rsidRPr="009F2F77" w:rsidRDefault="001E6A08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17.00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26.08.2016г</w:t>
      </w:r>
      <w:r w:rsidRPr="009F2F77">
        <w:rPr>
          <w:spacing w:val="-2"/>
          <w:lang w:val="bg-BG"/>
        </w:rPr>
        <w:t>.</w:t>
      </w:r>
    </w:p>
    <w:p w:rsidR="001E6A08" w:rsidRPr="009F2F77" w:rsidRDefault="001E6A08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 – петък) от 9.00 до 17.00 часа.</w:t>
      </w:r>
      <w:r w:rsidRPr="009F2F77">
        <w:rPr>
          <w:lang w:val="bg-BG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1E6A08" w:rsidRPr="009F2F77" w:rsidRDefault="001E6A08" w:rsidP="00EA6063">
      <w:pPr>
        <w:rPr>
          <w:lang w:val="bg-BG"/>
        </w:rPr>
      </w:pPr>
    </w:p>
    <w:p w:rsidR="001E6A08" w:rsidRPr="009F2F77" w:rsidRDefault="001E6A08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  <w:r w:rsidRPr="009F2F77"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1E6A08" w:rsidRPr="009F2F77" w:rsidRDefault="001E6A08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1E6A08" w:rsidRPr="009F2F77" w:rsidRDefault="001E6A08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1E6A08" w:rsidRPr="009F2F77" w:rsidRDefault="001E6A08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1E6A08" w:rsidRPr="009F2F77" w:rsidRDefault="001E6A08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личностовите качества.  </w:t>
      </w:r>
    </w:p>
    <w:p w:rsidR="001E6A08" w:rsidRPr="00E72455" w:rsidRDefault="001E6A08" w:rsidP="00E72455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 xml:space="preserve">Оценяване  и класиране на кандидатите.  </w:t>
      </w:r>
    </w:p>
    <w:sectPr w:rsidR="001E6A08" w:rsidRPr="00E72455" w:rsidSect="005927A1">
      <w:headerReference w:type="default" r:id="rId7"/>
      <w:footerReference w:type="even" r:id="rId8"/>
      <w:footerReference w:type="default" r:id="rId9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A08" w:rsidRDefault="001E6A08">
      <w:r>
        <w:separator/>
      </w:r>
    </w:p>
  </w:endnote>
  <w:endnote w:type="continuationSeparator" w:id="1">
    <w:p w:rsidR="001E6A08" w:rsidRDefault="001E6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A08" w:rsidRDefault="001E6A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1E6A08" w:rsidRDefault="001E6A0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A08" w:rsidRDefault="001E6A08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 w:rsidRPr="00EA1FD0">
      <w:rPr>
        <w:rFonts w:ascii="Monotype Corsiva" w:hAnsi="Monotype Corsiva"/>
        <w:b/>
        <w:lang w:val="bg-BG"/>
      </w:rPr>
      <w:pict>
        <v:rect id="_x0000_i1032" style="width:446.5pt;height:1.5pt" o:hralign="center" o:hrstd="t" o:hr="t" fillcolor="#aca899" stroked="f"/>
      </w:pict>
    </w:r>
  </w:p>
  <w:p w:rsidR="001E6A08" w:rsidRDefault="001E6A08">
    <w:pPr>
      <w:pStyle w:val="Footer"/>
      <w:jc w:val="right"/>
    </w:pPr>
    <w:fldSimple w:instr="PAGE   \* MERGEFORMAT">
      <w:r w:rsidRPr="00513072">
        <w:rPr>
          <w:noProof/>
          <w:lang w:val="bg-BG"/>
        </w:rPr>
        <w:t>2</w:t>
      </w:r>
    </w:fldSimple>
  </w:p>
  <w:p w:rsidR="001E6A08" w:rsidRDefault="001E6A0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A08" w:rsidRDefault="001E6A08">
      <w:r>
        <w:separator/>
      </w:r>
    </w:p>
  </w:footnote>
  <w:footnote w:type="continuationSeparator" w:id="1">
    <w:p w:rsidR="001E6A08" w:rsidRDefault="001E6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A08" w:rsidRDefault="001E6A08" w:rsidP="00EF0AD3">
    <w:pPr>
      <w:pStyle w:val="Header"/>
      <w:rPr>
        <w:noProof/>
        <w:lang w:val="bg-BG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8" type="#_x0000_t75" style="width:159pt;height:59.25pt;visibility:visible">
          <v:imagedata r:id="rId1" o:title=""/>
        </v:shape>
      </w:pict>
    </w:r>
    <w:r w:rsidRPr="00EA1FD0">
      <w:rPr>
        <w:noProof/>
        <w:sz w:val="16"/>
        <w:szCs w:val="16"/>
      </w:rPr>
      <w:pict>
        <v:shape id="Картина 1" o:spid="_x0000_i1029" type="#_x0000_t75" style="width:101.25pt;height:75.75pt;visibility:visible">
          <v:imagedata r:id="rId2" o:title=""/>
        </v:shape>
      </w:pict>
    </w:r>
    <w:r>
      <w:rPr>
        <w:noProof/>
      </w:rPr>
      <w:pict>
        <v:shape id="Picture 11" o:spid="_x0000_i1030" type="#_x0000_t75" style="width:140.25pt;height:63pt;visibility:visible">
          <v:imagedata r:id="rId3" o:title="" cropbottom="5651f" cropright="5345f"/>
        </v:shape>
      </w:pict>
    </w:r>
  </w:p>
  <w:p w:rsidR="001E6A08" w:rsidRPr="0087714C" w:rsidRDefault="001E6A08" w:rsidP="00EF0AD3">
    <w:pPr>
      <w:pStyle w:val="Header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1E6A08" w:rsidRPr="00EF0AD3" w:rsidRDefault="001E6A08" w:rsidP="00EF0AD3">
    <w:pPr>
      <w:pStyle w:val="Header"/>
      <w:rPr>
        <w:noProof/>
        <w:sz w:val="16"/>
        <w:szCs w:val="16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8"/>
  </w:num>
  <w:num w:numId="13">
    <w:abstractNumId w:val="1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3AD"/>
    <w:rsid w:val="000038A3"/>
    <w:rsid w:val="000176BE"/>
    <w:rsid w:val="00025966"/>
    <w:rsid w:val="00033864"/>
    <w:rsid w:val="00036670"/>
    <w:rsid w:val="0005440A"/>
    <w:rsid w:val="00062E3B"/>
    <w:rsid w:val="0006435B"/>
    <w:rsid w:val="000707E8"/>
    <w:rsid w:val="00080824"/>
    <w:rsid w:val="0008607B"/>
    <w:rsid w:val="00086FAF"/>
    <w:rsid w:val="000911E7"/>
    <w:rsid w:val="00091E3A"/>
    <w:rsid w:val="000A4695"/>
    <w:rsid w:val="000A6AFD"/>
    <w:rsid w:val="000C2917"/>
    <w:rsid w:val="000D5410"/>
    <w:rsid w:val="000D6BD6"/>
    <w:rsid w:val="000D70D2"/>
    <w:rsid w:val="000D7B73"/>
    <w:rsid w:val="000F22E7"/>
    <w:rsid w:val="00112504"/>
    <w:rsid w:val="00134E51"/>
    <w:rsid w:val="00160556"/>
    <w:rsid w:val="001633ED"/>
    <w:rsid w:val="00166F04"/>
    <w:rsid w:val="00175C8C"/>
    <w:rsid w:val="001911D7"/>
    <w:rsid w:val="001946C0"/>
    <w:rsid w:val="00195CBF"/>
    <w:rsid w:val="001A6BC7"/>
    <w:rsid w:val="001B371A"/>
    <w:rsid w:val="001C16B9"/>
    <w:rsid w:val="001E346C"/>
    <w:rsid w:val="001E3CE0"/>
    <w:rsid w:val="001E4A18"/>
    <w:rsid w:val="001E6A08"/>
    <w:rsid w:val="001F2F0B"/>
    <w:rsid w:val="001F4340"/>
    <w:rsid w:val="001F454B"/>
    <w:rsid w:val="001F459A"/>
    <w:rsid w:val="001F79BC"/>
    <w:rsid w:val="00211AAE"/>
    <w:rsid w:val="00215669"/>
    <w:rsid w:val="00231286"/>
    <w:rsid w:val="002332E4"/>
    <w:rsid w:val="002633AA"/>
    <w:rsid w:val="002647D5"/>
    <w:rsid w:val="00266EBC"/>
    <w:rsid w:val="0029030D"/>
    <w:rsid w:val="00294FFB"/>
    <w:rsid w:val="00295C78"/>
    <w:rsid w:val="002A0404"/>
    <w:rsid w:val="002E18C4"/>
    <w:rsid w:val="003217AA"/>
    <w:rsid w:val="0032569C"/>
    <w:rsid w:val="003307E2"/>
    <w:rsid w:val="003338C6"/>
    <w:rsid w:val="00342DDC"/>
    <w:rsid w:val="003441AC"/>
    <w:rsid w:val="00347228"/>
    <w:rsid w:val="003504AD"/>
    <w:rsid w:val="00362521"/>
    <w:rsid w:val="003804B0"/>
    <w:rsid w:val="003958D3"/>
    <w:rsid w:val="003A1FBB"/>
    <w:rsid w:val="003A629C"/>
    <w:rsid w:val="003B4871"/>
    <w:rsid w:val="003D0FBE"/>
    <w:rsid w:val="003D15ED"/>
    <w:rsid w:val="003E48A7"/>
    <w:rsid w:val="003F26A0"/>
    <w:rsid w:val="003F7189"/>
    <w:rsid w:val="00400670"/>
    <w:rsid w:val="00401111"/>
    <w:rsid w:val="00441025"/>
    <w:rsid w:val="00445421"/>
    <w:rsid w:val="0045284D"/>
    <w:rsid w:val="0045316D"/>
    <w:rsid w:val="004663E5"/>
    <w:rsid w:val="00470923"/>
    <w:rsid w:val="00475005"/>
    <w:rsid w:val="00475CE4"/>
    <w:rsid w:val="004A0443"/>
    <w:rsid w:val="004C5E65"/>
    <w:rsid w:val="004D09F9"/>
    <w:rsid w:val="004D508B"/>
    <w:rsid w:val="004F1E91"/>
    <w:rsid w:val="005034B7"/>
    <w:rsid w:val="005079E2"/>
    <w:rsid w:val="00513072"/>
    <w:rsid w:val="005173A6"/>
    <w:rsid w:val="00535A16"/>
    <w:rsid w:val="0054641A"/>
    <w:rsid w:val="00557D0D"/>
    <w:rsid w:val="00561510"/>
    <w:rsid w:val="005650E8"/>
    <w:rsid w:val="005927A1"/>
    <w:rsid w:val="00594336"/>
    <w:rsid w:val="00594533"/>
    <w:rsid w:val="005A15CC"/>
    <w:rsid w:val="005A4A02"/>
    <w:rsid w:val="005E15E2"/>
    <w:rsid w:val="005E37CD"/>
    <w:rsid w:val="005E5E08"/>
    <w:rsid w:val="00603B1C"/>
    <w:rsid w:val="0062735F"/>
    <w:rsid w:val="00644E11"/>
    <w:rsid w:val="0065552F"/>
    <w:rsid w:val="006559C4"/>
    <w:rsid w:val="00666FA6"/>
    <w:rsid w:val="00690EA1"/>
    <w:rsid w:val="006C3A79"/>
    <w:rsid w:val="006D0490"/>
    <w:rsid w:val="006E26DB"/>
    <w:rsid w:val="006F2DAB"/>
    <w:rsid w:val="006F4DD0"/>
    <w:rsid w:val="006F5139"/>
    <w:rsid w:val="007040D6"/>
    <w:rsid w:val="007128CB"/>
    <w:rsid w:val="00713092"/>
    <w:rsid w:val="00725A84"/>
    <w:rsid w:val="00726833"/>
    <w:rsid w:val="007442E4"/>
    <w:rsid w:val="007465DE"/>
    <w:rsid w:val="007521C2"/>
    <w:rsid w:val="00757E2C"/>
    <w:rsid w:val="00771857"/>
    <w:rsid w:val="00775C05"/>
    <w:rsid w:val="007919B5"/>
    <w:rsid w:val="007B0F4C"/>
    <w:rsid w:val="007B722D"/>
    <w:rsid w:val="007B74E9"/>
    <w:rsid w:val="007D55AF"/>
    <w:rsid w:val="007F4725"/>
    <w:rsid w:val="00835F7C"/>
    <w:rsid w:val="00837E65"/>
    <w:rsid w:val="00854D59"/>
    <w:rsid w:val="00861621"/>
    <w:rsid w:val="00874E1F"/>
    <w:rsid w:val="0087714C"/>
    <w:rsid w:val="00886AB7"/>
    <w:rsid w:val="0089446D"/>
    <w:rsid w:val="00894C0B"/>
    <w:rsid w:val="00895B55"/>
    <w:rsid w:val="008D1063"/>
    <w:rsid w:val="008D6429"/>
    <w:rsid w:val="008F0938"/>
    <w:rsid w:val="008F4FE2"/>
    <w:rsid w:val="0090648C"/>
    <w:rsid w:val="0092193E"/>
    <w:rsid w:val="00926FFB"/>
    <w:rsid w:val="009456E5"/>
    <w:rsid w:val="009472C9"/>
    <w:rsid w:val="00966FB1"/>
    <w:rsid w:val="00982EA5"/>
    <w:rsid w:val="009A7FBA"/>
    <w:rsid w:val="009B5DE9"/>
    <w:rsid w:val="009E5F27"/>
    <w:rsid w:val="009E6B0E"/>
    <w:rsid w:val="009F2F77"/>
    <w:rsid w:val="009F39F1"/>
    <w:rsid w:val="009F4333"/>
    <w:rsid w:val="00A0646D"/>
    <w:rsid w:val="00A227E9"/>
    <w:rsid w:val="00A27297"/>
    <w:rsid w:val="00A3125C"/>
    <w:rsid w:val="00A4071A"/>
    <w:rsid w:val="00A51404"/>
    <w:rsid w:val="00A73368"/>
    <w:rsid w:val="00A76112"/>
    <w:rsid w:val="00A8269A"/>
    <w:rsid w:val="00A91726"/>
    <w:rsid w:val="00AA7E5D"/>
    <w:rsid w:val="00B00878"/>
    <w:rsid w:val="00B02D4E"/>
    <w:rsid w:val="00B12A9D"/>
    <w:rsid w:val="00B27B92"/>
    <w:rsid w:val="00B27F48"/>
    <w:rsid w:val="00B34A33"/>
    <w:rsid w:val="00B455C0"/>
    <w:rsid w:val="00B664BC"/>
    <w:rsid w:val="00B80D64"/>
    <w:rsid w:val="00B85EFA"/>
    <w:rsid w:val="00B95C8C"/>
    <w:rsid w:val="00BB263A"/>
    <w:rsid w:val="00BB5FE9"/>
    <w:rsid w:val="00BC04C8"/>
    <w:rsid w:val="00BF4033"/>
    <w:rsid w:val="00C00A0E"/>
    <w:rsid w:val="00C055BD"/>
    <w:rsid w:val="00C32D30"/>
    <w:rsid w:val="00C354D6"/>
    <w:rsid w:val="00C37857"/>
    <w:rsid w:val="00C555E6"/>
    <w:rsid w:val="00C72F0A"/>
    <w:rsid w:val="00C74E37"/>
    <w:rsid w:val="00C94A0B"/>
    <w:rsid w:val="00CA54CB"/>
    <w:rsid w:val="00CA6509"/>
    <w:rsid w:val="00CB09DC"/>
    <w:rsid w:val="00CC674D"/>
    <w:rsid w:val="00CD25C9"/>
    <w:rsid w:val="00CE431F"/>
    <w:rsid w:val="00D25117"/>
    <w:rsid w:val="00D31078"/>
    <w:rsid w:val="00D503AD"/>
    <w:rsid w:val="00D55B43"/>
    <w:rsid w:val="00D668BA"/>
    <w:rsid w:val="00D66F77"/>
    <w:rsid w:val="00D70F87"/>
    <w:rsid w:val="00D74A05"/>
    <w:rsid w:val="00D86D62"/>
    <w:rsid w:val="00D86D7E"/>
    <w:rsid w:val="00D86FB3"/>
    <w:rsid w:val="00DA1853"/>
    <w:rsid w:val="00DB076B"/>
    <w:rsid w:val="00DB11AD"/>
    <w:rsid w:val="00DC358A"/>
    <w:rsid w:val="00DC60BF"/>
    <w:rsid w:val="00E02DCA"/>
    <w:rsid w:val="00E03696"/>
    <w:rsid w:val="00E16191"/>
    <w:rsid w:val="00E228E2"/>
    <w:rsid w:val="00E30A20"/>
    <w:rsid w:val="00E33455"/>
    <w:rsid w:val="00E41BA8"/>
    <w:rsid w:val="00E514D6"/>
    <w:rsid w:val="00E51934"/>
    <w:rsid w:val="00E52E8E"/>
    <w:rsid w:val="00E551B5"/>
    <w:rsid w:val="00E60AED"/>
    <w:rsid w:val="00E628B6"/>
    <w:rsid w:val="00E6662C"/>
    <w:rsid w:val="00E7041A"/>
    <w:rsid w:val="00E72455"/>
    <w:rsid w:val="00EA1FD0"/>
    <w:rsid w:val="00EA5B22"/>
    <w:rsid w:val="00EA6063"/>
    <w:rsid w:val="00EB0D59"/>
    <w:rsid w:val="00EB74B1"/>
    <w:rsid w:val="00ED5D9D"/>
    <w:rsid w:val="00EF0AD3"/>
    <w:rsid w:val="00F10EDC"/>
    <w:rsid w:val="00F33C91"/>
    <w:rsid w:val="00F417B2"/>
    <w:rsid w:val="00F461B9"/>
    <w:rsid w:val="00F46A06"/>
    <w:rsid w:val="00F65A7A"/>
    <w:rsid w:val="00F66CED"/>
    <w:rsid w:val="00F74331"/>
    <w:rsid w:val="00F813A4"/>
    <w:rsid w:val="00F81AB1"/>
    <w:rsid w:val="00F87E05"/>
    <w:rsid w:val="00FC5F5A"/>
    <w:rsid w:val="00FC7144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PageNumber">
    <w:name w:val="page number"/>
    <w:basedOn w:val="DefaultParagraphFont"/>
    <w:uiPriority w:val="99"/>
    <w:rsid w:val="003804B0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NormalWeb">
    <w:name w:val="Normal (Web)"/>
    <w:basedOn w:val="Normal"/>
    <w:uiPriority w:val="99"/>
    <w:rsid w:val="003804B0"/>
    <w:pPr>
      <w:spacing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NoSpacing">
    <w:name w:val="No Spacing"/>
    <w:uiPriority w:val="99"/>
    <w:qFormat/>
    <w:rsid w:val="0032569C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uiPriority w:val="99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7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7600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647</Words>
  <Characters>3694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subject/>
  <dc:creator>Ofelia Velkova</dc:creator>
  <cp:keywords/>
  <dc:description/>
  <cp:lastModifiedBy>Dimitrina Petkova</cp:lastModifiedBy>
  <cp:revision>11</cp:revision>
  <dcterms:created xsi:type="dcterms:W3CDTF">2016-08-12T13:00:00Z</dcterms:created>
  <dcterms:modified xsi:type="dcterms:W3CDTF">2016-08-12T13:06:00Z</dcterms:modified>
</cp:coreProperties>
</file>