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4C" w:rsidRDefault="00B2594C" w:rsidP="00EF0AD3">
      <w:pPr>
        <w:pStyle w:val="Title"/>
        <w:jc w:val="left"/>
        <w:rPr>
          <w:szCs w:val="24"/>
        </w:rPr>
      </w:pPr>
    </w:p>
    <w:p w:rsidR="00B2594C" w:rsidRDefault="00B2594C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B2594C" w:rsidRPr="009F2F77" w:rsidRDefault="00B2594C" w:rsidP="005927A1">
      <w:pPr>
        <w:pStyle w:val="Title"/>
        <w:rPr>
          <w:sz w:val="24"/>
          <w:szCs w:val="24"/>
        </w:rPr>
      </w:pPr>
    </w:p>
    <w:p w:rsidR="00B2594C" w:rsidRPr="00D31078" w:rsidRDefault="00B2594C" w:rsidP="00D31078">
      <w:pPr>
        <w:jc w:val="both"/>
        <w:rPr>
          <w:b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Медиатор”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</w:t>
      </w:r>
      <w:r w:rsidRPr="009472C9">
        <w:rPr>
          <w:lang w:val="bg-BG"/>
        </w:rPr>
        <w:t>Семейно консултиране и подкрепа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B2594C" w:rsidRPr="009F2F77" w:rsidRDefault="00B2594C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B2594C" w:rsidRPr="009F2F77" w:rsidRDefault="00B2594C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B2594C" w:rsidRPr="009F2F77" w:rsidRDefault="00B2594C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B2594C" w:rsidRPr="009F2F77" w:rsidRDefault="00B2594C" w:rsidP="00AA7E5D">
      <w:pPr>
        <w:jc w:val="both"/>
        <w:rPr>
          <w:b/>
        </w:rPr>
      </w:pPr>
    </w:p>
    <w:p w:rsidR="00B2594C" w:rsidRPr="009F2F77" w:rsidRDefault="00B2594C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B2594C" w:rsidRPr="009F2F77" w:rsidRDefault="00B2594C" w:rsidP="00DA1853">
      <w:pPr>
        <w:jc w:val="both"/>
        <w:rPr>
          <w:b/>
          <w:lang w:val="bg-BG"/>
        </w:rPr>
      </w:pPr>
    </w:p>
    <w:p w:rsidR="00B2594C" w:rsidRPr="00347228" w:rsidRDefault="00B2594C" w:rsidP="00BF4033">
      <w:pPr>
        <w:pStyle w:val="NormalWeb"/>
        <w:spacing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Pr="00347228">
        <w:rPr>
          <w:b/>
          <w:color w:val="000000"/>
          <w:sz w:val="22"/>
          <w:szCs w:val="22"/>
        </w:rPr>
        <w:t xml:space="preserve">Основни изисквания  </w:t>
      </w:r>
    </w:p>
    <w:p w:rsidR="00B2594C" w:rsidRPr="00347228" w:rsidRDefault="00B2594C" w:rsidP="00BF4033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347228">
        <w:rPr>
          <w:color w:val="000000"/>
          <w:sz w:val="22"/>
          <w:szCs w:val="22"/>
        </w:rPr>
        <w:t>да имат завършено основно/средно образование;</w:t>
      </w:r>
    </w:p>
    <w:p w:rsidR="00B2594C" w:rsidRPr="00347228" w:rsidRDefault="00B2594C" w:rsidP="00BF4033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347228">
        <w:rPr>
          <w:color w:val="000000"/>
          <w:sz w:val="22"/>
          <w:szCs w:val="22"/>
        </w:rPr>
        <w:t>да познават местните уязвими общности в община Пловдив, техните културни особености, език, традиции и т.н.;</w:t>
      </w:r>
    </w:p>
    <w:p w:rsidR="00B2594C" w:rsidRPr="00347228" w:rsidRDefault="00B2594C" w:rsidP="00BF4033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347228">
        <w:rPr>
          <w:sz w:val="22"/>
          <w:szCs w:val="22"/>
        </w:rPr>
        <w:t>да притежават комуникативни умения и умения за работа в екип;</w:t>
      </w:r>
    </w:p>
    <w:p w:rsidR="00B2594C" w:rsidRPr="00347228" w:rsidRDefault="00B2594C" w:rsidP="00BF4033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347228">
        <w:rPr>
          <w:sz w:val="22"/>
          <w:szCs w:val="22"/>
        </w:rPr>
        <w:t>да не са осъждани за умишлено престъпление от общ характер</w:t>
      </w:r>
      <w:r>
        <w:rPr>
          <w:sz w:val="22"/>
          <w:szCs w:val="22"/>
        </w:rPr>
        <w:t>.</w:t>
      </w:r>
    </w:p>
    <w:p w:rsidR="00B2594C" w:rsidRPr="00347228" w:rsidRDefault="00B2594C" w:rsidP="00BF4033">
      <w:pPr>
        <w:ind w:left="360"/>
        <w:jc w:val="both"/>
        <w:rPr>
          <w:sz w:val="22"/>
          <w:szCs w:val="22"/>
          <w:lang w:val="bg-BG"/>
        </w:rPr>
      </w:pPr>
    </w:p>
    <w:p w:rsidR="00B2594C" w:rsidRPr="00347228" w:rsidRDefault="00B2594C" w:rsidP="00BF4033">
      <w:pPr>
        <w:jc w:val="both"/>
        <w:rPr>
          <w:b/>
          <w:color w:val="000000"/>
          <w:sz w:val="22"/>
          <w:szCs w:val="22"/>
          <w:lang w:val="bg-BG"/>
        </w:rPr>
      </w:pPr>
      <w:r w:rsidRPr="00347228">
        <w:rPr>
          <w:b/>
          <w:color w:val="000000"/>
          <w:sz w:val="22"/>
          <w:szCs w:val="22"/>
          <w:lang w:val="bg-BG"/>
        </w:rPr>
        <w:t xml:space="preserve">Специфични изисквания  </w:t>
      </w:r>
    </w:p>
    <w:p w:rsidR="00B2594C" w:rsidRPr="00347228" w:rsidRDefault="00B2594C" w:rsidP="00BF4033">
      <w:pPr>
        <w:jc w:val="both"/>
        <w:rPr>
          <w:b/>
          <w:color w:val="000000"/>
          <w:sz w:val="22"/>
          <w:szCs w:val="22"/>
          <w:lang w:val="bg-BG"/>
        </w:rPr>
      </w:pPr>
    </w:p>
    <w:p w:rsidR="00B2594C" w:rsidRPr="00347228" w:rsidRDefault="00B2594C" w:rsidP="00BF4033">
      <w:pPr>
        <w:jc w:val="both"/>
        <w:rPr>
          <w:sz w:val="22"/>
          <w:szCs w:val="22"/>
          <w:lang w:val="bg-BG"/>
        </w:rPr>
      </w:pPr>
      <w:r w:rsidRPr="00347228">
        <w:rPr>
          <w:b/>
          <w:i/>
          <w:sz w:val="22"/>
          <w:szCs w:val="22"/>
          <w:lang w:val="bg-BG"/>
        </w:rPr>
        <w:t>Ще се счита за предимство:</w:t>
      </w:r>
    </w:p>
    <w:p w:rsidR="00B2594C" w:rsidRPr="00BF4033" w:rsidRDefault="00B2594C" w:rsidP="00BF4033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347228"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риск.</w:t>
      </w:r>
    </w:p>
    <w:p w:rsidR="00B2594C" w:rsidRPr="009F2F77" w:rsidRDefault="00B2594C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B2594C" w:rsidRPr="00195CBF" w:rsidRDefault="00B2594C" w:rsidP="00195CBF">
      <w:pPr>
        <w:ind w:left="360"/>
        <w:rPr>
          <w:b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B2594C" w:rsidRPr="00A227E9" w:rsidRDefault="00B2594C" w:rsidP="0054641A">
      <w:pPr>
        <w:pStyle w:val="BodyText"/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Провеждане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работа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терен, включително и чрез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посещения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домовете – откриване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случаи, установяване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първоначален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контакт с представители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целевите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групи, поддържане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връзки, информиране, ориентиране, посредничество;</w:t>
      </w:r>
    </w:p>
    <w:p w:rsidR="00B2594C" w:rsidRPr="00A227E9" w:rsidRDefault="00B2594C" w:rsidP="0054641A">
      <w:pPr>
        <w:pStyle w:val="BodyText"/>
        <w:tabs>
          <w:tab w:val="num" w:pos="786"/>
        </w:tabs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•П</w:t>
      </w:r>
      <w:r w:rsidRPr="00A227E9">
        <w:rPr>
          <w:sz w:val="22"/>
          <w:szCs w:val="22"/>
        </w:rPr>
        <w:t>ри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необходимост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участие в посещения в родилните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отделения и отделенията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микропедиатрия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съвместно с други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специалисти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услугата, във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връзка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със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съвместната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работа с медицинските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 xml:space="preserve">екипи; </w:t>
      </w:r>
    </w:p>
    <w:p w:rsidR="00B2594C" w:rsidRPr="00A227E9" w:rsidRDefault="00B2594C" w:rsidP="0054641A">
      <w:pPr>
        <w:pStyle w:val="BodyText"/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Работа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със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семейството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отношение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мотивиране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включване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детето и родителите в услугaта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под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супервизия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социален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работник;</w:t>
      </w:r>
    </w:p>
    <w:p w:rsidR="00B2594C" w:rsidRPr="00A227E9" w:rsidRDefault="00B2594C" w:rsidP="0054641A">
      <w:pPr>
        <w:pStyle w:val="BodyText"/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Разпространение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обучителни и информационни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материали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сред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целевите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групи;</w:t>
      </w:r>
    </w:p>
    <w:p w:rsidR="00B2594C" w:rsidRPr="00A227E9" w:rsidRDefault="00B2594C" w:rsidP="0054641A">
      <w:pPr>
        <w:pStyle w:val="BodyText"/>
        <w:spacing w:after="0"/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Съдействие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провеждане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информационни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срещи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представяне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 и мотивиране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включване в услугата „</w:t>
      </w:r>
      <w:r w:rsidRPr="00513072">
        <w:rPr>
          <w:szCs w:val="24"/>
          <w:lang w:val="bg-BG"/>
        </w:rPr>
        <w:t xml:space="preserve"> </w:t>
      </w:r>
      <w:r w:rsidRPr="009472C9">
        <w:rPr>
          <w:szCs w:val="24"/>
          <w:lang w:val="bg-BG"/>
        </w:rPr>
        <w:t>Семейно консултиране и подкрепа</w:t>
      </w:r>
      <w:r w:rsidRPr="00A227E9">
        <w:rPr>
          <w:sz w:val="22"/>
          <w:szCs w:val="22"/>
        </w:rPr>
        <w:t xml:space="preserve"> “;</w:t>
      </w:r>
    </w:p>
    <w:p w:rsidR="00B2594C" w:rsidRPr="00A227E9" w:rsidRDefault="00B2594C" w:rsidP="0054641A">
      <w:pPr>
        <w:pStyle w:val="BodyText"/>
        <w:tabs>
          <w:tab w:val="num" w:pos="786"/>
        </w:tabs>
        <w:spacing w:after="0"/>
        <w:ind w:left="360"/>
        <w:jc w:val="both"/>
        <w:rPr>
          <w:color w:val="000000"/>
          <w:sz w:val="22"/>
          <w:szCs w:val="22"/>
        </w:rPr>
      </w:pPr>
      <w:r w:rsidRPr="000911E7">
        <w:rPr>
          <w:color w:val="000000"/>
          <w:sz w:val="22"/>
          <w:szCs w:val="22"/>
        </w:rPr>
        <w:t>•</w:t>
      </w:r>
      <w:r w:rsidRPr="00A227E9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необходимост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подпомагане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груповата и индивидуалната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работа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>останалите</w:t>
      </w:r>
      <w:r>
        <w:rPr>
          <w:sz w:val="22"/>
          <w:szCs w:val="22"/>
        </w:rPr>
        <w:t xml:space="preserve"> </w:t>
      </w:r>
      <w:r w:rsidRPr="00A227E9">
        <w:rPr>
          <w:sz w:val="22"/>
          <w:szCs w:val="22"/>
        </w:rPr>
        <w:t xml:space="preserve">специалисти в услугата; </w:t>
      </w:r>
    </w:p>
    <w:p w:rsidR="00B2594C" w:rsidRPr="00A227E9" w:rsidRDefault="00B2594C" w:rsidP="0054641A">
      <w:pPr>
        <w:ind w:left="360"/>
        <w:jc w:val="both"/>
        <w:rPr>
          <w:sz w:val="22"/>
          <w:szCs w:val="22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Участие в екипни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срещи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изготвяне, актуализация, оценка и планиранена: оценки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възможностите, оценки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потребностите, индивидуални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планове, както и други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документи, които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се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изготвят в процеса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работата;</w:t>
      </w:r>
    </w:p>
    <w:p w:rsidR="00B2594C" w:rsidRDefault="00B2594C" w:rsidP="0054641A">
      <w:pPr>
        <w:ind w:left="360"/>
        <w:jc w:val="both"/>
        <w:rPr>
          <w:sz w:val="22"/>
          <w:szCs w:val="22"/>
          <w:lang w:val="bg-BG"/>
        </w:rPr>
      </w:pPr>
      <w:r w:rsidRPr="000911E7">
        <w:rPr>
          <w:sz w:val="22"/>
          <w:szCs w:val="22"/>
        </w:rPr>
        <w:t>•</w:t>
      </w:r>
      <w:r w:rsidRPr="00A227E9">
        <w:rPr>
          <w:sz w:val="22"/>
          <w:szCs w:val="22"/>
        </w:rPr>
        <w:t>Подпомагане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провеждането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анкети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за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проучване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психологическия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микроклимат, интересите, потребностите и мотивацията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потребителите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под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ръководството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на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социалния</w:t>
      </w:r>
      <w:r>
        <w:rPr>
          <w:sz w:val="22"/>
          <w:szCs w:val="22"/>
          <w:lang w:val="bg-BG"/>
        </w:rPr>
        <w:t xml:space="preserve"> </w:t>
      </w:r>
      <w:r w:rsidRPr="00A227E9">
        <w:rPr>
          <w:sz w:val="22"/>
          <w:szCs w:val="22"/>
        </w:rPr>
        <w:t>работник</w:t>
      </w:r>
      <w:r>
        <w:rPr>
          <w:sz w:val="22"/>
          <w:szCs w:val="22"/>
          <w:lang w:val="bg-BG"/>
        </w:rPr>
        <w:t xml:space="preserve"> в услугата.</w:t>
      </w:r>
    </w:p>
    <w:p w:rsidR="00B2594C" w:rsidRPr="000C2917" w:rsidRDefault="00B2594C" w:rsidP="009F2F77">
      <w:pPr>
        <w:jc w:val="both"/>
        <w:rPr>
          <w:lang w:val="bg-BG"/>
        </w:rPr>
      </w:pPr>
    </w:p>
    <w:p w:rsidR="00B2594C" w:rsidRPr="009F2F77" w:rsidRDefault="00B2594C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</w:t>
      </w:r>
      <w:r w:rsidRPr="009F2F77">
        <w:rPr>
          <w:lang w:val="bg-BG"/>
        </w:rPr>
        <w:t>часа дневно</w:t>
      </w:r>
      <w:r>
        <w:rPr>
          <w:lang w:val="bg-BG"/>
        </w:rPr>
        <w:t xml:space="preserve"> </w:t>
      </w:r>
      <w:r w:rsidRPr="009F2F77">
        <w:rPr>
          <w:lang w:val="bg-BG"/>
        </w:rPr>
        <w:t>.</w:t>
      </w:r>
    </w:p>
    <w:p w:rsidR="00B2594C" w:rsidRPr="009F2F77" w:rsidRDefault="00B2594C" w:rsidP="0089446D">
      <w:pPr>
        <w:spacing w:line="276" w:lineRule="auto"/>
        <w:ind w:left="1440"/>
        <w:jc w:val="both"/>
        <w:rPr>
          <w:lang w:val="bg-BG"/>
        </w:rPr>
      </w:pPr>
    </w:p>
    <w:p w:rsidR="00B2594C" w:rsidRPr="009F2F77" w:rsidRDefault="00B2594C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B2594C" w:rsidRPr="009F2F77" w:rsidRDefault="00B2594C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B2594C" w:rsidRPr="009F2F77" w:rsidRDefault="00B2594C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B2594C" w:rsidRPr="009F2F77" w:rsidRDefault="00B2594C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B2594C" w:rsidRPr="009F2F77" w:rsidRDefault="00B2594C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B2594C" w:rsidRPr="009F2F77" w:rsidRDefault="00B2594C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B2594C" w:rsidRPr="009F2F77" w:rsidRDefault="00B2594C" w:rsidP="0089446D">
      <w:pPr>
        <w:jc w:val="both"/>
        <w:rPr>
          <w:lang w:val="bg-BG"/>
        </w:rPr>
      </w:pPr>
    </w:p>
    <w:p w:rsidR="00B2594C" w:rsidRPr="009B5DE9" w:rsidRDefault="00B2594C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B2594C" w:rsidRPr="009F2F77" w:rsidRDefault="00B2594C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17.</w:t>
      </w:r>
      <w:r w:rsidRPr="009F2F77">
        <w:rPr>
          <w:b/>
          <w:spacing w:val="-2"/>
          <w:lang w:val="bg-BG"/>
        </w:rPr>
        <w:t>0</w:t>
      </w:r>
      <w:r>
        <w:rPr>
          <w:b/>
          <w:spacing w:val="-2"/>
          <w:lang w:val="bg-BG"/>
        </w:rPr>
        <w:t>1</w:t>
      </w:r>
      <w:r w:rsidRPr="009F2F77">
        <w:rPr>
          <w:b/>
          <w:spacing w:val="-2"/>
          <w:lang w:val="bg-BG"/>
        </w:rPr>
        <w:t>.201</w:t>
      </w:r>
      <w:r>
        <w:rPr>
          <w:b/>
          <w:spacing w:val="-2"/>
          <w:lang w:val="bg-BG"/>
        </w:rPr>
        <w:t>7</w:t>
      </w:r>
      <w:r w:rsidRPr="009F2F77">
        <w:rPr>
          <w:b/>
          <w:spacing w:val="-2"/>
          <w:lang w:val="bg-BG"/>
        </w:rPr>
        <w:t>г</w:t>
      </w:r>
      <w:r w:rsidRPr="009F2F77">
        <w:rPr>
          <w:spacing w:val="-2"/>
          <w:lang w:val="bg-BG"/>
        </w:rPr>
        <w:t>.</w:t>
      </w:r>
    </w:p>
    <w:p w:rsidR="00B2594C" w:rsidRPr="009F2F77" w:rsidRDefault="00B2594C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B2594C" w:rsidRPr="009F2F77" w:rsidRDefault="00B2594C" w:rsidP="00EA6063">
      <w:pPr>
        <w:rPr>
          <w:lang w:val="bg-BG"/>
        </w:rPr>
      </w:pPr>
    </w:p>
    <w:p w:rsidR="00B2594C" w:rsidRPr="009F2F77" w:rsidRDefault="00B2594C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B2594C" w:rsidRPr="009F2F77" w:rsidRDefault="00B2594C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B2594C" w:rsidRPr="009F2F77" w:rsidRDefault="00B2594C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B2594C" w:rsidRPr="009F2F77" w:rsidRDefault="00B2594C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B2594C" w:rsidRPr="009F2F77" w:rsidRDefault="00B2594C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B2594C" w:rsidRPr="00E72455" w:rsidRDefault="00B2594C" w:rsidP="00E72455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sectPr w:rsidR="00B2594C" w:rsidRPr="00E72455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94C" w:rsidRDefault="00B2594C">
      <w:r>
        <w:separator/>
      </w:r>
    </w:p>
  </w:endnote>
  <w:endnote w:type="continuationSeparator" w:id="1">
    <w:p w:rsidR="00B2594C" w:rsidRDefault="00B25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4C" w:rsidRDefault="00B259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2594C" w:rsidRDefault="00B259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4C" w:rsidRDefault="00B2594C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7824D3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B2594C" w:rsidRDefault="00B2594C">
    <w:pPr>
      <w:pStyle w:val="Footer"/>
      <w:jc w:val="right"/>
    </w:pPr>
    <w:fldSimple w:instr="PAGE   \* MERGEFORMAT">
      <w:r w:rsidRPr="00D37545">
        <w:rPr>
          <w:noProof/>
          <w:lang w:val="bg-BG"/>
        </w:rPr>
        <w:t>2</w:t>
      </w:r>
    </w:fldSimple>
  </w:p>
  <w:p w:rsidR="00B2594C" w:rsidRDefault="00B2594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94C" w:rsidRDefault="00B2594C">
      <w:r>
        <w:separator/>
      </w:r>
    </w:p>
  </w:footnote>
  <w:footnote w:type="continuationSeparator" w:id="1">
    <w:p w:rsidR="00B2594C" w:rsidRDefault="00B25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4C" w:rsidRDefault="00B2594C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7824D3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B2594C" w:rsidRPr="0087714C" w:rsidRDefault="00B2594C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B2594C" w:rsidRPr="00EF0AD3" w:rsidRDefault="00B2594C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1E7"/>
    <w:rsid w:val="00091E3A"/>
    <w:rsid w:val="000A4695"/>
    <w:rsid w:val="000A6AFD"/>
    <w:rsid w:val="000C2917"/>
    <w:rsid w:val="000D5410"/>
    <w:rsid w:val="000D6BD6"/>
    <w:rsid w:val="000D70D2"/>
    <w:rsid w:val="000D7B73"/>
    <w:rsid w:val="000F22E7"/>
    <w:rsid w:val="00112504"/>
    <w:rsid w:val="00134E51"/>
    <w:rsid w:val="00160556"/>
    <w:rsid w:val="001633ED"/>
    <w:rsid w:val="00166F04"/>
    <w:rsid w:val="00175C8C"/>
    <w:rsid w:val="001911D7"/>
    <w:rsid w:val="001946C0"/>
    <w:rsid w:val="00195CBF"/>
    <w:rsid w:val="001A6BC7"/>
    <w:rsid w:val="001B371A"/>
    <w:rsid w:val="001C16B9"/>
    <w:rsid w:val="001E346C"/>
    <w:rsid w:val="001E3CE0"/>
    <w:rsid w:val="001E4A18"/>
    <w:rsid w:val="001E6A08"/>
    <w:rsid w:val="001F2F0B"/>
    <w:rsid w:val="001F4340"/>
    <w:rsid w:val="001F454B"/>
    <w:rsid w:val="001F459A"/>
    <w:rsid w:val="001F79BC"/>
    <w:rsid w:val="00211AAE"/>
    <w:rsid w:val="00215669"/>
    <w:rsid w:val="00231286"/>
    <w:rsid w:val="002332E4"/>
    <w:rsid w:val="002633AA"/>
    <w:rsid w:val="002647D5"/>
    <w:rsid w:val="00266EBC"/>
    <w:rsid w:val="0029030D"/>
    <w:rsid w:val="00294FFB"/>
    <w:rsid w:val="00295C78"/>
    <w:rsid w:val="002A0404"/>
    <w:rsid w:val="002E18C4"/>
    <w:rsid w:val="003217AA"/>
    <w:rsid w:val="0032569C"/>
    <w:rsid w:val="003307E2"/>
    <w:rsid w:val="003338C6"/>
    <w:rsid w:val="00342DDC"/>
    <w:rsid w:val="003441AC"/>
    <w:rsid w:val="00347228"/>
    <w:rsid w:val="003504AD"/>
    <w:rsid w:val="00362521"/>
    <w:rsid w:val="003804B0"/>
    <w:rsid w:val="003958D3"/>
    <w:rsid w:val="003A1FBB"/>
    <w:rsid w:val="003A629C"/>
    <w:rsid w:val="003B4871"/>
    <w:rsid w:val="003D0FBE"/>
    <w:rsid w:val="003D15ED"/>
    <w:rsid w:val="003E48A7"/>
    <w:rsid w:val="003F26A0"/>
    <w:rsid w:val="003F7189"/>
    <w:rsid w:val="00400670"/>
    <w:rsid w:val="00401111"/>
    <w:rsid w:val="00441025"/>
    <w:rsid w:val="00445421"/>
    <w:rsid w:val="0045284D"/>
    <w:rsid w:val="0045316D"/>
    <w:rsid w:val="004663E5"/>
    <w:rsid w:val="00470923"/>
    <w:rsid w:val="00475005"/>
    <w:rsid w:val="00475CE4"/>
    <w:rsid w:val="004A0443"/>
    <w:rsid w:val="004C5E65"/>
    <w:rsid w:val="004D09F9"/>
    <w:rsid w:val="004D508B"/>
    <w:rsid w:val="004F1E91"/>
    <w:rsid w:val="005034B7"/>
    <w:rsid w:val="005079E2"/>
    <w:rsid w:val="00513072"/>
    <w:rsid w:val="005173A6"/>
    <w:rsid w:val="00535A16"/>
    <w:rsid w:val="0054641A"/>
    <w:rsid w:val="00557D0D"/>
    <w:rsid w:val="00561510"/>
    <w:rsid w:val="005650E8"/>
    <w:rsid w:val="005927A1"/>
    <w:rsid w:val="00594336"/>
    <w:rsid w:val="00594533"/>
    <w:rsid w:val="005A15CC"/>
    <w:rsid w:val="005A4A02"/>
    <w:rsid w:val="005E15E2"/>
    <w:rsid w:val="005E37CD"/>
    <w:rsid w:val="005E5E08"/>
    <w:rsid w:val="00603B1C"/>
    <w:rsid w:val="0062735F"/>
    <w:rsid w:val="00644E11"/>
    <w:rsid w:val="0065552F"/>
    <w:rsid w:val="006559C4"/>
    <w:rsid w:val="00666FA6"/>
    <w:rsid w:val="00690EA1"/>
    <w:rsid w:val="006C3A79"/>
    <w:rsid w:val="006D0490"/>
    <w:rsid w:val="006E26DB"/>
    <w:rsid w:val="006F2DAB"/>
    <w:rsid w:val="006F4DD0"/>
    <w:rsid w:val="006F5139"/>
    <w:rsid w:val="007040D6"/>
    <w:rsid w:val="007128CB"/>
    <w:rsid w:val="00713092"/>
    <w:rsid w:val="00725A84"/>
    <w:rsid w:val="00726833"/>
    <w:rsid w:val="007442E4"/>
    <w:rsid w:val="007465DE"/>
    <w:rsid w:val="007521C2"/>
    <w:rsid w:val="00757E2C"/>
    <w:rsid w:val="00771857"/>
    <w:rsid w:val="00775C05"/>
    <w:rsid w:val="007824D3"/>
    <w:rsid w:val="007919B5"/>
    <w:rsid w:val="007B0F4C"/>
    <w:rsid w:val="007B722D"/>
    <w:rsid w:val="007B74E9"/>
    <w:rsid w:val="007D55AF"/>
    <w:rsid w:val="007F4725"/>
    <w:rsid w:val="00835F7C"/>
    <w:rsid w:val="00837E65"/>
    <w:rsid w:val="00854D59"/>
    <w:rsid w:val="00861621"/>
    <w:rsid w:val="00874E1F"/>
    <w:rsid w:val="0087714C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26FFB"/>
    <w:rsid w:val="009456E5"/>
    <w:rsid w:val="009472C9"/>
    <w:rsid w:val="00966FB1"/>
    <w:rsid w:val="00982EA5"/>
    <w:rsid w:val="009A7FBA"/>
    <w:rsid w:val="009B5DE9"/>
    <w:rsid w:val="009E5F27"/>
    <w:rsid w:val="009E6B0E"/>
    <w:rsid w:val="009F2F77"/>
    <w:rsid w:val="009F39F1"/>
    <w:rsid w:val="009F4333"/>
    <w:rsid w:val="009F601E"/>
    <w:rsid w:val="00A0646D"/>
    <w:rsid w:val="00A227E9"/>
    <w:rsid w:val="00A27297"/>
    <w:rsid w:val="00A3125C"/>
    <w:rsid w:val="00A4071A"/>
    <w:rsid w:val="00A51404"/>
    <w:rsid w:val="00A73368"/>
    <w:rsid w:val="00A76112"/>
    <w:rsid w:val="00A8269A"/>
    <w:rsid w:val="00A91726"/>
    <w:rsid w:val="00AA7E5D"/>
    <w:rsid w:val="00B00878"/>
    <w:rsid w:val="00B02D4E"/>
    <w:rsid w:val="00B12A9D"/>
    <w:rsid w:val="00B2594C"/>
    <w:rsid w:val="00B27B92"/>
    <w:rsid w:val="00B27F48"/>
    <w:rsid w:val="00B34A33"/>
    <w:rsid w:val="00B455C0"/>
    <w:rsid w:val="00B664BC"/>
    <w:rsid w:val="00B80D64"/>
    <w:rsid w:val="00B85EFA"/>
    <w:rsid w:val="00B95C8C"/>
    <w:rsid w:val="00BB263A"/>
    <w:rsid w:val="00BB5FE9"/>
    <w:rsid w:val="00BC04C8"/>
    <w:rsid w:val="00BF4033"/>
    <w:rsid w:val="00C00A0E"/>
    <w:rsid w:val="00C055BD"/>
    <w:rsid w:val="00C32D30"/>
    <w:rsid w:val="00C354D6"/>
    <w:rsid w:val="00C37857"/>
    <w:rsid w:val="00C555E6"/>
    <w:rsid w:val="00C72F0A"/>
    <w:rsid w:val="00C74E37"/>
    <w:rsid w:val="00C94A0B"/>
    <w:rsid w:val="00CA54CB"/>
    <w:rsid w:val="00CA6509"/>
    <w:rsid w:val="00CB09DC"/>
    <w:rsid w:val="00CC674D"/>
    <w:rsid w:val="00CD25C9"/>
    <w:rsid w:val="00CE431F"/>
    <w:rsid w:val="00D25117"/>
    <w:rsid w:val="00D31078"/>
    <w:rsid w:val="00D37545"/>
    <w:rsid w:val="00D503AD"/>
    <w:rsid w:val="00D55B43"/>
    <w:rsid w:val="00D668BA"/>
    <w:rsid w:val="00D66F77"/>
    <w:rsid w:val="00D70F87"/>
    <w:rsid w:val="00D74A05"/>
    <w:rsid w:val="00D86D62"/>
    <w:rsid w:val="00D86D7E"/>
    <w:rsid w:val="00D86FB3"/>
    <w:rsid w:val="00DA1853"/>
    <w:rsid w:val="00DB076B"/>
    <w:rsid w:val="00DB11AD"/>
    <w:rsid w:val="00DC358A"/>
    <w:rsid w:val="00DC60BF"/>
    <w:rsid w:val="00E02DCA"/>
    <w:rsid w:val="00E03696"/>
    <w:rsid w:val="00E16191"/>
    <w:rsid w:val="00E228E2"/>
    <w:rsid w:val="00E30A20"/>
    <w:rsid w:val="00E33455"/>
    <w:rsid w:val="00E41BA8"/>
    <w:rsid w:val="00E514D6"/>
    <w:rsid w:val="00E51934"/>
    <w:rsid w:val="00E52E8E"/>
    <w:rsid w:val="00E551B5"/>
    <w:rsid w:val="00E60AED"/>
    <w:rsid w:val="00E628B6"/>
    <w:rsid w:val="00E6662C"/>
    <w:rsid w:val="00E7041A"/>
    <w:rsid w:val="00E72455"/>
    <w:rsid w:val="00EA1FD0"/>
    <w:rsid w:val="00EA5B22"/>
    <w:rsid w:val="00EA6063"/>
    <w:rsid w:val="00EB0D59"/>
    <w:rsid w:val="00EB6516"/>
    <w:rsid w:val="00EB74B1"/>
    <w:rsid w:val="00ED5D9D"/>
    <w:rsid w:val="00EF0AD3"/>
    <w:rsid w:val="00F10EDC"/>
    <w:rsid w:val="00F33C91"/>
    <w:rsid w:val="00F417B2"/>
    <w:rsid w:val="00F461B9"/>
    <w:rsid w:val="00F46A06"/>
    <w:rsid w:val="00F65A7A"/>
    <w:rsid w:val="00F66CED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3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6561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647</Words>
  <Characters>3694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12</cp:revision>
  <dcterms:created xsi:type="dcterms:W3CDTF">2016-08-12T13:00:00Z</dcterms:created>
  <dcterms:modified xsi:type="dcterms:W3CDTF">2017-01-13T08:27:00Z</dcterms:modified>
</cp:coreProperties>
</file>