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6F" w:rsidRDefault="0094306F" w:rsidP="00EF0AD3">
      <w:pPr>
        <w:pStyle w:val="Title"/>
        <w:jc w:val="left"/>
        <w:rPr>
          <w:szCs w:val="24"/>
        </w:rPr>
      </w:pPr>
    </w:p>
    <w:p w:rsidR="0094306F" w:rsidRDefault="0094306F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94306F" w:rsidRPr="009F2F77" w:rsidRDefault="0094306F" w:rsidP="005927A1">
      <w:pPr>
        <w:pStyle w:val="Title"/>
        <w:rPr>
          <w:sz w:val="24"/>
          <w:szCs w:val="24"/>
        </w:rPr>
      </w:pPr>
    </w:p>
    <w:p w:rsidR="0094306F" w:rsidRPr="00DB11AD" w:rsidRDefault="0094306F" w:rsidP="004B5C16">
      <w:pPr>
        <w:jc w:val="both"/>
        <w:rPr>
          <w:b/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Психолог”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„Ранна интервенция на уврежданията”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94306F" w:rsidRPr="009F2F77" w:rsidRDefault="0094306F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94306F" w:rsidRPr="009F2F77" w:rsidRDefault="0094306F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94306F" w:rsidRPr="009F2F77" w:rsidRDefault="0094306F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94306F" w:rsidRPr="009F2F77" w:rsidRDefault="0094306F" w:rsidP="00AA7E5D">
      <w:pPr>
        <w:jc w:val="both"/>
        <w:rPr>
          <w:b/>
        </w:rPr>
      </w:pPr>
    </w:p>
    <w:p w:rsidR="0094306F" w:rsidRPr="009F2F77" w:rsidRDefault="0094306F" w:rsidP="00E52E8E">
      <w:pPr>
        <w:pStyle w:val="BodyTextIndent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94306F" w:rsidRPr="009F2F77" w:rsidRDefault="0094306F" w:rsidP="00DA1853">
      <w:pPr>
        <w:jc w:val="both"/>
        <w:rPr>
          <w:b/>
          <w:lang w:val="bg-BG"/>
        </w:rPr>
      </w:pPr>
    </w:p>
    <w:p w:rsidR="0094306F" w:rsidRPr="00CA74CE" w:rsidRDefault="0094306F" w:rsidP="004B5C16">
      <w:pPr>
        <w:pStyle w:val="NormalWeb"/>
        <w:spacing w:after="0" w:afterAutospacing="0"/>
        <w:jc w:val="both"/>
        <w:rPr>
          <w:b/>
          <w:color w:val="000000"/>
          <w:sz w:val="22"/>
          <w:szCs w:val="22"/>
        </w:rPr>
      </w:pPr>
      <w:r w:rsidRPr="00CA74CE">
        <w:rPr>
          <w:b/>
          <w:color w:val="000000"/>
          <w:sz w:val="22"/>
          <w:szCs w:val="22"/>
        </w:rPr>
        <w:t xml:space="preserve"> Основни изисквания  </w:t>
      </w:r>
    </w:p>
    <w:p w:rsidR="0094306F" w:rsidRPr="00CA74CE" w:rsidRDefault="0094306F" w:rsidP="004B5C16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CA74CE">
        <w:rPr>
          <w:color w:val="000000"/>
          <w:sz w:val="22"/>
          <w:szCs w:val="22"/>
        </w:rPr>
        <w:t>да имат висше образование - завършена образователна степен бакалавър/магистър с професионално направление „Психолог”</w:t>
      </w:r>
      <w:r w:rsidRPr="00CA74CE">
        <w:rPr>
          <w:sz w:val="22"/>
          <w:szCs w:val="22"/>
        </w:rPr>
        <w:t>;</w:t>
      </w:r>
    </w:p>
    <w:p w:rsidR="0094306F" w:rsidRPr="00CA74CE" w:rsidRDefault="0094306F" w:rsidP="004B5C16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2"/>
          <w:szCs w:val="22"/>
        </w:rPr>
      </w:pPr>
      <w:r w:rsidRPr="00CA74CE">
        <w:rPr>
          <w:sz w:val="22"/>
          <w:szCs w:val="22"/>
        </w:rPr>
        <w:t>да имат професионален опит не по-малък от 2 години в областта на здравните, образователните или социалните  дейности;</w:t>
      </w:r>
    </w:p>
    <w:p w:rsidR="0094306F" w:rsidRPr="00CA74CE" w:rsidRDefault="0094306F" w:rsidP="004B5C16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CA74CE">
        <w:rPr>
          <w:sz w:val="22"/>
          <w:szCs w:val="22"/>
        </w:rPr>
        <w:t>да познават нормативната уредба в областта на здравната грижа за деца, закрилата на детето, социалните услуги и предучилищната подготовка;</w:t>
      </w:r>
    </w:p>
    <w:p w:rsidR="0094306F" w:rsidRPr="00CA74CE" w:rsidRDefault="0094306F" w:rsidP="004B5C16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CA74CE">
        <w:rPr>
          <w:sz w:val="22"/>
          <w:szCs w:val="22"/>
        </w:rPr>
        <w:t>да притежават компютърна грамотност;</w:t>
      </w:r>
    </w:p>
    <w:p w:rsidR="0094306F" w:rsidRPr="00CA74CE" w:rsidRDefault="0094306F" w:rsidP="004B5C16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CA74CE">
        <w:rPr>
          <w:sz w:val="22"/>
          <w:szCs w:val="22"/>
        </w:rPr>
        <w:t>да не са осъждани за умишлено престъпление от общ характер;</w:t>
      </w:r>
    </w:p>
    <w:p w:rsidR="0094306F" w:rsidRPr="0007493D" w:rsidRDefault="0094306F" w:rsidP="0007493D">
      <w:pPr>
        <w:pStyle w:val="BodyTextIndent"/>
        <w:tabs>
          <w:tab w:val="clear" w:pos="0"/>
          <w:tab w:val="clear" w:pos="8640"/>
        </w:tabs>
        <w:autoSpaceDN w:val="0"/>
        <w:ind w:firstLine="0"/>
        <w:rPr>
          <w:color w:val="000000"/>
          <w:sz w:val="22"/>
          <w:szCs w:val="22"/>
        </w:rPr>
      </w:pPr>
    </w:p>
    <w:p w:rsidR="0094306F" w:rsidRPr="0007493D" w:rsidRDefault="0094306F" w:rsidP="0007493D">
      <w:pPr>
        <w:pStyle w:val="BodyTextIndent"/>
        <w:tabs>
          <w:tab w:val="clear" w:pos="0"/>
          <w:tab w:val="clear" w:pos="8640"/>
        </w:tabs>
        <w:autoSpaceDN w:val="0"/>
        <w:ind w:firstLine="0"/>
        <w:rPr>
          <w:b/>
          <w:color w:val="000000"/>
          <w:sz w:val="22"/>
          <w:szCs w:val="22"/>
        </w:rPr>
      </w:pPr>
      <w:r w:rsidRPr="0007493D">
        <w:rPr>
          <w:b/>
          <w:lang w:val="bg-BG"/>
        </w:rPr>
        <w:t xml:space="preserve">Специфични изисквания  </w:t>
      </w:r>
    </w:p>
    <w:p w:rsidR="0094306F" w:rsidRPr="00CA74CE" w:rsidRDefault="0094306F" w:rsidP="004B5C16">
      <w:pPr>
        <w:jc w:val="both"/>
        <w:rPr>
          <w:b/>
          <w:color w:val="000000"/>
          <w:sz w:val="22"/>
          <w:szCs w:val="22"/>
          <w:lang w:val="bg-BG"/>
        </w:rPr>
      </w:pPr>
    </w:p>
    <w:p w:rsidR="0094306F" w:rsidRPr="00CA74CE" w:rsidRDefault="0094306F" w:rsidP="004B5C16">
      <w:pPr>
        <w:jc w:val="both"/>
        <w:rPr>
          <w:sz w:val="22"/>
          <w:szCs w:val="22"/>
          <w:lang w:val="bg-BG"/>
        </w:rPr>
      </w:pPr>
      <w:r w:rsidRPr="00CA74CE">
        <w:rPr>
          <w:b/>
          <w:i/>
          <w:sz w:val="22"/>
          <w:szCs w:val="22"/>
          <w:lang w:val="bg-BG"/>
        </w:rPr>
        <w:t>Ще се счита за предимство:</w:t>
      </w:r>
    </w:p>
    <w:p w:rsidR="0094306F" w:rsidRPr="00CA74CE" w:rsidRDefault="0094306F" w:rsidP="004B5C16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CA74CE">
        <w:rPr>
          <w:sz w:val="22"/>
          <w:szCs w:val="22"/>
        </w:rPr>
        <w:t>да имат практически опит в работа с деца с увреждания и техните семейства или в изпълнение на проекти в областта на социалните услуги за деца с увреждания, здравеопазването, образованието, предучилищната подготовка или социалното включване на деца с увреждания;</w:t>
      </w:r>
    </w:p>
    <w:p w:rsidR="0094306F" w:rsidRPr="00CA74CE" w:rsidRDefault="0094306F" w:rsidP="004B5C16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CA74CE">
        <w:rPr>
          <w:sz w:val="22"/>
          <w:szCs w:val="22"/>
        </w:rPr>
        <w:t>да познават спецификата на социалната и педагогическата работа с деца с увреждания и техните родители и др.</w:t>
      </w:r>
    </w:p>
    <w:p w:rsidR="0094306F" w:rsidRPr="00266EBC" w:rsidRDefault="0094306F" w:rsidP="004B5C16">
      <w:pPr>
        <w:ind w:left="720"/>
        <w:jc w:val="both"/>
        <w:rPr>
          <w:sz w:val="22"/>
          <w:szCs w:val="22"/>
        </w:rPr>
      </w:pPr>
    </w:p>
    <w:p w:rsidR="0094306F" w:rsidRPr="009F2F77" w:rsidRDefault="0094306F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94306F" w:rsidRDefault="0094306F" w:rsidP="00D25117">
      <w:pPr>
        <w:ind w:left="360"/>
        <w:rPr>
          <w:b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94306F" w:rsidRPr="009F2F77" w:rsidRDefault="0094306F" w:rsidP="00D25117">
      <w:pPr>
        <w:ind w:left="360"/>
        <w:rPr>
          <w:i/>
          <w:lang w:val="bg-BG"/>
        </w:rPr>
      </w:pPr>
    </w:p>
    <w:p w:rsidR="0094306F" w:rsidRPr="00E550AA" w:rsidRDefault="0094306F" w:rsidP="004B5C16">
      <w:pPr>
        <w:numPr>
          <w:ilvl w:val="0"/>
          <w:numId w:val="11"/>
        </w:numPr>
        <w:jc w:val="both"/>
        <w:rPr>
          <w:sz w:val="22"/>
          <w:szCs w:val="22"/>
        </w:rPr>
      </w:pPr>
      <w:r w:rsidRPr="00E550AA">
        <w:rPr>
          <w:sz w:val="22"/>
          <w:szCs w:val="22"/>
        </w:rPr>
        <w:t>Проучване и анализ на индивидуалните потребности на децата  и родителите от целевите групи и насочване към подходящите за тях дейности от услугата за ранна интервенция, включително и чрез работа на терен и посещения в домовете им</w:t>
      </w:r>
    </w:p>
    <w:p w:rsidR="0094306F" w:rsidRPr="00E550AA" w:rsidRDefault="0094306F" w:rsidP="004B5C16">
      <w:pPr>
        <w:pStyle w:val="BodyText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E550AA">
        <w:rPr>
          <w:sz w:val="22"/>
          <w:szCs w:val="22"/>
        </w:rPr>
        <w:t>Проучване и анализ на индивидуалните потребности на децата  и родителите от целевите групи и насочване към подходящите за тях дейности от услугата за ранна интервенция, включително и чрез работа на терен и посещения в домовете им;</w:t>
      </w:r>
    </w:p>
    <w:p w:rsidR="0094306F" w:rsidRPr="00E550AA" w:rsidRDefault="0094306F" w:rsidP="004B5C16">
      <w:pPr>
        <w:numPr>
          <w:ilvl w:val="0"/>
          <w:numId w:val="11"/>
        </w:numPr>
        <w:jc w:val="both"/>
        <w:rPr>
          <w:sz w:val="22"/>
          <w:szCs w:val="22"/>
        </w:rPr>
      </w:pPr>
      <w:r w:rsidRPr="00E550AA">
        <w:rPr>
          <w:sz w:val="22"/>
          <w:szCs w:val="22"/>
        </w:rPr>
        <w:t>Предоставяне на информация на семейството за диагнозата, потребностите и състоянието на детето и провеждане на срещи с родителите за обсъждане на подходящи варианти и методи за работа с децата им, целящи постигане на максимални резултати;</w:t>
      </w:r>
    </w:p>
    <w:p w:rsidR="0094306F" w:rsidRPr="00D14D38" w:rsidRDefault="0094306F" w:rsidP="004B5C16">
      <w:pPr>
        <w:pStyle w:val="BodyText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D14D38">
        <w:rPr>
          <w:sz w:val="22"/>
          <w:szCs w:val="22"/>
        </w:rPr>
        <w:t>Оказване на подкрепа на родителите, за да разберат влиянието на диагнозата на детето върху неговото развитие и за да се справят с емоционалното влияние след поставяне на диагнозата;</w:t>
      </w:r>
    </w:p>
    <w:p w:rsidR="0094306F" w:rsidRPr="00D14D38" w:rsidRDefault="0094306F" w:rsidP="004B5C16">
      <w:pPr>
        <w:numPr>
          <w:ilvl w:val="0"/>
          <w:numId w:val="11"/>
        </w:numPr>
        <w:jc w:val="both"/>
        <w:rPr>
          <w:sz w:val="22"/>
          <w:szCs w:val="22"/>
        </w:rPr>
      </w:pPr>
      <w:r w:rsidRPr="00D14D38">
        <w:rPr>
          <w:sz w:val="22"/>
          <w:szCs w:val="22"/>
        </w:rPr>
        <w:t>Изготвяне на психологични характеристики на децата и изследване на психичното развитие на всяко дете, насочено към услугата;</w:t>
      </w:r>
    </w:p>
    <w:p w:rsidR="0094306F" w:rsidRPr="00D14D38" w:rsidRDefault="0094306F" w:rsidP="004B5C16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D14D38">
        <w:rPr>
          <w:sz w:val="22"/>
          <w:szCs w:val="22"/>
        </w:rPr>
        <w:t xml:space="preserve">Регулярно посещение на домовете на децата с увреждане съгласно индивидуалния им план; </w:t>
      </w:r>
    </w:p>
    <w:p w:rsidR="0094306F" w:rsidRPr="00D14D38" w:rsidRDefault="0094306F" w:rsidP="004B5C16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D14D38">
        <w:rPr>
          <w:sz w:val="22"/>
          <w:szCs w:val="22"/>
        </w:rPr>
        <w:t>Разработване и прилагане на подходящи планове за психологически  намеси, които са фокусирани върху детето, съобразени с възраст и увреждане;</w:t>
      </w:r>
    </w:p>
    <w:p w:rsidR="0094306F" w:rsidRPr="00D14D38" w:rsidRDefault="0094306F" w:rsidP="004B5C16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D14D38">
        <w:rPr>
          <w:sz w:val="22"/>
          <w:szCs w:val="22"/>
        </w:rPr>
        <w:t>Провеждане на необходимите психологически изследвания, използвайки формални и неформални методи на изследване на деца, които ползват услугата;</w:t>
      </w:r>
    </w:p>
    <w:p w:rsidR="0094306F" w:rsidRPr="00D14D38" w:rsidRDefault="0094306F" w:rsidP="004B5C16">
      <w:pPr>
        <w:pStyle w:val="BodyText"/>
        <w:numPr>
          <w:ilvl w:val="0"/>
          <w:numId w:val="11"/>
        </w:numPr>
        <w:spacing w:after="0"/>
        <w:jc w:val="both"/>
        <w:rPr>
          <w:color w:val="000000"/>
          <w:sz w:val="22"/>
          <w:szCs w:val="22"/>
        </w:rPr>
      </w:pPr>
      <w:r w:rsidRPr="00D14D38">
        <w:rPr>
          <w:sz w:val="22"/>
          <w:szCs w:val="22"/>
        </w:rPr>
        <w:t>Провеждане на групи за консултация и подкрепа на родители във връзка с психомоторното развитие на децата им</w:t>
      </w:r>
      <w:r w:rsidRPr="00D14D38">
        <w:rPr>
          <w:color w:val="000000"/>
          <w:sz w:val="22"/>
          <w:szCs w:val="22"/>
        </w:rPr>
        <w:t>;</w:t>
      </w:r>
    </w:p>
    <w:p w:rsidR="0094306F" w:rsidRPr="00D14D38" w:rsidRDefault="0094306F" w:rsidP="004B5C16">
      <w:pPr>
        <w:numPr>
          <w:ilvl w:val="0"/>
          <w:numId w:val="11"/>
        </w:numPr>
        <w:jc w:val="both"/>
        <w:rPr>
          <w:sz w:val="22"/>
          <w:szCs w:val="22"/>
        </w:rPr>
      </w:pPr>
      <w:r w:rsidRPr="00D14D38">
        <w:rPr>
          <w:sz w:val="22"/>
          <w:szCs w:val="22"/>
        </w:rPr>
        <w:t>Провеждане на наблюдения, анкети, разговори и беседи за проучване на психологическия микроклимат, интересите, потребностите и мотивацията  на потребителите;</w:t>
      </w:r>
    </w:p>
    <w:p w:rsidR="0094306F" w:rsidRPr="00CA74CE" w:rsidRDefault="0094306F" w:rsidP="004B5C16">
      <w:pPr>
        <w:numPr>
          <w:ilvl w:val="0"/>
          <w:numId w:val="11"/>
        </w:numPr>
        <w:jc w:val="both"/>
        <w:rPr>
          <w:sz w:val="22"/>
          <w:szCs w:val="22"/>
        </w:rPr>
      </w:pPr>
      <w:r w:rsidRPr="00CA74CE">
        <w:rPr>
          <w:sz w:val="22"/>
          <w:szCs w:val="22"/>
        </w:rPr>
        <w:t>Създаване и поддържане на индивидуално досие за всяко дете и семейство, на което е предоставена подкрепа от психолога, и създаване и поддържане на база данни относно всички потребители по отделните дейности и предоставените им услуги;</w:t>
      </w:r>
    </w:p>
    <w:p w:rsidR="0094306F" w:rsidRPr="00CA74CE" w:rsidRDefault="0094306F" w:rsidP="004B5C16">
      <w:pPr>
        <w:ind w:left="720"/>
        <w:jc w:val="both"/>
        <w:rPr>
          <w:sz w:val="22"/>
          <w:szCs w:val="22"/>
        </w:rPr>
      </w:pPr>
    </w:p>
    <w:p w:rsidR="0094306F" w:rsidRPr="000C2917" w:rsidRDefault="0094306F" w:rsidP="009F2F77">
      <w:pPr>
        <w:jc w:val="both"/>
        <w:rPr>
          <w:lang w:val="bg-BG"/>
        </w:rPr>
      </w:pPr>
    </w:p>
    <w:p w:rsidR="0094306F" w:rsidRPr="009F2F77" w:rsidRDefault="0094306F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26.09.2018г. Работно време – </w:t>
      </w:r>
      <w:r>
        <w:rPr>
          <w:b/>
          <w:bCs/>
          <w:lang w:val="bg-BG"/>
        </w:rPr>
        <w:t>8</w:t>
      </w:r>
      <w:r w:rsidRPr="009F2F77">
        <w:rPr>
          <w:b/>
          <w:bCs/>
          <w:lang w:val="bg-BG"/>
        </w:rPr>
        <w:t xml:space="preserve"> </w:t>
      </w:r>
      <w:r w:rsidRPr="009F2F77">
        <w:rPr>
          <w:lang w:val="bg-BG"/>
        </w:rPr>
        <w:t>часа дневно</w:t>
      </w:r>
      <w:r>
        <w:rPr>
          <w:lang w:val="bg-BG"/>
        </w:rPr>
        <w:t xml:space="preserve"> </w:t>
      </w:r>
      <w:r w:rsidRPr="009F2F77">
        <w:rPr>
          <w:lang w:val="bg-BG"/>
        </w:rPr>
        <w:t>.</w:t>
      </w:r>
    </w:p>
    <w:p w:rsidR="0094306F" w:rsidRPr="009F2F77" w:rsidRDefault="0094306F" w:rsidP="0089446D">
      <w:pPr>
        <w:spacing w:line="276" w:lineRule="auto"/>
        <w:ind w:left="1440"/>
        <w:jc w:val="both"/>
        <w:rPr>
          <w:lang w:val="bg-BG"/>
        </w:rPr>
      </w:pPr>
    </w:p>
    <w:p w:rsidR="0094306F" w:rsidRPr="009F2F77" w:rsidRDefault="0094306F" w:rsidP="0089446D">
      <w:pPr>
        <w:pStyle w:val="BodyTextIndent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94306F" w:rsidRPr="009F2F77" w:rsidRDefault="0094306F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94306F" w:rsidRPr="009F2F77" w:rsidRDefault="0094306F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94306F" w:rsidRPr="009F2F77" w:rsidRDefault="0094306F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94306F" w:rsidRPr="009F2F77" w:rsidRDefault="0094306F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94306F" w:rsidRPr="009F2F77" w:rsidRDefault="0094306F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94306F" w:rsidRDefault="0094306F" w:rsidP="0089446D">
      <w:pPr>
        <w:jc w:val="both"/>
        <w:rPr>
          <w:lang w:val="bg-BG"/>
        </w:rPr>
      </w:pPr>
    </w:p>
    <w:p w:rsidR="0094306F" w:rsidRPr="009F2F77" w:rsidRDefault="0094306F" w:rsidP="0089446D">
      <w:pPr>
        <w:jc w:val="both"/>
        <w:rPr>
          <w:lang w:val="bg-BG"/>
        </w:rPr>
      </w:pPr>
    </w:p>
    <w:p w:rsidR="0094306F" w:rsidRPr="009F2F77" w:rsidRDefault="0094306F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94306F" w:rsidRPr="009F2F77" w:rsidRDefault="0094306F" w:rsidP="0089446D">
      <w:pPr>
        <w:jc w:val="both"/>
        <w:rPr>
          <w:spacing w:val="-2"/>
          <w:lang w:val="bg-BG"/>
        </w:rPr>
      </w:pPr>
    </w:p>
    <w:p w:rsidR="0094306F" w:rsidRPr="009F2F77" w:rsidRDefault="0094306F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26.08.2016г</w:t>
      </w:r>
      <w:r w:rsidRPr="009F2F77">
        <w:rPr>
          <w:spacing w:val="-2"/>
          <w:lang w:val="bg-BG"/>
        </w:rPr>
        <w:t>.</w:t>
      </w:r>
    </w:p>
    <w:p w:rsidR="0094306F" w:rsidRPr="009F2F77" w:rsidRDefault="0094306F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</w:t>
      </w:r>
      <w:r>
        <w:rPr>
          <w:spacing w:val="-2"/>
          <w:lang w:val="bg-BG"/>
        </w:rPr>
        <w:t xml:space="preserve">  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94306F" w:rsidRPr="009F2F77" w:rsidRDefault="0094306F" w:rsidP="00EA6063">
      <w:pPr>
        <w:rPr>
          <w:lang w:val="bg-BG"/>
        </w:rPr>
      </w:pPr>
    </w:p>
    <w:p w:rsidR="0094306F" w:rsidRPr="009F2F77" w:rsidRDefault="0094306F" w:rsidP="00EA6063">
      <w:pPr>
        <w:rPr>
          <w:lang w:val="bg-BG"/>
        </w:rPr>
      </w:pPr>
    </w:p>
    <w:p w:rsidR="0094306F" w:rsidRPr="009F2F77" w:rsidRDefault="0094306F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94306F" w:rsidRPr="009F2F77" w:rsidRDefault="0094306F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94306F" w:rsidRPr="009F2F77" w:rsidRDefault="0094306F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94306F" w:rsidRPr="009F2F77" w:rsidRDefault="0094306F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94306F" w:rsidRPr="009F2F77" w:rsidRDefault="0094306F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94306F" w:rsidRPr="009F2F77" w:rsidRDefault="0094306F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94306F" w:rsidRPr="009F2F77" w:rsidRDefault="0094306F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94306F" w:rsidRPr="009F2F77" w:rsidRDefault="0094306F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94306F" w:rsidRPr="007B0F4C" w:rsidRDefault="0094306F">
      <w:pPr>
        <w:rPr>
          <w:lang w:val="bg-BG"/>
        </w:rPr>
      </w:pPr>
    </w:p>
    <w:sectPr w:rsidR="0094306F" w:rsidRPr="007B0F4C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06F" w:rsidRDefault="0094306F">
      <w:r>
        <w:separator/>
      </w:r>
    </w:p>
  </w:endnote>
  <w:endnote w:type="continuationSeparator" w:id="1">
    <w:p w:rsidR="0094306F" w:rsidRDefault="00943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6F" w:rsidRDefault="009430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4306F" w:rsidRDefault="0094306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6F" w:rsidRDefault="0094306F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E02DCA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94306F" w:rsidRDefault="0094306F">
    <w:pPr>
      <w:pStyle w:val="Footer"/>
      <w:jc w:val="right"/>
    </w:pPr>
    <w:fldSimple w:instr="PAGE   \* MERGEFORMAT">
      <w:r w:rsidRPr="0007493D">
        <w:rPr>
          <w:noProof/>
          <w:lang w:val="bg-BG"/>
        </w:rPr>
        <w:t>3</w:t>
      </w:r>
    </w:fldSimple>
  </w:p>
  <w:p w:rsidR="0094306F" w:rsidRDefault="0094306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06F" w:rsidRDefault="0094306F">
      <w:r>
        <w:separator/>
      </w:r>
    </w:p>
  </w:footnote>
  <w:footnote w:type="continuationSeparator" w:id="1">
    <w:p w:rsidR="0094306F" w:rsidRDefault="00943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6F" w:rsidRDefault="0094306F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E02DCA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94306F" w:rsidRPr="0087714C" w:rsidRDefault="0094306F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94306F" w:rsidRPr="00EF0AD3" w:rsidRDefault="0094306F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7493D"/>
    <w:rsid w:val="00080824"/>
    <w:rsid w:val="0008607B"/>
    <w:rsid w:val="00086FAF"/>
    <w:rsid w:val="00091E3A"/>
    <w:rsid w:val="000A4695"/>
    <w:rsid w:val="000A6AFD"/>
    <w:rsid w:val="000C2917"/>
    <w:rsid w:val="000D5410"/>
    <w:rsid w:val="000D6BD6"/>
    <w:rsid w:val="000D70D2"/>
    <w:rsid w:val="000D7B73"/>
    <w:rsid w:val="000F22E7"/>
    <w:rsid w:val="00112504"/>
    <w:rsid w:val="00127E6C"/>
    <w:rsid w:val="00134E51"/>
    <w:rsid w:val="00160556"/>
    <w:rsid w:val="001633ED"/>
    <w:rsid w:val="00175C8C"/>
    <w:rsid w:val="001911D7"/>
    <w:rsid w:val="001946C0"/>
    <w:rsid w:val="001A6BC7"/>
    <w:rsid w:val="001B371A"/>
    <w:rsid w:val="001C16B9"/>
    <w:rsid w:val="001E4A18"/>
    <w:rsid w:val="001F2F0B"/>
    <w:rsid w:val="001F4340"/>
    <w:rsid w:val="001F454B"/>
    <w:rsid w:val="001F459A"/>
    <w:rsid w:val="001F79BC"/>
    <w:rsid w:val="00215669"/>
    <w:rsid w:val="00231286"/>
    <w:rsid w:val="002332E4"/>
    <w:rsid w:val="002633AA"/>
    <w:rsid w:val="00266EBC"/>
    <w:rsid w:val="0029030D"/>
    <w:rsid w:val="002A0404"/>
    <w:rsid w:val="002E18C4"/>
    <w:rsid w:val="0032569C"/>
    <w:rsid w:val="003307E2"/>
    <w:rsid w:val="003338C6"/>
    <w:rsid w:val="00342DDC"/>
    <w:rsid w:val="003441AC"/>
    <w:rsid w:val="003504AD"/>
    <w:rsid w:val="00362521"/>
    <w:rsid w:val="003804B0"/>
    <w:rsid w:val="003958D3"/>
    <w:rsid w:val="003A1FBB"/>
    <w:rsid w:val="003A629C"/>
    <w:rsid w:val="003B4871"/>
    <w:rsid w:val="003C71AA"/>
    <w:rsid w:val="003D0FBE"/>
    <w:rsid w:val="003D15ED"/>
    <w:rsid w:val="003F26A0"/>
    <w:rsid w:val="003F7189"/>
    <w:rsid w:val="00400670"/>
    <w:rsid w:val="00401111"/>
    <w:rsid w:val="00441025"/>
    <w:rsid w:val="00445421"/>
    <w:rsid w:val="0045284D"/>
    <w:rsid w:val="0045316D"/>
    <w:rsid w:val="004663E5"/>
    <w:rsid w:val="00470923"/>
    <w:rsid w:val="00475005"/>
    <w:rsid w:val="004A0443"/>
    <w:rsid w:val="004B5C16"/>
    <w:rsid w:val="004C5E65"/>
    <w:rsid w:val="004D09F9"/>
    <w:rsid w:val="004D508B"/>
    <w:rsid w:val="004F1E91"/>
    <w:rsid w:val="005034B7"/>
    <w:rsid w:val="005079E2"/>
    <w:rsid w:val="005173A6"/>
    <w:rsid w:val="00535A16"/>
    <w:rsid w:val="00557D0D"/>
    <w:rsid w:val="00561510"/>
    <w:rsid w:val="005650E8"/>
    <w:rsid w:val="005927A1"/>
    <w:rsid w:val="00594336"/>
    <w:rsid w:val="00594533"/>
    <w:rsid w:val="005A15CC"/>
    <w:rsid w:val="005A4A02"/>
    <w:rsid w:val="005E37CD"/>
    <w:rsid w:val="005E5E08"/>
    <w:rsid w:val="00603B1C"/>
    <w:rsid w:val="006049E5"/>
    <w:rsid w:val="00644E11"/>
    <w:rsid w:val="0065552F"/>
    <w:rsid w:val="006559C4"/>
    <w:rsid w:val="00666FA6"/>
    <w:rsid w:val="00690EA1"/>
    <w:rsid w:val="006C3A79"/>
    <w:rsid w:val="006D0490"/>
    <w:rsid w:val="006E26DB"/>
    <w:rsid w:val="006F2DAB"/>
    <w:rsid w:val="006F4DD0"/>
    <w:rsid w:val="006F5139"/>
    <w:rsid w:val="007040D6"/>
    <w:rsid w:val="007128CB"/>
    <w:rsid w:val="00713092"/>
    <w:rsid w:val="00726833"/>
    <w:rsid w:val="007442E4"/>
    <w:rsid w:val="007465DE"/>
    <w:rsid w:val="00757E2C"/>
    <w:rsid w:val="00771857"/>
    <w:rsid w:val="00775C05"/>
    <w:rsid w:val="007B0F4C"/>
    <w:rsid w:val="007B722D"/>
    <w:rsid w:val="007B74E9"/>
    <w:rsid w:val="007D55AF"/>
    <w:rsid w:val="007F4725"/>
    <w:rsid w:val="00835F7C"/>
    <w:rsid w:val="00837E65"/>
    <w:rsid w:val="00861621"/>
    <w:rsid w:val="00874E1F"/>
    <w:rsid w:val="0087714C"/>
    <w:rsid w:val="00886AB7"/>
    <w:rsid w:val="0089446D"/>
    <w:rsid w:val="00894C0B"/>
    <w:rsid w:val="00895B55"/>
    <w:rsid w:val="008D1063"/>
    <w:rsid w:val="008D6429"/>
    <w:rsid w:val="008F0938"/>
    <w:rsid w:val="008F4FE2"/>
    <w:rsid w:val="0090648C"/>
    <w:rsid w:val="0092193E"/>
    <w:rsid w:val="0094306F"/>
    <w:rsid w:val="009456E5"/>
    <w:rsid w:val="00966FB1"/>
    <w:rsid w:val="009A7FBA"/>
    <w:rsid w:val="009E5F27"/>
    <w:rsid w:val="009E6B0E"/>
    <w:rsid w:val="009F2F77"/>
    <w:rsid w:val="009F39F1"/>
    <w:rsid w:val="009F4333"/>
    <w:rsid w:val="00A0646D"/>
    <w:rsid w:val="00A27297"/>
    <w:rsid w:val="00A3125C"/>
    <w:rsid w:val="00A4071A"/>
    <w:rsid w:val="00A51404"/>
    <w:rsid w:val="00A73368"/>
    <w:rsid w:val="00A8269A"/>
    <w:rsid w:val="00A91726"/>
    <w:rsid w:val="00AA7E5D"/>
    <w:rsid w:val="00B00878"/>
    <w:rsid w:val="00B02D4E"/>
    <w:rsid w:val="00B12A9D"/>
    <w:rsid w:val="00B27B92"/>
    <w:rsid w:val="00B27F48"/>
    <w:rsid w:val="00B34A33"/>
    <w:rsid w:val="00B455C0"/>
    <w:rsid w:val="00B80D64"/>
    <w:rsid w:val="00B85EFA"/>
    <w:rsid w:val="00B95C8C"/>
    <w:rsid w:val="00BB263A"/>
    <w:rsid w:val="00BB5FE9"/>
    <w:rsid w:val="00BC04C8"/>
    <w:rsid w:val="00C00A0E"/>
    <w:rsid w:val="00C055BD"/>
    <w:rsid w:val="00C32D30"/>
    <w:rsid w:val="00C354D6"/>
    <w:rsid w:val="00C37857"/>
    <w:rsid w:val="00C555E6"/>
    <w:rsid w:val="00C72F0A"/>
    <w:rsid w:val="00C74E37"/>
    <w:rsid w:val="00CA54CB"/>
    <w:rsid w:val="00CA6509"/>
    <w:rsid w:val="00CA74CE"/>
    <w:rsid w:val="00CB09DC"/>
    <w:rsid w:val="00CC674D"/>
    <w:rsid w:val="00CD25C9"/>
    <w:rsid w:val="00CE431F"/>
    <w:rsid w:val="00D14D38"/>
    <w:rsid w:val="00D25117"/>
    <w:rsid w:val="00D503AD"/>
    <w:rsid w:val="00D55B43"/>
    <w:rsid w:val="00D668BA"/>
    <w:rsid w:val="00D66F77"/>
    <w:rsid w:val="00D70F87"/>
    <w:rsid w:val="00D74A05"/>
    <w:rsid w:val="00D86D62"/>
    <w:rsid w:val="00D86D7E"/>
    <w:rsid w:val="00D86FB3"/>
    <w:rsid w:val="00DA1853"/>
    <w:rsid w:val="00DB076B"/>
    <w:rsid w:val="00DB11AD"/>
    <w:rsid w:val="00DC358A"/>
    <w:rsid w:val="00DC60BF"/>
    <w:rsid w:val="00E02DCA"/>
    <w:rsid w:val="00E03696"/>
    <w:rsid w:val="00E16191"/>
    <w:rsid w:val="00E228E2"/>
    <w:rsid w:val="00E30A20"/>
    <w:rsid w:val="00E33455"/>
    <w:rsid w:val="00E41BA8"/>
    <w:rsid w:val="00E52E8E"/>
    <w:rsid w:val="00E550AA"/>
    <w:rsid w:val="00E551B5"/>
    <w:rsid w:val="00E60AED"/>
    <w:rsid w:val="00E628B6"/>
    <w:rsid w:val="00E7041A"/>
    <w:rsid w:val="00EA6063"/>
    <w:rsid w:val="00EF0AD3"/>
    <w:rsid w:val="00F10EDC"/>
    <w:rsid w:val="00F33C91"/>
    <w:rsid w:val="00F417B2"/>
    <w:rsid w:val="00F46A06"/>
    <w:rsid w:val="00F65A7A"/>
    <w:rsid w:val="00F74331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569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784</Words>
  <Characters>4471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4</cp:revision>
  <dcterms:created xsi:type="dcterms:W3CDTF">2016-08-12T12:40:00Z</dcterms:created>
  <dcterms:modified xsi:type="dcterms:W3CDTF">2016-08-12T12:42:00Z</dcterms:modified>
</cp:coreProperties>
</file>