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5" w:rsidRPr="007668F1" w:rsidRDefault="00EB00E5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EB00E5" w:rsidRDefault="00EB00E5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EB00E5" w:rsidRDefault="00EB00E5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EB00E5" w:rsidRPr="00117462" w:rsidRDefault="00EB00E5" w:rsidP="00117462">
      <w:pPr>
        <w:spacing w:line="276" w:lineRule="auto"/>
        <w:jc w:val="center"/>
        <w:rPr>
          <w:b/>
          <w:sz w:val="26"/>
          <w:szCs w:val="26"/>
          <w:lang w:val="bg-BG"/>
        </w:rPr>
      </w:pPr>
    </w:p>
    <w:p w:rsidR="00EB00E5" w:rsidRPr="00145E8F" w:rsidRDefault="00EB00E5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„Общностен център за деца и семейства -Пловдив” по ОПРЧР 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EB00E5" w:rsidRDefault="00EB00E5" w:rsidP="00BA4314">
      <w:pPr>
        <w:rPr>
          <w:lang w:val="bg-BG"/>
        </w:rPr>
      </w:pPr>
    </w:p>
    <w:p w:rsidR="00EB00E5" w:rsidRDefault="00EB00E5" w:rsidP="00BA4314">
      <w:pPr>
        <w:rPr>
          <w:lang w:val="bg-BG"/>
        </w:rPr>
      </w:pPr>
    </w:p>
    <w:p w:rsidR="00EB00E5" w:rsidRDefault="00EB00E5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20.01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7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„Общностен център за деца и семейства -Пловдив” по ОПРЧР 2014-2020г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допусне до втори етап на подбора следните кандидати:</w:t>
      </w:r>
    </w:p>
    <w:p w:rsidR="00EB00E5" w:rsidRDefault="00EB00E5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EB00E5" w:rsidRDefault="00EB00E5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EB00E5" w:rsidRDefault="00EB00E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„Медиатор”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„Семейно консултиране и подкрепа”</w:t>
      </w:r>
      <w:r w:rsidRPr="00F97EFD">
        <w:rPr>
          <w:b/>
          <w:sz w:val="24"/>
          <w:szCs w:val="24"/>
          <w:lang w:val="bg-BG"/>
        </w:rPr>
        <w:t xml:space="preserve"> :</w:t>
      </w:r>
    </w:p>
    <w:p w:rsidR="00EB00E5" w:rsidRPr="00F97EFD" w:rsidRDefault="00EB00E5" w:rsidP="004914A1">
      <w:pPr>
        <w:rPr>
          <w:b/>
          <w:sz w:val="24"/>
          <w:szCs w:val="24"/>
          <w:lang w:val="bg-BG"/>
        </w:rPr>
      </w:pP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2520"/>
        <w:gridCol w:w="1800"/>
        <w:gridCol w:w="1800"/>
      </w:tblGrid>
      <w:tr w:rsidR="00EB00E5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EB00E5" w:rsidRPr="007F46B6" w:rsidRDefault="00EB00E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440" w:type="dxa"/>
            <w:vAlign w:val="center"/>
          </w:tcPr>
          <w:p w:rsidR="00EB00E5" w:rsidRPr="007F46B6" w:rsidRDefault="00EB00E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vAlign w:val="center"/>
          </w:tcPr>
          <w:p w:rsidR="00EB00E5" w:rsidRPr="007F46B6" w:rsidRDefault="00EB00E5" w:rsidP="001D18B3">
            <w:pPr>
              <w:pStyle w:val="Commen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EB00E5" w:rsidRPr="007F46B6" w:rsidRDefault="00EB00E5" w:rsidP="001D18B3">
            <w:pPr>
              <w:jc w:val="center"/>
              <w:rPr>
                <w:sz w:val="24"/>
                <w:szCs w:val="24"/>
              </w:rPr>
            </w:pPr>
            <w:r w:rsidRPr="007F46B6">
              <w:rPr>
                <w:sz w:val="24"/>
                <w:szCs w:val="24"/>
              </w:rPr>
              <w:t>Основание за недопускане</w:t>
            </w:r>
          </w:p>
        </w:tc>
        <w:tc>
          <w:tcPr>
            <w:tcW w:w="1800" w:type="dxa"/>
          </w:tcPr>
          <w:p w:rsidR="00EB00E5" w:rsidRDefault="00EB00E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EB00E5" w:rsidRPr="003F46A2" w:rsidRDefault="00EB00E5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и час за  интервю</w:t>
            </w:r>
          </w:p>
        </w:tc>
      </w:tr>
      <w:tr w:rsidR="00EB00E5" w:rsidRPr="007F46B6" w:rsidTr="001D18B3">
        <w:trPr>
          <w:trHeight w:val="1022"/>
        </w:trPr>
        <w:tc>
          <w:tcPr>
            <w:tcW w:w="2448" w:type="dxa"/>
            <w:vAlign w:val="center"/>
          </w:tcPr>
          <w:p w:rsidR="00EB00E5" w:rsidRPr="003F46A2" w:rsidRDefault="00EB00E5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Стоян Асенов</w:t>
            </w:r>
          </w:p>
        </w:tc>
        <w:tc>
          <w:tcPr>
            <w:tcW w:w="1440" w:type="dxa"/>
            <w:vAlign w:val="center"/>
          </w:tcPr>
          <w:p w:rsidR="00EB00E5" w:rsidRPr="007F46B6" w:rsidRDefault="00EB00E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EB00E5" w:rsidRPr="007F46B6" w:rsidRDefault="00EB00E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EB00E5" w:rsidRPr="007F46B6" w:rsidRDefault="00EB00E5" w:rsidP="00C72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EB00E5" w:rsidRDefault="00EB00E5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27.01.17г. </w:t>
            </w:r>
          </w:p>
          <w:p w:rsidR="00EB00E5" w:rsidRPr="00201A3A" w:rsidRDefault="00EB00E5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9.00 ч.</w:t>
            </w:r>
          </w:p>
        </w:tc>
      </w:tr>
      <w:tr w:rsidR="00EB00E5" w:rsidRPr="00201A3A" w:rsidTr="00BD57BB">
        <w:trPr>
          <w:trHeight w:val="1022"/>
        </w:trPr>
        <w:tc>
          <w:tcPr>
            <w:tcW w:w="2448" w:type="dxa"/>
            <w:vAlign w:val="center"/>
          </w:tcPr>
          <w:p w:rsidR="00EB00E5" w:rsidRPr="003F46A2" w:rsidRDefault="00EB00E5" w:rsidP="00BD57B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Рамис  Шериф</w:t>
            </w:r>
          </w:p>
        </w:tc>
        <w:tc>
          <w:tcPr>
            <w:tcW w:w="1440" w:type="dxa"/>
            <w:vAlign w:val="center"/>
          </w:tcPr>
          <w:p w:rsidR="00EB00E5" w:rsidRPr="007F46B6" w:rsidRDefault="00EB00E5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520" w:type="dxa"/>
            <w:vAlign w:val="center"/>
          </w:tcPr>
          <w:p w:rsidR="00EB00E5" w:rsidRPr="007F46B6" w:rsidRDefault="00EB00E5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00" w:type="dxa"/>
            <w:vAlign w:val="center"/>
          </w:tcPr>
          <w:p w:rsidR="00EB00E5" w:rsidRPr="007F46B6" w:rsidRDefault="00EB00E5" w:rsidP="00BD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1800" w:type="dxa"/>
          </w:tcPr>
          <w:p w:rsidR="00EB00E5" w:rsidRDefault="00EB00E5" w:rsidP="00E772F3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27.01.17г. </w:t>
            </w:r>
          </w:p>
          <w:p w:rsidR="00EB00E5" w:rsidRPr="00201A3A" w:rsidRDefault="00EB00E5" w:rsidP="00E772F3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9.15 ч.</w:t>
            </w:r>
          </w:p>
        </w:tc>
      </w:tr>
    </w:tbl>
    <w:p w:rsidR="00EB00E5" w:rsidRDefault="00EB00E5" w:rsidP="004914A1">
      <w:pPr>
        <w:rPr>
          <w:b/>
          <w:sz w:val="24"/>
          <w:szCs w:val="24"/>
          <w:lang w:val="bg-BG"/>
        </w:rPr>
      </w:pPr>
    </w:p>
    <w:p w:rsidR="00EB00E5" w:rsidRDefault="00EB00E5" w:rsidP="004914A1">
      <w:pPr>
        <w:rPr>
          <w:b/>
          <w:sz w:val="24"/>
          <w:szCs w:val="24"/>
          <w:lang w:val="bg-BG"/>
        </w:rPr>
      </w:pPr>
    </w:p>
    <w:p w:rsidR="00EB00E5" w:rsidRDefault="00EB00E5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Недопуснати кандидати за длъжност „Медиатор”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„Семейно консултиране и подкрепа” :Няма.</w:t>
      </w:r>
    </w:p>
    <w:p w:rsidR="00EB00E5" w:rsidRDefault="00EB00E5" w:rsidP="00045827">
      <w:pPr>
        <w:rPr>
          <w:b/>
          <w:sz w:val="24"/>
          <w:szCs w:val="24"/>
          <w:lang w:val="bg-BG"/>
        </w:rPr>
      </w:pPr>
    </w:p>
    <w:p w:rsidR="00EB00E5" w:rsidRDefault="00EB00E5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EB00E5" w:rsidRDefault="00EB00E5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EB00E5" w:rsidRDefault="00EB00E5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EB00E5" w:rsidRDefault="00EB00E5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EB00E5" w:rsidRPr="008335F7" w:rsidRDefault="00EB00E5" w:rsidP="0063645E">
      <w:pPr>
        <w:pStyle w:val="BodyText"/>
        <w:widowControl/>
        <w:autoSpaceDE/>
        <w:autoSpaceDN/>
        <w:adjustRightInd/>
        <w:spacing w:after="0"/>
        <w:jc w:val="both"/>
        <w:rPr>
          <w:sz w:val="24"/>
          <w:szCs w:val="24"/>
          <w:lang w:eastAsia="en-US"/>
        </w:rPr>
      </w:pPr>
    </w:p>
    <w:p w:rsidR="00EB00E5" w:rsidRPr="00720137" w:rsidRDefault="00EB00E5" w:rsidP="00CD4033">
      <w:pPr>
        <w:pStyle w:val="BodyText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от тях ден и час за провеждане на интервю в Дирекция „Социална политика” към Община Пловдив , на адрес : гр.Пловдив,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Д.Петков”№ 6А </w:t>
      </w:r>
      <w:r>
        <w:rPr>
          <w:b/>
          <w:sz w:val="24"/>
          <w:szCs w:val="24"/>
          <w:lang w:val="en-US"/>
        </w:rPr>
        <w:t>.</w:t>
      </w:r>
    </w:p>
    <w:p w:rsidR="00EB00E5" w:rsidRDefault="00EB00E5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EB00E5" w:rsidRDefault="00EB00E5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EB00E5" w:rsidRPr="001F7AE6" w:rsidRDefault="00EB00E5" w:rsidP="0063645E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1F7AE6">
        <w:rPr>
          <w:b/>
          <w:sz w:val="24"/>
          <w:szCs w:val="24"/>
        </w:rPr>
        <w:t>Председател:</w:t>
      </w:r>
    </w:p>
    <w:p w:rsidR="00EB00E5" w:rsidRDefault="00EB00E5" w:rsidP="0063645E">
      <w:pPr>
        <w:rPr>
          <w:i/>
          <w:sz w:val="24"/>
          <w:szCs w:val="24"/>
        </w:rPr>
      </w:pPr>
    </w:p>
    <w:p w:rsidR="00EB00E5" w:rsidRPr="006900B6" w:rsidRDefault="00EB00E5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EB00E5" w:rsidRPr="00F31FFA" w:rsidRDefault="00EB00E5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EB00E5" w:rsidRPr="0063645E" w:rsidRDefault="00EB00E5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EB00E5" w:rsidRDefault="00EB00E5" w:rsidP="0063645E">
      <w:pPr>
        <w:rPr>
          <w:i/>
          <w:sz w:val="24"/>
          <w:szCs w:val="24"/>
        </w:rPr>
      </w:pPr>
    </w:p>
    <w:p w:rsidR="00EB00E5" w:rsidRDefault="00EB00E5" w:rsidP="0063645E">
      <w:pPr>
        <w:rPr>
          <w:b/>
          <w:sz w:val="24"/>
          <w:szCs w:val="24"/>
          <w:lang w:val="bg-BG"/>
        </w:rPr>
      </w:pPr>
    </w:p>
    <w:p w:rsidR="00EB00E5" w:rsidRDefault="00EB00E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EB00E5" w:rsidRDefault="00EB00E5" w:rsidP="0063645E">
      <w:pPr>
        <w:rPr>
          <w:b/>
          <w:sz w:val="24"/>
          <w:szCs w:val="24"/>
          <w:lang w:val="bg-BG"/>
        </w:rPr>
      </w:pPr>
    </w:p>
    <w:p w:rsidR="00EB00E5" w:rsidRPr="006900B6" w:rsidRDefault="00EB00E5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EB00E5" w:rsidRPr="00F31FFA" w:rsidRDefault="00EB00E5" w:rsidP="004A3C3D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Ванко </w:t>
      </w:r>
      <w:r>
        <w:rPr>
          <w:b/>
          <w:sz w:val="24"/>
          <w:szCs w:val="24"/>
        </w:rPr>
        <w:t>Иванов</w:t>
      </w:r>
    </w:p>
    <w:p w:rsidR="00EB00E5" w:rsidRPr="0063645E" w:rsidRDefault="00EB00E5" w:rsidP="004A3C3D">
      <w:pPr>
        <w:rPr>
          <w:i/>
          <w:sz w:val="24"/>
          <w:szCs w:val="24"/>
          <w:lang w:val="bg-BG"/>
        </w:rPr>
      </w:pPr>
      <w:r w:rsidRPr="0063645E">
        <w:rPr>
          <w:i/>
          <w:sz w:val="24"/>
          <w:szCs w:val="24"/>
          <w:lang w:val="bg-BG"/>
        </w:rPr>
        <w:t>Нач.отдел УЧР</w:t>
      </w:r>
    </w:p>
    <w:p w:rsidR="00EB00E5" w:rsidRDefault="00EB00E5" w:rsidP="0063645E">
      <w:pPr>
        <w:rPr>
          <w:b/>
          <w:sz w:val="24"/>
          <w:szCs w:val="24"/>
          <w:lang w:val="bg-BG"/>
        </w:rPr>
      </w:pPr>
    </w:p>
    <w:p w:rsidR="00EB00E5" w:rsidRDefault="00EB00E5" w:rsidP="0063645E">
      <w:pPr>
        <w:rPr>
          <w:b/>
          <w:sz w:val="24"/>
          <w:szCs w:val="24"/>
          <w:lang w:val="bg-BG"/>
        </w:rPr>
      </w:pPr>
    </w:p>
    <w:p w:rsidR="00EB00E5" w:rsidRDefault="00EB00E5" w:rsidP="0063645E">
      <w:pPr>
        <w:rPr>
          <w:b/>
          <w:sz w:val="24"/>
          <w:szCs w:val="24"/>
          <w:lang w:val="bg-BG"/>
        </w:rPr>
      </w:pPr>
    </w:p>
    <w:p w:rsidR="00EB00E5" w:rsidRDefault="00EB00E5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………………….</w:t>
      </w:r>
    </w:p>
    <w:p w:rsidR="00EB00E5" w:rsidRDefault="00EB00E5" w:rsidP="003A5BB7">
      <w:pPr>
        <w:jc w:val="both"/>
        <w:rPr>
          <w:b/>
          <w:sz w:val="24"/>
          <w:szCs w:val="24"/>
        </w:rPr>
      </w:pPr>
      <w:r w:rsidRPr="00EC3391">
        <w:rPr>
          <w:b/>
          <w:sz w:val="24"/>
          <w:szCs w:val="24"/>
        </w:rPr>
        <w:t>Димитрина Петкова</w:t>
      </w:r>
    </w:p>
    <w:p w:rsidR="00EB00E5" w:rsidRDefault="00EB00E5" w:rsidP="003A5BB7">
      <w:pPr>
        <w:jc w:val="both"/>
        <w:rPr>
          <w:i/>
          <w:sz w:val="24"/>
          <w:szCs w:val="24"/>
          <w:lang w:val="bg-BG"/>
        </w:rPr>
      </w:pPr>
      <w:r w:rsidRPr="009A01B5">
        <w:rPr>
          <w:i/>
          <w:sz w:val="24"/>
          <w:szCs w:val="24"/>
        </w:rPr>
        <w:t xml:space="preserve">Гл. </w:t>
      </w:r>
      <w:r>
        <w:rPr>
          <w:i/>
          <w:sz w:val="24"/>
          <w:szCs w:val="24"/>
          <w:lang w:val="bg-BG"/>
        </w:rPr>
        <w:t>ю</w:t>
      </w:r>
      <w:r w:rsidRPr="009A01B5">
        <w:rPr>
          <w:i/>
          <w:sz w:val="24"/>
          <w:szCs w:val="24"/>
        </w:rPr>
        <w:t>рисконсулт</w:t>
      </w:r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Дирекция ПНО</w:t>
      </w:r>
    </w:p>
    <w:p w:rsidR="00EB00E5" w:rsidRPr="0063645E" w:rsidRDefault="00EB00E5" w:rsidP="0063645E">
      <w:pPr>
        <w:jc w:val="both"/>
        <w:rPr>
          <w:i/>
          <w:sz w:val="24"/>
          <w:szCs w:val="24"/>
          <w:lang w:eastAsia="bg-BG"/>
        </w:rPr>
      </w:pPr>
    </w:p>
    <w:p w:rsidR="00EB00E5" w:rsidRDefault="00EB00E5" w:rsidP="0063645E">
      <w:pPr>
        <w:jc w:val="both"/>
        <w:rPr>
          <w:sz w:val="24"/>
          <w:szCs w:val="24"/>
          <w:lang w:val="bg-BG"/>
        </w:rPr>
      </w:pPr>
    </w:p>
    <w:sectPr w:rsidR="00EB00E5" w:rsidSect="00117462">
      <w:headerReference w:type="default" r:id="rId7"/>
      <w:footerReference w:type="even" r:id="rId8"/>
      <w:footerReference w:type="default" r:id="rId9"/>
      <w:pgSz w:w="11906" w:h="16838"/>
      <w:pgMar w:top="1417" w:right="926" w:bottom="899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E5" w:rsidRDefault="00EB00E5">
      <w:r>
        <w:separator/>
      </w:r>
    </w:p>
  </w:endnote>
  <w:endnote w:type="continuationSeparator" w:id="1">
    <w:p w:rsidR="00EB00E5" w:rsidRDefault="00EB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E5" w:rsidRDefault="00EB00E5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00E5" w:rsidRDefault="00EB00E5" w:rsidP="00246E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E5" w:rsidRDefault="00EB00E5" w:rsidP="008B6F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00E5" w:rsidRDefault="00EB00E5" w:rsidP="00246EA5">
    <w:pPr>
      <w:pStyle w:val="Footer"/>
      <w:ind w:right="360"/>
      <w:jc w:val="right"/>
    </w:pPr>
  </w:p>
  <w:p w:rsidR="00EB00E5" w:rsidRPr="002C7333" w:rsidRDefault="00EB00E5" w:rsidP="002C7333">
    <w:pPr>
      <w:pStyle w:val="Footer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E5" w:rsidRDefault="00EB00E5">
      <w:r>
        <w:separator/>
      </w:r>
    </w:p>
  </w:footnote>
  <w:footnote w:type="continuationSeparator" w:id="1">
    <w:p w:rsidR="00EB00E5" w:rsidRDefault="00EB0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0E5" w:rsidRDefault="00EB00E5" w:rsidP="003913A5">
    <w:pPr>
      <w:pStyle w:val="Header"/>
      <w:pBdr>
        <w:bottom w:val="single" w:sz="6" w:space="1" w:color="auto"/>
      </w:pBdr>
      <w:rPr>
        <w:lang w:val="en-US"/>
      </w:rPr>
    </w:pPr>
    <w:r w:rsidRPr="00A30B7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68.75pt;height:59.25pt;visibility:visible">
          <v:imagedata r:id="rId1" o:title=""/>
        </v:shape>
      </w:pict>
    </w:r>
    <w:r w:rsidRPr="00A30B7E">
      <w:rPr>
        <w:noProof/>
        <w:sz w:val="16"/>
        <w:szCs w:val="16"/>
        <w:lang w:val="bg-BG" w:eastAsia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A30B7E">
      <w:rPr>
        <w:noProof/>
        <w:lang w:val="bg-BG" w:eastAsia="bg-BG"/>
      </w:rPr>
      <w:pict>
        <v:shape id="Picture 11" o:spid="_x0000_i1030" type="#_x0000_t75" style="width:161.25pt;height:63pt;visibility:visible">
          <v:imagedata r:id="rId3" o:title="" cropbottom="5651f" cropright="5345f"/>
        </v:shape>
      </w:pict>
    </w:r>
  </w:p>
  <w:p w:rsidR="00EB00E5" w:rsidRPr="0087714C" w:rsidRDefault="00EB00E5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EB00E5" w:rsidRPr="0087714C" w:rsidRDefault="00EB00E5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 xml:space="preserve">Пловдив, 4000, пл. „Стефан Стамболов” № 1 тел. </w:t>
    </w:r>
    <w:r w:rsidRPr="0087714C">
      <w:rPr>
        <w:b/>
        <w:lang w:val="en-US"/>
      </w:rPr>
      <w:t>(032)656701</w:t>
    </w:r>
    <w:r w:rsidRPr="0087714C">
      <w:rPr>
        <w:b/>
      </w:rPr>
      <w:t xml:space="preserve">, факс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EB00E5" w:rsidRPr="0087714C" w:rsidRDefault="00EB00E5" w:rsidP="003913A5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EB00E5" w:rsidRDefault="00EB00E5" w:rsidP="00196031">
    <w:pPr>
      <w:pStyle w:val="Header"/>
      <w:ind w:hanging="709"/>
      <w:rPr>
        <w:lang w:val="bg-BG"/>
      </w:rPr>
    </w:pPr>
    <w:r>
      <w:rPr>
        <w:noProof/>
        <w:lang w:val="bg-BG" w:eastAsia="bg-BG"/>
      </w:rPr>
      <w:pict>
        <v:shape id="WordPictureWatermark1" o:spid="_x0000_s2049" type="#_x0000_t75" style="position:absolute;margin-left:0;margin-top:0;width:459.9pt;height:291.85pt;z-index:-25165619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EC"/>
    <w:rsid w:val="00000A90"/>
    <w:rsid w:val="000038A3"/>
    <w:rsid w:val="00007893"/>
    <w:rsid w:val="0001272D"/>
    <w:rsid w:val="00013739"/>
    <w:rsid w:val="00013A25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5641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3C83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37CAD"/>
    <w:rsid w:val="002429C6"/>
    <w:rsid w:val="00246EA5"/>
    <w:rsid w:val="00252584"/>
    <w:rsid w:val="00252EED"/>
    <w:rsid w:val="00260AD0"/>
    <w:rsid w:val="00263A92"/>
    <w:rsid w:val="00265609"/>
    <w:rsid w:val="00266EBC"/>
    <w:rsid w:val="00270BE6"/>
    <w:rsid w:val="00271E1A"/>
    <w:rsid w:val="00273AFD"/>
    <w:rsid w:val="00277651"/>
    <w:rsid w:val="00281589"/>
    <w:rsid w:val="002822B2"/>
    <w:rsid w:val="00286367"/>
    <w:rsid w:val="0029030D"/>
    <w:rsid w:val="00292B2C"/>
    <w:rsid w:val="00292CFF"/>
    <w:rsid w:val="002A4A76"/>
    <w:rsid w:val="002A7069"/>
    <w:rsid w:val="002A7BA1"/>
    <w:rsid w:val="002B2E3A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463"/>
    <w:rsid w:val="00326E2A"/>
    <w:rsid w:val="003307E2"/>
    <w:rsid w:val="00331119"/>
    <w:rsid w:val="00331D04"/>
    <w:rsid w:val="00335F25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86C"/>
    <w:rsid w:val="00405BE4"/>
    <w:rsid w:val="00413E6D"/>
    <w:rsid w:val="00414391"/>
    <w:rsid w:val="00414D05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519C9"/>
    <w:rsid w:val="00451A75"/>
    <w:rsid w:val="0045284D"/>
    <w:rsid w:val="004728B6"/>
    <w:rsid w:val="004728BC"/>
    <w:rsid w:val="00477114"/>
    <w:rsid w:val="0048150B"/>
    <w:rsid w:val="00487E6F"/>
    <w:rsid w:val="004914A1"/>
    <w:rsid w:val="00494F7D"/>
    <w:rsid w:val="00496B5C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151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4336"/>
    <w:rsid w:val="0059496E"/>
    <w:rsid w:val="005A2E4B"/>
    <w:rsid w:val="005A3CD1"/>
    <w:rsid w:val="005B08CB"/>
    <w:rsid w:val="005B2AEE"/>
    <w:rsid w:val="005B5DD9"/>
    <w:rsid w:val="005C1D9A"/>
    <w:rsid w:val="005C27E5"/>
    <w:rsid w:val="005D59F0"/>
    <w:rsid w:val="005F42FF"/>
    <w:rsid w:val="005F5908"/>
    <w:rsid w:val="005F5D8F"/>
    <w:rsid w:val="005F703F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274AC"/>
    <w:rsid w:val="0063645E"/>
    <w:rsid w:val="00641CEA"/>
    <w:rsid w:val="00645E76"/>
    <w:rsid w:val="0064684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3896"/>
    <w:rsid w:val="007653DD"/>
    <w:rsid w:val="007668F1"/>
    <w:rsid w:val="0077480D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A08D6"/>
    <w:rsid w:val="008A1A78"/>
    <w:rsid w:val="008A333A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04BD"/>
    <w:rsid w:val="009153C9"/>
    <w:rsid w:val="00916661"/>
    <w:rsid w:val="00920F56"/>
    <w:rsid w:val="009265E4"/>
    <w:rsid w:val="00927563"/>
    <w:rsid w:val="0093157A"/>
    <w:rsid w:val="00933DB7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63BD"/>
    <w:rsid w:val="009A6633"/>
    <w:rsid w:val="009B3590"/>
    <w:rsid w:val="009B4E6C"/>
    <w:rsid w:val="009B6C3D"/>
    <w:rsid w:val="009B7579"/>
    <w:rsid w:val="009B75E3"/>
    <w:rsid w:val="009C0652"/>
    <w:rsid w:val="009D64C9"/>
    <w:rsid w:val="009D6943"/>
    <w:rsid w:val="009E3237"/>
    <w:rsid w:val="009F11D0"/>
    <w:rsid w:val="009F2C02"/>
    <w:rsid w:val="009F3BEA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0B7E"/>
    <w:rsid w:val="00A360C8"/>
    <w:rsid w:val="00A40386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A38D5"/>
    <w:rsid w:val="00AB0196"/>
    <w:rsid w:val="00AB4498"/>
    <w:rsid w:val="00AB4992"/>
    <w:rsid w:val="00AB6251"/>
    <w:rsid w:val="00AC7F4B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C95"/>
    <w:rsid w:val="00BB7FB0"/>
    <w:rsid w:val="00BC15AF"/>
    <w:rsid w:val="00BC2751"/>
    <w:rsid w:val="00BC53F4"/>
    <w:rsid w:val="00BC5727"/>
    <w:rsid w:val="00BC67BC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213AD"/>
    <w:rsid w:val="00C215B1"/>
    <w:rsid w:val="00C22C4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72621"/>
    <w:rsid w:val="00C75CE0"/>
    <w:rsid w:val="00C77D2E"/>
    <w:rsid w:val="00C84312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6D3"/>
    <w:rsid w:val="00CC576B"/>
    <w:rsid w:val="00CC79D0"/>
    <w:rsid w:val="00CD4033"/>
    <w:rsid w:val="00CD6B0D"/>
    <w:rsid w:val="00CF093F"/>
    <w:rsid w:val="00CF54CD"/>
    <w:rsid w:val="00CF640F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5F8D"/>
    <w:rsid w:val="00DA7AED"/>
    <w:rsid w:val="00DB21AC"/>
    <w:rsid w:val="00DC0DD9"/>
    <w:rsid w:val="00DD2730"/>
    <w:rsid w:val="00DE0173"/>
    <w:rsid w:val="00DE6DA1"/>
    <w:rsid w:val="00DF0396"/>
    <w:rsid w:val="00E0157D"/>
    <w:rsid w:val="00E01F83"/>
    <w:rsid w:val="00E028BC"/>
    <w:rsid w:val="00E22916"/>
    <w:rsid w:val="00E26A8F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19E7"/>
    <w:rsid w:val="00E630A0"/>
    <w:rsid w:val="00E75AC4"/>
    <w:rsid w:val="00E75E0B"/>
    <w:rsid w:val="00E772F3"/>
    <w:rsid w:val="00E869F1"/>
    <w:rsid w:val="00E87C9E"/>
    <w:rsid w:val="00E91C98"/>
    <w:rsid w:val="00EA002E"/>
    <w:rsid w:val="00EA2DC5"/>
    <w:rsid w:val="00EA4088"/>
    <w:rsid w:val="00EA4B83"/>
    <w:rsid w:val="00EA66B5"/>
    <w:rsid w:val="00EA7336"/>
    <w:rsid w:val="00EB00E5"/>
    <w:rsid w:val="00EB2656"/>
    <w:rsid w:val="00EC07DB"/>
    <w:rsid w:val="00EC0C80"/>
    <w:rsid w:val="00EC1AD1"/>
    <w:rsid w:val="00EC28DA"/>
    <w:rsid w:val="00EC2D08"/>
    <w:rsid w:val="00EC3391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40076"/>
    <w:rsid w:val="00F405AF"/>
    <w:rsid w:val="00F41DA8"/>
    <w:rsid w:val="00F42E20"/>
    <w:rsid w:val="00F435DE"/>
    <w:rsid w:val="00F438FB"/>
    <w:rsid w:val="00F46574"/>
    <w:rsid w:val="00F5162D"/>
    <w:rsid w:val="00F53B89"/>
    <w:rsid w:val="00F54322"/>
    <w:rsid w:val="00F557B1"/>
    <w:rsid w:val="00F55A57"/>
    <w:rsid w:val="00F56A5B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75449"/>
    <w:rsid w:val="00F75EA9"/>
    <w:rsid w:val="00F8050F"/>
    <w:rsid w:val="00F82F7A"/>
    <w:rsid w:val="00F83944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2DF9"/>
    <w:rsid w:val="00FE3EC1"/>
    <w:rsid w:val="00FE4627"/>
    <w:rsid w:val="00FF01EC"/>
    <w:rsid w:val="00FF01EF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5E"/>
    <w:rPr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3A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shadow/>
      <w:lang w:val="pl-PL" w:eastAsia="pl-PL"/>
    </w:rPr>
  </w:style>
  <w:style w:type="paragraph" w:customStyle="1" w:styleId="ListParagraph1">
    <w:name w:val="List Paragraph1"/>
    <w:basedOn w:val="Normal"/>
    <w:uiPriority w:val="99"/>
    <w:rsid w:val="003607E8"/>
    <w:pPr>
      <w:ind w:left="708"/>
    </w:pPr>
  </w:style>
  <w:style w:type="character" w:customStyle="1" w:styleId="HeaderChar1">
    <w:name w:val="Header Char1"/>
    <w:link w:val="Header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BodyText">
    <w:name w:val="Body Text"/>
    <w:basedOn w:val="Normal"/>
    <w:link w:val="BodyTextChar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NormalWeb">
    <w:name w:val="Normal (Web)"/>
    <w:basedOn w:val="Normal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46EA5"/>
    <w:rPr>
      <w:rFonts w:cs="Times New Roman"/>
    </w:rPr>
  </w:style>
  <w:style w:type="table" w:styleId="TableGrid">
    <w:name w:val="Table Grid"/>
    <w:basedOn w:val="TableNormal"/>
    <w:uiPriority w:val="99"/>
    <w:rsid w:val="00F405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3F46A2"/>
    <w:rPr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260</Words>
  <Characters>1484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 </dc:title>
  <dc:subject/>
  <dc:creator>r.mitev</dc:creator>
  <cp:keywords/>
  <dc:description/>
  <cp:lastModifiedBy>Dimitrina Petkova</cp:lastModifiedBy>
  <cp:revision>14</cp:revision>
  <cp:lastPrinted>2016-08-29T06:54:00Z</cp:lastPrinted>
  <dcterms:created xsi:type="dcterms:W3CDTF">2017-01-23T12:29:00Z</dcterms:created>
  <dcterms:modified xsi:type="dcterms:W3CDTF">2017-01-23T12:47:00Z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