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8B" w:rsidRDefault="009D4F8B" w:rsidP="00EF0AD3">
      <w:pPr>
        <w:pStyle w:val="Title"/>
        <w:jc w:val="left"/>
        <w:rPr>
          <w:szCs w:val="24"/>
        </w:rPr>
      </w:pPr>
    </w:p>
    <w:p w:rsidR="009D4F8B" w:rsidRDefault="009D4F8B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9D4F8B" w:rsidRPr="009F2F77" w:rsidRDefault="009D4F8B" w:rsidP="005927A1">
      <w:pPr>
        <w:pStyle w:val="Title"/>
        <w:rPr>
          <w:sz w:val="24"/>
          <w:szCs w:val="24"/>
        </w:rPr>
      </w:pPr>
    </w:p>
    <w:p w:rsidR="009D4F8B" w:rsidRPr="00966FB1" w:rsidRDefault="009D4F8B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Лекар-гинеколог”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9D4F8B" w:rsidRPr="009F2F77" w:rsidRDefault="009D4F8B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9D4F8B" w:rsidRPr="009F2F77" w:rsidRDefault="009D4F8B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9D4F8B" w:rsidRPr="009F2F77" w:rsidRDefault="009D4F8B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9D4F8B" w:rsidRPr="009F2F77" w:rsidRDefault="009D4F8B" w:rsidP="00AA7E5D">
      <w:pPr>
        <w:jc w:val="both"/>
        <w:rPr>
          <w:b/>
        </w:rPr>
      </w:pPr>
    </w:p>
    <w:p w:rsidR="009D4F8B" w:rsidRPr="009F2F77" w:rsidRDefault="009D4F8B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9D4F8B" w:rsidRPr="009F2F77" w:rsidRDefault="009D4F8B" w:rsidP="00DA1853">
      <w:pPr>
        <w:jc w:val="both"/>
        <w:rPr>
          <w:b/>
          <w:lang w:val="bg-BG"/>
        </w:rPr>
      </w:pPr>
    </w:p>
    <w:p w:rsidR="009D4F8B" w:rsidRPr="00246EA5" w:rsidRDefault="009D4F8B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9D4F8B" w:rsidRPr="00185392" w:rsidRDefault="009D4F8B" w:rsidP="00FC5F5A">
      <w:pPr>
        <w:pStyle w:val="BodyTextIndent"/>
        <w:rPr>
          <w:color w:val="000000"/>
          <w:sz w:val="22"/>
          <w:szCs w:val="22"/>
        </w:rPr>
      </w:pPr>
    </w:p>
    <w:p w:rsidR="009D4F8B" w:rsidRPr="00816CF7" w:rsidRDefault="009D4F8B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color w:val="000000"/>
          <w:szCs w:val="24"/>
        </w:rPr>
        <w:t>да имат висше образование – завършена образователна степен магистър със специалност „Гинекология”;</w:t>
      </w:r>
    </w:p>
    <w:p w:rsidR="009D4F8B" w:rsidRPr="00816CF7" w:rsidRDefault="009D4F8B" w:rsidP="00CB34FE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816CF7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9D4F8B" w:rsidRPr="00816CF7" w:rsidRDefault="009D4F8B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притежават компютърна грамотност;</w:t>
      </w:r>
    </w:p>
    <w:p w:rsidR="009D4F8B" w:rsidRPr="00CB34FE" w:rsidRDefault="009D4F8B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9D4F8B" w:rsidRPr="00816CF7" w:rsidRDefault="009D4F8B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</w:p>
    <w:p w:rsidR="009D4F8B" w:rsidRPr="008B2F69" w:rsidRDefault="009D4F8B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9D4F8B" w:rsidRPr="008B2F69" w:rsidRDefault="009D4F8B" w:rsidP="00FC5F5A">
      <w:pPr>
        <w:jc w:val="both"/>
        <w:rPr>
          <w:b/>
          <w:color w:val="000000"/>
        </w:rPr>
      </w:pPr>
    </w:p>
    <w:p w:rsidR="009D4F8B" w:rsidRPr="008B2F69" w:rsidRDefault="009D4F8B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9D4F8B" w:rsidRPr="00816CF7" w:rsidRDefault="009D4F8B" w:rsidP="00CB34F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816CF7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9D4F8B" w:rsidRPr="00816CF7" w:rsidRDefault="009D4F8B" w:rsidP="00CB34FE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816CF7">
        <w:rPr>
          <w:color w:val="000000"/>
        </w:rPr>
        <w:t>да познават местните уя</w:t>
      </w:r>
      <w:r>
        <w:rPr>
          <w:color w:val="000000"/>
        </w:rPr>
        <w:t>звими общности в община Пловдив</w:t>
      </w:r>
      <w:r w:rsidRPr="00816CF7">
        <w:rPr>
          <w:color w:val="000000"/>
        </w:rPr>
        <w:t>, техните културни особености, език,</w:t>
      </w:r>
      <w:r w:rsidRPr="00816CF7">
        <w:t xml:space="preserve"> традиции при отглеждане на децата, включително и на деца с увреждания;</w:t>
      </w:r>
    </w:p>
    <w:p w:rsidR="009D4F8B" w:rsidRPr="00CB34FE" w:rsidRDefault="009D4F8B" w:rsidP="00CB34FE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816CF7">
        <w:t xml:space="preserve">да познават спецификата на социалната работа и здравната дейност с различни уязвими групи. </w:t>
      </w:r>
    </w:p>
    <w:p w:rsidR="009D4F8B" w:rsidRPr="009F2F77" w:rsidRDefault="009D4F8B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9D4F8B" w:rsidRPr="009F2F77" w:rsidRDefault="009D4F8B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B33D9B">
          <w:rPr>
            <w:sz w:val="22"/>
            <w:szCs w:val="22"/>
          </w:rPr>
          <w:t>3 г</w:t>
        </w:r>
      </w:smartTag>
      <w:r w:rsidRPr="00B33D9B">
        <w:rPr>
          <w:sz w:val="22"/>
          <w:szCs w:val="22"/>
        </w:rPr>
        <w:t>. относно особеностите на раждането, здравословното хранене и двигателен режим на бъдещата майка, семейното планиране и др.;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Оказване на методическа подкрепа на акушерката и медиаторите, включени в  консултативните  дейности, в които участва;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Провеждане на групова и индивидуална консултация и подкрепа на бъдещи и настоящи родители по въпросите на семейното планиране, репродуктивното здраве, методите на контрацепция, болестите, предавани по полов път и др.; 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Осъществяване на 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Участие в изготвянето на индивидуални планове за работа с бъдещи родители и родители на деца от 0 до </w:t>
      </w:r>
      <w:smartTag w:uri="urn:schemas-microsoft-com:office:smarttags" w:element="metricconverter">
        <w:smartTagPr>
          <w:attr w:name="ProductID" w:val="7 г"/>
        </w:smartTagPr>
        <w:r w:rsidRPr="00B33D9B">
          <w:rPr>
            <w:sz w:val="22"/>
            <w:szCs w:val="22"/>
          </w:rPr>
          <w:t>7 г</w:t>
        </w:r>
      </w:smartTag>
      <w:r w:rsidRPr="00B33D9B">
        <w:rPr>
          <w:sz w:val="22"/>
          <w:szCs w:val="22"/>
        </w:rPr>
        <w:t>. съвместно с другите консултанти по съответната услуга;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9D4F8B" w:rsidRPr="00B33D9B" w:rsidRDefault="009D4F8B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9D4F8B" w:rsidRPr="0068716C" w:rsidRDefault="009D4F8B" w:rsidP="009F2F77">
      <w:pPr>
        <w:jc w:val="both"/>
        <w:rPr>
          <w:sz w:val="22"/>
          <w:szCs w:val="22"/>
          <w:lang w:val="bg-BG"/>
        </w:rPr>
      </w:pPr>
    </w:p>
    <w:p w:rsidR="009D4F8B" w:rsidRPr="009F2F77" w:rsidRDefault="009D4F8B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9D4F8B" w:rsidRPr="009F2F77" w:rsidRDefault="009D4F8B" w:rsidP="0089446D">
      <w:pPr>
        <w:spacing w:line="276" w:lineRule="auto"/>
        <w:ind w:left="1440"/>
        <w:jc w:val="both"/>
        <w:rPr>
          <w:lang w:val="bg-BG"/>
        </w:rPr>
      </w:pPr>
    </w:p>
    <w:p w:rsidR="009D4F8B" w:rsidRPr="009F2F77" w:rsidRDefault="009D4F8B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9D4F8B" w:rsidRPr="009F2F77" w:rsidRDefault="009D4F8B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9D4F8B" w:rsidRPr="009F2F77" w:rsidRDefault="009D4F8B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9D4F8B" w:rsidRPr="009F2F77" w:rsidRDefault="009D4F8B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9D4F8B" w:rsidRPr="009F2F77" w:rsidRDefault="009D4F8B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9D4F8B" w:rsidRPr="00CD2D1B" w:rsidRDefault="009D4F8B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9D4F8B" w:rsidRPr="009F2F77" w:rsidRDefault="009D4F8B" w:rsidP="0089446D">
      <w:pPr>
        <w:jc w:val="both"/>
        <w:rPr>
          <w:lang w:val="bg-BG"/>
        </w:rPr>
      </w:pPr>
    </w:p>
    <w:p w:rsidR="009D4F8B" w:rsidRPr="009F2F77" w:rsidRDefault="009D4F8B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9D4F8B" w:rsidRPr="009F2F77" w:rsidRDefault="009D4F8B" w:rsidP="0089446D">
      <w:pPr>
        <w:jc w:val="both"/>
        <w:rPr>
          <w:spacing w:val="-2"/>
          <w:lang w:val="bg-BG"/>
        </w:rPr>
      </w:pPr>
    </w:p>
    <w:p w:rsidR="009D4F8B" w:rsidRPr="009F2F77" w:rsidRDefault="009D4F8B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05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10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9D4F8B" w:rsidRPr="009F2F77" w:rsidRDefault="009D4F8B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9D4F8B" w:rsidRPr="009F2F77" w:rsidRDefault="009D4F8B" w:rsidP="00EA6063">
      <w:pPr>
        <w:rPr>
          <w:lang w:val="bg-BG"/>
        </w:rPr>
      </w:pPr>
    </w:p>
    <w:p w:rsidR="009D4F8B" w:rsidRPr="009F2F77" w:rsidRDefault="009D4F8B" w:rsidP="00EA6063">
      <w:pPr>
        <w:rPr>
          <w:lang w:val="bg-BG"/>
        </w:rPr>
      </w:pPr>
    </w:p>
    <w:p w:rsidR="009D4F8B" w:rsidRPr="009F2F77" w:rsidRDefault="009D4F8B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9D4F8B" w:rsidRPr="009F2F77" w:rsidRDefault="009D4F8B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D4F8B" w:rsidRPr="009F2F77" w:rsidRDefault="009D4F8B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9D4F8B" w:rsidRPr="009F2F77" w:rsidRDefault="009D4F8B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9D4F8B" w:rsidRPr="009F2F77" w:rsidRDefault="009D4F8B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9D4F8B" w:rsidRPr="009F2F77" w:rsidRDefault="009D4F8B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9D4F8B" w:rsidRPr="009F2F77" w:rsidRDefault="009D4F8B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9D4F8B" w:rsidRPr="009F2F77" w:rsidRDefault="009D4F8B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9D4F8B" w:rsidRPr="009F2F77" w:rsidRDefault="009D4F8B" w:rsidP="003804B0">
      <w:pPr>
        <w:jc w:val="both"/>
      </w:pPr>
    </w:p>
    <w:p w:rsidR="009D4F8B" w:rsidRDefault="009D4F8B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4F8B" w:rsidRDefault="009D4F8B"/>
    <w:sectPr w:rsidR="009D4F8B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8B" w:rsidRDefault="009D4F8B">
      <w:r>
        <w:separator/>
      </w:r>
    </w:p>
  </w:endnote>
  <w:endnote w:type="continuationSeparator" w:id="1">
    <w:p w:rsidR="009D4F8B" w:rsidRDefault="009D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8B" w:rsidRDefault="009D4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D4F8B" w:rsidRDefault="009D4F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8B" w:rsidRDefault="009D4F8B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244A68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9D4F8B" w:rsidRDefault="009D4F8B">
    <w:pPr>
      <w:pStyle w:val="Footer"/>
      <w:jc w:val="right"/>
    </w:pPr>
    <w:fldSimple w:instr="PAGE   \* MERGEFORMAT">
      <w:r w:rsidRPr="00BA2BF2">
        <w:rPr>
          <w:noProof/>
          <w:lang w:val="bg-BG"/>
        </w:rPr>
        <w:t>2</w:t>
      </w:r>
    </w:fldSimple>
  </w:p>
  <w:p w:rsidR="009D4F8B" w:rsidRDefault="009D4F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8B" w:rsidRDefault="009D4F8B">
      <w:r>
        <w:separator/>
      </w:r>
    </w:p>
  </w:footnote>
  <w:footnote w:type="continuationSeparator" w:id="1">
    <w:p w:rsidR="009D4F8B" w:rsidRDefault="009D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8B" w:rsidRDefault="009D4F8B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244A68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9D4F8B" w:rsidRPr="0087714C" w:rsidRDefault="009D4F8B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9D4F8B" w:rsidRPr="00EF0AD3" w:rsidRDefault="009D4F8B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4A68"/>
    <w:rsid w:val="00246EA5"/>
    <w:rsid w:val="002633AA"/>
    <w:rsid w:val="00266EBC"/>
    <w:rsid w:val="0029030D"/>
    <w:rsid w:val="00295F93"/>
    <w:rsid w:val="002A0404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16CF7"/>
    <w:rsid w:val="00822AEB"/>
    <w:rsid w:val="00835F7C"/>
    <w:rsid w:val="00837E65"/>
    <w:rsid w:val="00861621"/>
    <w:rsid w:val="00874E1F"/>
    <w:rsid w:val="0087538A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FBA"/>
    <w:rsid w:val="009B746D"/>
    <w:rsid w:val="009D4F8B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3D9B"/>
    <w:rsid w:val="00B34A33"/>
    <w:rsid w:val="00B455C0"/>
    <w:rsid w:val="00B80D64"/>
    <w:rsid w:val="00B85EFA"/>
    <w:rsid w:val="00B95C8C"/>
    <w:rsid w:val="00BA2BF2"/>
    <w:rsid w:val="00BB263A"/>
    <w:rsid w:val="00BB5FE9"/>
    <w:rsid w:val="00C00A0E"/>
    <w:rsid w:val="00C010C8"/>
    <w:rsid w:val="00C055BD"/>
    <w:rsid w:val="00C32D30"/>
    <w:rsid w:val="00C354D6"/>
    <w:rsid w:val="00C37857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A6063"/>
    <w:rsid w:val="00EF0AD3"/>
    <w:rsid w:val="00F06159"/>
    <w:rsid w:val="00F10EDC"/>
    <w:rsid w:val="00F33C91"/>
    <w:rsid w:val="00F417B2"/>
    <w:rsid w:val="00F46A06"/>
    <w:rsid w:val="00F65A7A"/>
    <w:rsid w:val="00F74331"/>
    <w:rsid w:val="00F74EC0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64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19</cp:revision>
  <dcterms:created xsi:type="dcterms:W3CDTF">2016-08-12T09:02:00Z</dcterms:created>
  <dcterms:modified xsi:type="dcterms:W3CDTF">2016-09-27T08:00:00Z</dcterms:modified>
</cp:coreProperties>
</file>