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5E" w:rsidRDefault="004A175E" w:rsidP="00EF0AD3">
      <w:pPr>
        <w:pStyle w:val="Title"/>
        <w:jc w:val="left"/>
        <w:rPr>
          <w:szCs w:val="24"/>
        </w:rPr>
      </w:pPr>
    </w:p>
    <w:p w:rsidR="004A175E" w:rsidRDefault="004A175E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4A175E" w:rsidRPr="009F2F77" w:rsidRDefault="004A175E" w:rsidP="005927A1">
      <w:pPr>
        <w:pStyle w:val="Title"/>
        <w:rPr>
          <w:sz w:val="24"/>
          <w:szCs w:val="24"/>
        </w:rPr>
      </w:pPr>
    </w:p>
    <w:p w:rsidR="004A175E" w:rsidRPr="00966FB1" w:rsidRDefault="004A175E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Стоматолог”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A75EF7">
        <w:rPr>
          <w:lang w:val="bg-BG"/>
        </w:rPr>
        <w:t>„Подкрепа за осигуряване на здравна детска консултация и дейности по превенция на заболяванията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4A175E" w:rsidRPr="009F2F77" w:rsidRDefault="004A175E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4A175E" w:rsidRPr="009F2F77" w:rsidRDefault="004A175E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4A175E" w:rsidRPr="009F2F77" w:rsidRDefault="004A175E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4A175E" w:rsidRPr="009F2F77" w:rsidRDefault="004A175E" w:rsidP="00AA7E5D">
      <w:pPr>
        <w:jc w:val="both"/>
        <w:rPr>
          <w:b/>
        </w:rPr>
      </w:pPr>
    </w:p>
    <w:p w:rsidR="004A175E" w:rsidRPr="009F2F77" w:rsidRDefault="004A175E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4A175E" w:rsidRPr="009F2F77" w:rsidRDefault="004A175E" w:rsidP="00DA1853">
      <w:pPr>
        <w:jc w:val="both"/>
        <w:rPr>
          <w:b/>
          <w:lang w:val="bg-BG"/>
        </w:rPr>
      </w:pPr>
    </w:p>
    <w:p w:rsidR="004A175E" w:rsidRPr="00246EA5" w:rsidRDefault="004A175E" w:rsidP="00FC5F5A">
      <w:pPr>
        <w:pStyle w:val="NormalWeb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4A175E" w:rsidRPr="00185392" w:rsidRDefault="004A175E" w:rsidP="00FC5F5A">
      <w:pPr>
        <w:pStyle w:val="BodyTextIndent"/>
        <w:rPr>
          <w:color w:val="000000"/>
          <w:sz w:val="22"/>
          <w:szCs w:val="22"/>
        </w:rPr>
      </w:pPr>
    </w:p>
    <w:p w:rsidR="004A175E" w:rsidRPr="004D182D" w:rsidRDefault="004A175E" w:rsidP="00B230E2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4D182D">
        <w:rPr>
          <w:color w:val="000000"/>
          <w:szCs w:val="24"/>
        </w:rPr>
        <w:t xml:space="preserve">да имат висше образование – завършена образователна степен магистър със специалност  </w:t>
      </w:r>
      <w:r>
        <w:rPr>
          <w:color w:val="000000"/>
          <w:szCs w:val="24"/>
          <w:lang w:val="bg-BG"/>
        </w:rPr>
        <w:t>„</w:t>
      </w:r>
      <w:r w:rsidRPr="004D182D">
        <w:rPr>
          <w:color w:val="000000"/>
          <w:szCs w:val="24"/>
        </w:rPr>
        <w:t>Стоматология</w:t>
      </w:r>
      <w:r>
        <w:rPr>
          <w:color w:val="000000"/>
          <w:szCs w:val="24"/>
          <w:lang w:val="bg-BG"/>
        </w:rPr>
        <w:t>”</w:t>
      </w:r>
      <w:r w:rsidRPr="004D182D">
        <w:rPr>
          <w:color w:val="000000"/>
          <w:szCs w:val="24"/>
        </w:rPr>
        <w:t>;</w:t>
      </w:r>
    </w:p>
    <w:p w:rsidR="004A175E" w:rsidRPr="004D182D" w:rsidRDefault="004A175E" w:rsidP="00B230E2">
      <w:pPr>
        <w:pStyle w:val="BodyText"/>
        <w:numPr>
          <w:ilvl w:val="0"/>
          <w:numId w:val="1"/>
        </w:numPr>
        <w:tabs>
          <w:tab w:val="left" w:pos="0"/>
        </w:tabs>
        <w:autoSpaceDN w:val="0"/>
        <w:spacing w:after="0"/>
        <w:ind w:right="-567"/>
        <w:jc w:val="both"/>
        <w:rPr>
          <w:szCs w:val="24"/>
        </w:rPr>
      </w:pPr>
      <w:r w:rsidRPr="004D182D">
        <w:rPr>
          <w:szCs w:val="24"/>
        </w:rPr>
        <w:t>да имат професионален опит не по-малък от 2 години;</w:t>
      </w:r>
    </w:p>
    <w:p w:rsidR="004A175E" w:rsidRPr="004D182D" w:rsidRDefault="004A175E" w:rsidP="00B230E2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4D182D">
        <w:rPr>
          <w:szCs w:val="24"/>
        </w:rPr>
        <w:t>да познават нормативната уредба в областта на  здравната грижа за деца;</w:t>
      </w:r>
    </w:p>
    <w:p w:rsidR="004A175E" w:rsidRPr="004D182D" w:rsidRDefault="004A175E" w:rsidP="00B230E2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4D182D">
        <w:rPr>
          <w:szCs w:val="24"/>
        </w:rPr>
        <w:t>да притежават компютърна грамотност;</w:t>
      </w:r>
    </w:p>
    <w:p w:rsidR="004A175E" w:rsidRPr="007E169E" w:rsidRDefault="004A175E" w:rsidP="00B230E2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4D182D">
        <w:rPr>
          <w:szCs w:val="24"/>
        </w:rPr>
        <w:t>да не са осъждани за умишле</w:t>
      </w:r>
      <w:r>
        <w:rPr>
          <w:szCs w:val="24"/>
        </w:rPr>
        <w:t>но престъпление от общ характер</w:t>
      </w:r>
      <w:r>
        <w:rPr>
          <w:szCs w:val="24"/>
          <w:lang w:val="bg-BG"/>
        </w:rPr>
        <w:t>.</w:t>
      </w:r>
    </w:p>
    <w:p w:rsidR="004A175E" w:rsidRPr="004D182D" w:rsidRDefault="004A175E" w:rsidP="007E169E">
      <w:pPr>
        <w:pStyle w:val="BodyTextIndent"/>
        <w:tabs>
          <w:tab w:val="clear" w:pos="0"/>
          <w:tab w:val="clear" w:pos="8640"/>
        </w:tabs>
        <w:autoSpaceDN w:val="0"/>
        <w:ind w:left="720" w:right="-567" w:firstLine="0"/>
        <w:rPr>
          <w:color w:val="000000"/>
          <w:szCs w:val="24"/>
        </w:rPr>
      </w:pPr>
    </w:p>
    <w:p w:rsidR="004A175E" w:rsidRPr="008B2F69" w:rsidRDefault="004A175E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4A175E" w:rsidRPr="008B2F69" w:rsidRDefault="004A175E" w:rsidP="00FC5F5A">
      <w:pPr>
        <w:jc w:val="both"/>
        <w:rPr>
          <w:b/>
          <w:color w:val="000000"/>
        </w:rPr>
      </w:pPr>
    </w:p>
    <w:p w:rsidR="004A175E" w:rsidRPr="008B2F69" w:rsidRDefault="004A175E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4A175E" w:rsidRDefault="004A175E" w:rsidP="007E169E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ind w:right="-567"/>
        <w:rPr>
          <w:szCs w:val="24"/>
        </w:rPr>
      </w:pPr>
      <w:r w:rsidRPr="004D182D">
        <w:rPr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 и в областта на здравеопазването.</w:t>
      </w:r>
    </w:p>
    <w:p w:rsidR="004A175E" w:rsidRPr="00185392" w:rsidRDefault="004A175E" w:rsidP="00FC5F5A">
      <w:pPr>
        <w:pStyle w:val="BodyText"/>
        <w:spacing w:after="0"/>
        <w:ind w:left="720"/>
        <w:jc w:val="both"/>
        <w:rPr>
          <w:b/>
          <w:sz w:val="22"/>
          <w:szCs w:val="22"/>
        </w:rPr>
      </w:pPr>
    </w:p>
    <w:p w:rsidR="004A175E" w:rsidRPr="009F2F77" w:rsidRDefault="004A175E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4A175E" w:rsidRPr="009F2F77" w:rsidRDefault="004A175E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 xml:space="preserve">2. </w:t>
      </w:r>
      <w:r>
        <w:rPr>
          <w:b/>
          <w:lang w:val="bg-BG"/>
        </w:rPr>
        <w:t>Обхват на заданието</w:t>
      </w:r>
      <w:r w:rsidRPr="009F2F77">
        <w:rPr>
          <w:b/>
          <w:lang w:val="bg-BG"/>
        </w:rPr>
        <w:t>:</w:t>
      </w:r>
    </w:p>
    <w:p w:rsidR="004A175E" w:rsidRPr="004D182D" w:rsidRDefault="004A175E" w:rsidP="007E169E">
      <w:pPr>
        <w:pStyle w:val="Bull3"/>
        <w:numPr>
          <w:ilvl w:val="0"/>
          <w:numId w:val="15"/>
        </w:numPr>
        <w:tabs>
          <w:tab w:val="clear" w:pos="720"/>
          <w:tab w:val="num" w:pos="851"/>
        </w:tabs>
        <w:suppressAutoHyphens/>
        <w:ind w:left="851" w:right="-567" w:hanging="491"/>
        <w:jc w:val="both"/>
      </w:pPr>
      <w:r w:rsidRPr="004D182D">
        <w:t>Профилактични стоматологични прегледи и диагностика веднъж на 6 месеца за деца от 3 до 7 години;</w:t>
      </w:r>
    </w:p>
    <w:p w:rsidR="004A175E" w:rsidRPr="004D182D" w:rsidRDefault="004A175E" w:rsidP="007E169E">
      <w:pPr>
        <w:pStyle w:val="Bull3"/>
        <w:numPr>
          <w:ilvl w:val="0"/>
          <w:numId w:val="15"/>
        </w:numPr>
        <w:tabs>
          <w:tab w:val="clear" w:pos="720"/>
          <w:tab w:val="num" w:pos="851"/>
        </w:tabs>
        <w:suppressAutoHyphens/>
        <w:ind w:left="851" w:right="-567" w:hanging="491"/>
        <w:jc w:val="both"/>
      </w:pPr>
      <w:r w:rsidRPr="004D182D">
        <w:t>Насочване към зъболекар, когато е необходимо лечение;</w:t>
      </w:r>
    </w:p>
    <w:p w:rsidR="004A175E" w:rsidRPr="004D182D" w:rsidRDefault="004A175E" w:rsidP="007E169E">
      <w:pPr>
        <w:pStyle w:val="Bull3"/>
        <w:numPr>
          <w:ilvl w:val="0"/>
          <w:numId w:val="15"/>
        </w:numPr>
        <w:tabs>
          <w:tab w:val="clear" w:pos="720"/>
          <w:tab w:val="num" w:pos="851"/>
        </w:tabs>
        <w:suppressAutoHyphens/>
        <w:ind w:left="851" w:right="-567" w:hanging="491"/>
        <w:jc w:val="both"/>
      </w:pPr>
      <w:r w:rsidRPr="004D182D">
        <w:t xml:space="preserve">Обучение на децата и техните родители в основни правила за поддържане на добра устна хигиена и здраве (включително раздаване на хигиенизиращи средства); </w:t>
      </w:r>
    </w:p>
    <w:p w:rsidR="004A175E" w:rsidRPr="004D182D" w:rsidRDefault="004A175E" w:rsidP="007E169E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right="-567" w:hanging="491"/>
        <w:jc w:val="both"/>
      </w:pPr>
      <w:r w:rsidRPr="004D182D">
        <w:t>Разработване на информационни материали, свързани с превенция и профилактика на зъбните заболявания;</w:t>
      </w:r>
    </w:p>
    <w:p w:rsidR="004A175E" w:rsidRPr="004D182D" w:rsidRDefault="004A175E" w:rsidP="007E169E">
      <w:pPr>
        <w:pStyle w:val="BodyText"/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0"/>
        <w:ind w:left="851" w:right="-567" w:hanging="491"/>
        <w:jc w:val="both"/>
        <w:rPr>
          <w:szCs w:val="24"/>
        </w:rPr>
      </w:pPr>
      <w:r w:rsidRPr="004D182D">
        <w:rPr>
          <w:szCs w:val="24"/>
        </w:rPr>
        <w:t>Осъществяване на сътрудничество с педиатъра, медицинската сестра и медиатора</w:t>
      </w:r>
      <w:r>
        <w:rPr>
          <w:szCs w:val="24"/>
        </w:rPr>
        <w:t xml:space="preserve"> в услугата „</w:t>
      </w:r>
      <w:r w:rsidRPr="002C556F">
        <w:rPr>
          <w:szCs w:val="24"/>
        </w:rPr>
        <w:t>Подкрепа за осигуряване на здравна консултация за деца и дейности по превенция на заболяванията</w:t>
      </w:r>
      <w:r w:rsidRPr="004D182D">
        <w:rPr>
          <w:szCs w:val="24"/>
        </w:rPr>
        <w:t>”;</w:t>
      </w:r>
    </w:p>
    <w:p w:rsidR="004A175E" w:rsidRPr="004D182D" w:rsidRDefault="004A175E" w:rsidP="007E169E">
      <w:pPr>
        <w:pStyle w:val="BodyText"/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0"/>
        <w:ind w:left="851" w:right="-567" w:hanging="491"/>
        <w:jc w:val="both"/>
        <w:rPr>
          <w:szCs w:val="24"/>
        </w:rPr>
      </w:pPr>
      <w:r w:rsidRPr="004D182D">
        <w:rPr>
          <w:szCs w:val="24"/>
        </w:rPr>
        <w:t>Подготовка на графици за провеждане на дейностите, в които участва, съгласувано с другите участници в екипа на услугата;</w:t>
      </w:r>
    </w:p>
    <w:p w:rsidR="004A175E" w:rsidRPr="004D182D" w:rsidRDefault="004A175E" w:rsidP="007E169E">
      <w:pPr>
        <w:pStyle w:val="BodyText"/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0"/>
        <w:ind w:left="851" w:right="-567" w:hanging="491"/>
        <w:jc w:val="both"/>
        <w:rPr>
          <w:szCs w:val="24"/>
        </w:rPr>
      </w:pPr>
      <w:r w:rsidRPr="004D182D">
        <w:rPr>
          <w:szCs w:val="24"/>
        </w:rPr>
        <w:t>Създаване и поддържане на база данни относно потребителите, включени в дейностите, които осъществява;</w:t>
      </w:r>
    </w:p>
    <w:p w:rsidR="004A175E" w:rsidRPr="004D182D" w:rsidRDefault="004A175E" w:rsidP="007E169E">
      <w:pPr>
        <w:pStyle w:val="BodyText"/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0"/>
        <w:ind w:left="851" w:right="-567" w:hanging="491"/>
        <w:jc w:val="both"/>
        <w:rPr>
          <w:szCs w:val="24"/>
        </w:rPr>
      </w:pPr>
      <w:r w:rsidRPr="004D182D">
        <w:rPr>
          <w:szCs w:val="24"/>
        </w:rPr>
        <w:t>Участие в периодични срещи с останалите специалисти, включени в дейностите по проекта, с цел съвместна работа, подобряване на прилаганите методи и други.</w:t>
      </w:r>
    </w:p>
    <w:p w:rsidR="004A175E" w:rsidRPr="000C2917" w:rsidRDefault="004A175E" w:rsidP="009F2F77">
      <w:pPr>
        <w:jc w:val="both"/>
        <w:rPr>
          <w:lang w:val="bg-BG"/>
        </w:rPr>
      </w:pPr>
    </w:p>
    <w:p w:rsidR="004A175E" w:rsidRPr="009F2F77" w:rsidRDefault="004A175E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</w:t>
      </w:r>
      <w:r>
        <w:rPr>
          <w:lang w:val="bg-BG"/>
        </w:rPr>
        <w:t>граждански</w:t>
      </w:r>
      <w:r w:rsidRPr="009F2F77">
        <w:rPr>
          <w:lang w:val="bg-BG"/>
        </w:rPr>
        <w:t xml:space="preserve"> договор </w:t>
      </w:r>
      <w:r>
        <w:rPr>
          <w:lang w:val="bg-BG"/>
        </w:rPr>
        <w:t>за услуги</w:t>
      </w:r>
      <w:r w:rsidRPr="009F2F77">
        <w:rPr>
          <w:lang w:val="bg-BG"/>
        </w:rPr>
        <w:t xml:space="preserve">. Проектът е със заложен срок на изпълнение до 26.09.2018г. </w:t>
      </w:r>
    </w:p>
    <w:p w:rsidR="004A175E" w:rsidRPr="009F2F77" w:rsidRDefault="004A175E" w:rsidP="0089446D">
      <w:pPr>
        <w:spacing w:line="276" w:lineRule="auto"/>
        <w:ind w:left="1440"/>
        <w:jc w:val="both"/>
        <w:rPr>
          <w:lang w:val="bg-BG"/>
        </w:rPr>
      </w:pPr>
    </w:p>
    <w:p w:rsidR="004A175E" w:rsidRPr="009F2F77" w:rsidRDefault="004A175E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4A175E" w:rsidRPr="009F2F77" w:rsidRDefault="004A175E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4A175E" w:rsidRPr="009F2F77" w:rsidRDefault="004A175E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4A175E" w:rsidRPr="009F2F77" w:rsidRDefault="004A175E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4A175E" w:rsidRPr="009F2F77" w:rsidRDefault="004A175E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4A175E" w:rsidRPr="00CD2D1B" w:rsidRDefault="004A175E" w:rsidP="00E6583B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 xml:space="preserve">опие от документи ,удостоверяващи </w:t>
      </w:r>
      <w:r>
        <w:rPr>
          <w:lang w:val="bg-BG"/>
        </w:rPr>
        <w:t>професионалния опит (трудова, осигурителна, служебна книжка и др.)</w:t>
      </w:r>
    </w:p>
    <w:p w:rsidR="004A175E" w:rsidRPr="009F2F77" w:rsidRDefault="004A175E" w:rsidP="0089446D">
      <w:pPr>
        <w:jc w:val="both"/>
        <w:rPr>
          <w:lang w:val="bg-BG"/>
        </w:rPr>
      </w:pPr>
    </w:p>
    <w:p w:rsidR="004A175E" w:rsidRPr="009F2F77" w:rsidRDefault="004A175E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4A175E" w:rsidRPr="009F2F77" w:rsidRDefault="004A175E" w:rsidP="0089446D">
      <w:pPr>
        <w:jc w:val="both"/>
        <w:rPr>
          <w:spacing w:val="-2"/>
          <w:lang w:val="bg-BG"/>
        </w:rPr>
      </w:pPr>
    </w:p>
    <w:p w:rsidR="004A175E" w:rsidRPr="009F2F77" w:rsidRDefault="004A175E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05</w:t>
      </w:r>
      <w:r w:rsidRPr="009F2F77">
        <w:rPr>
          <w:b/>
          <w:spacing w:val="-2"/>
          <w:lang w:val="bg-BG"/>
        </w:rPr>
        <w:t>.</w:t>
      </w:r>
      <w:r>
        <w:rPr>
          <w:b/>
          <w:spacing w:val="-2"/>
          <w:lang w:val="bg-BG"/>
        </w:rPr>
        <w:t>10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4A175E" w:rsidRPr="009F2F77" w:rsidRDefault="004A175E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4A175E" w:rsidRPr="009F2F77" w:rsidRDefault="004A175E" w:rsidP="00EA6063">
      <w:pPr>
        <w:rPr>
          <w:lang w:val="bg-BG"/>
        </w:rPr>
      </w:pPr>
    </w:p>
    <w:p w:rsidR="004A175E" w:rsidRPr="009F2F77" w:rsidRDefault="004A175E" w:rsidP="00EA6063">
      <w:pPr>
        <w:rPr>
          <w:lang w:val="bg-BG"/>
        </w:rPr>
      </w:pPr>
    </w:p>
    <w:p w:rsidR="004A175E" w:rsidRPr="009F2F77" w:rsidRDefault="004A175E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4A175E" w:rsidRPr="009F2F77" w:rsidRDefault="004A175E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4A175E" w:rsidRPr="009F2F77" w:rsidRDefault="004A175E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4A175E" w:rsidRPr="009F2F77" w:rsidRDefault="004A175E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4A175E" w:rsidRPr="009F2F77" w:rsidRDefault="004A175E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4A175E" w:rsidRPr="009F2F77" w:rsidRDefault="004A175E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4A175E" w:rsidRPr="009F2F77" w:rsidRDefault="004A175E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4A175E" w:rsidRPr="009F2F77" w:rsidRDefault="004A175E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4A175E" w:rsidRPr="007E169E" w:rsidRDefault="004A175E">
      <w:pPr>
        <w:rPr>
          <w:lang w:val="bg-BG"/>
        </w:rPr>
      </w:pPr>
    </w:p>
    <w:sectPr w:rsidR="004A175E" w:rsidRPr="007E169E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5E" w:rsidRDefault="004A175E">
      <w:r>
        <w:separator/>
      </w:r>
    </w:p>
  </w:endnote>
  <w:endnote w:type="continuationSeparator" w:id="1">
    <w:p w:rsidR="004A175E" w:rsidRDefault="004A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B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5E" w:rsidRDefault="004A1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A175E" w:rsidRDefault="004A17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5E" w:rsidRDefault="004A175E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B728DE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4A175E" w:rsidRDefault="004A175E">
    <w:pPr>
      <w:pStyle w:val="Footer"/>
      <w:jc w:val="right"/>
    </w:pPr>
    <w:fldSimple w:instr="PAGE   \* MERGEFORMAT">
      <w:r w:rsidRPr="007E5576">
        <w:rPr>
          <w:noProof/>
          <w:lang w:val="bg-BG"/>
        </w:rPr>
        <w:t>2</w:t>
      </w:r>
    </w:fldSimple>
  </w:p>
  <w:p w:rsidR="004A175E" w:rsidRDefault="004A17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5E" w:rsidRDefault="004A175E">
      <w:r>
        <w:separator/>
      </w:r>
    </w:p>
  </w:footnote>
  <w:footnote w:type="continuationSeparator" w:id="1">
    <w:p w:rsidR="004A175E" w:rsidRDefault="004A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5E" w:rsidRDefault="004A175E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B728DE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4A175E" w:rsidRPr="0087714C" w:rsidRDefault="004A175E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4A175E" w:rsidRPr="00EF0AD3" w:rsidRDefault="004A175E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7BEEFA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312A"/>
    <w:multiLevelType w:val="hybridMultilevel"/>
    <w:tmpl w:val="F2228B08"/>
    <w:lvl w:ilvl="0" w:tplc="FFFFFFFF">
      <w:start w:val="1"/>
      <w:numFmt w:val="bullet"/>
      <w:pStyle w:val="Bull3"/>
      <w:lvlText w:val=""/>
      <w:lvlJc w:val="left"/>
      <w:pPr>
        <w:tabs>
          <w:tab w:val="num" w:pos="720"/>
        </w:tabs>
        <w:ind w:left="643" w:hanging="283"/>
      </w:pPr>
      <w:rPr>
        <w:rFonts w:ascii="WP IconicSymbolsB" w:hAnsi="WP IconicSymbolsB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10"/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041B5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75C8C"/>
    <w:rsid w:val="00185287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15669"/>
    <w:rsid w:val="00231286"/>
    <w:rsid w:val="002332E4"/>
    <w:rsid w:val="00246EA5"/>
    <w:rsid w:val="0026136B"/>
    <w:rsid w:val="002633AA"/>
    <w:rsid w:val="00266EBC"/>
    <w:rsid w:val="0029030D"/>
    <w:rsid w:val="002A0404"/>
    <w:rsid w:val="002C556F"/>
    <w:rsid w:val="002E18C4"/>
    <w:rsid w:val="0032569C"/>
    <w:rsid w:val="003307E2"/>
    <w:rsid w:val="003338C6"/>
    <w:rsid w:val="00342DDC"/>
    <w:rsid w:val="003441AC"/>
    <w:rsid w:val="003504AD"/>
    <w:rsid w:val="00373FC1"/>
    <w:rsid w:val="003804B0"/>
    <w:rsid w:val="003A1FBB"/>
    <w:rsid w:val="003A629C"/>
    <w:rsid w:val="003B4871"/>
    <w:rsid w:val="003D0FBE"/>
    <w:rsid w:val="003D15ED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A0443"/>
    <w:rsid w:val="004A175E"/>
    <w:rsid w:val="004C5E65"/>
    <w:rsid w:val="004D09F9"/>
    <w:rsid w:val="004D182D"/>
    <w:rsid w:val="004D508B"/>
    <w:rsid w:val="004F1E91"/>
    <w:rsid w:val="005079E2"/>
    <w:rsid w:val="00510D1D"/>
    <w:rsid w:val="00516CBE"/>
    <w:rsid w:val="005173A6"/>
    <w:rsid w:val="00535A16"/>
    <w:rsid w:val="00536617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90EA1"/>
    <w:rsid w:val="006C3A79"/>
    <w:rsid w:val="006C6133"/>
    <w:rsid w:val="006D0490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85914"/>
    <w:rsid w:val="007B722D"/>
    <w:rsid w:val="007B74E9"/>
    <w:rsid w:val="007D55AF"/>
    <w:rsid w:val="007E169E"/>
    <w:rsid w:val="007E5576"/>
    <w:rsid w:val="007F4725"/>
    <w:rsid w:val="00804E7C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B2F69"/>
    <w:rsid w:val="008D1063"/>
    <w:rsid w:val="008D6429"/>
    <w:rsid w:val="008E261B"/>
    <w:rsid w:val="008F0938"/>
    <w:rsid w:val="008F4FE2"/>
    <w:rsid w:val="0090648C"/>
    <w:rsid w:val="0092193E"/>
    <w:rsid w:val="009456E5"/>
    <w:rsid w:val="00966FB1"/>
    <w:rsid w:val="009A7FBA"/>
    <w:rsid w:val="009B11E3"/>
    <w:rsid w:val="009E5F27"/>
    <w:rsid w:val="009E6B0E"/>
    <w:rsid w:val="009F2F77"/>
    <w:rsid w:val="00A0646D"/>
    <w:rsid w:val="00A27297"/>
    <w:rsid w:val="00A3125C"/>
    <w:rsid w:val="00A51404"/>
    <w:rsid w:val="00A73368"/>
    <w:rsid w:val="00A75EF7"/>
    <w:rsid w:val="00A8269A"/>
    <w:rsid w:val="00A91726"/>
    <w:rsid w:val="00AA5BBF"/>
    <w:rsid w:val="00AA7E5D"/>
    <w:rsid w:val="00B00878"/>
    <w:rsid w:val="00B02D4E"/>
    <w:rsid w:val="00B12A9D"/>
    <w:rsid w:val="00B230E2"/>
    <w:rsid w:val="00B27B92"/>
    <w:rsid w:val="00B27F48"/>
    <w:rsid w:val="00B34A33"/>
    <w:rsid w:val="00B455C0"/>
    <w:rsid w:val="00B728DE"/>
    <w:rsid w:val="00B80D64"/>
    <w:rsid w:val="00B85EFA"/>
    <w:rsid w:val="00B95C8C"/>
    <w:rsid w:val="00BB263A"/>
    <w:rsid w:val="00BB5FE9"/>
    <w:rsid w:val="00C00A0E"/>
    <w:rsid w:val="00C055BD"/>
    <w:rsid w:val="00C32D30"/>
    <w:rsid w:val="00C354D6"/>
    <w:rsid w:val="00C37857"/>
    <w:rsid w:val="00C555E6"/>
    <w:rsid w:val="00C72F0A"/>
    <w:rsid w:val="00C74E37"/>
    <w:rsid w:val="00CA627B"/>
    <w:rsid w:val="00CA6509"/>
    <w:rsid w:val="00CB09DC"/>
    <w:rsid w:val="00CC674D"/>
    <w:rsid w:val="00CD25C9"/>
    <w:rsid w:val="00CD2D1B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A1853"/>
    <w:rsid w:val="00DB076B"/>
    <w:rsid w:val="00DC358A"/>
    <w:rsid w:val="00DC60BF"/>
    <w:rsid w:val="00E009EF"/>
    <w:rsid w:val="00E02DCA"/>
    <w:rsid w:val="00E03696"/>
    <w:rsid w:val="00E16191"/>
    <w:rsid w:val="00E228E2"/>
    <w:rsid w:val="00E30A20"/>
    <w:rsid w:val="00E33455"/>
    <w:rsid w:val="00E41BA8"/>
    <w:rsid w:val="00E44935"/>
    <w:rsid w:val="00E52E8E"/>
    <w:rsid w:val="00E551B5"/>
    <w:rsid w:val="00E60AED"/>
    <w:rsid w:val="00E628B6"/>
    <w:rsid w:val="00E63EF1"/>
    <w:rsid w:val="00E6583B"/>
    <w:rsid w:val="00E7041A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ull3">
    <w:name w:val="Bull3"/>
    <w:basedOn w:val="Normal"/>
    <w:uiPriority w:val="99"/>
    <w:rsid w:val="007E169E"/>
    <w:pPr>
      <w:numPr>
        <w:numId w:val="16"/>
      </w:numPr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4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608</Words>
  <Characters>3468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16</cp:revision>
  <dcterms:created xsi:type="dcterms:W3CDTF">2016-08-12T09:02:00Z</dcterms:created>
  <dcterms:modified xsi:type="dcterms:W3CDTF">2016-09-27T07:59:00Z</dcterms:modified>
</cp:coreProperties>
</file>