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8" w:rsidRDefault="00C26878" w:rsidP="00EF0AD3">
      <w:pPr>
        <w:pStyle w:val="Title"/>
        <w:jc w:val="left"/>
        <w:rPr>
          <w:szCs w:val="24"/>
        </w:rPr>
      </w:pPr>
    </w:p>
    <w:p w:rsidR="00C26878" w:rsidRDefault="00C26878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C26878" w:rsidRPr="009F2F77" w:rsidRDefault="00C26878" w:rsidP="005927A1">
      <w:pPr>
        <w:pStyle w:val="Title"/>
        <w:rPr>
          <w:sz w:val="24"/>
          <w:szCs w:val="24"/>
        </w:rPr>
      </w:pPr>
    </w:p>
    <w:p w:rsidR="00C26878" w:rsidRPr="00033864" w:rsidRDefault="00C26878" w:rsidP="007B74E9">
      <w:pPr>
        <w:tabs>
          <w:tab w:val="left" w:pos="0"/>
          <w:tab w:val="left" w:pos="142"/>
        </w:tabs>
        <w:ind w:left="181"/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Pr="0065552F">
        <w:rPr>
          <w:b/>
        </w:rPr>
        <w:t>Логопед</w:t>
      </w:r>
      <w:r w:rsidRPr="00033864">
        <w:rPr>
          <w:lang w:val="bg-BG"/>
        </w:rPr>
        <w:t>” в дейност</w:t>
      </w:r>
      <w:r>
        <w:rPr>
          <w:b/>
          <w:sz w:val="26"/>
          <w:szCs w:val="26"/>
          <w:u w:val="single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C26878" w:rsidRPr="009F2F77" w:rsidRDefault="00C26878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C26878" w:rsidRPr="009F2F77" w:rsidRDefault="00C26878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C26878" w:rsidRPr="009F2F77" w:rsidRDefault="00C26878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C26878" w:rsidRPr="009F2F77" w:rsidRDefault="00C26878" w:rsidP="00AA7E5D">
      <w:pPr>
        <w:jc w:val="both"/>
        <w:rPr>
          <w:b/>
        </w:rPr>
      </w:pPr>
    </w:p>
    <w:p w:rsidR="00C26878" w:rsidRPr="009F2F77" w:rsidRDefault="00C26878" w:rsidP="00E52E8E">
      <w:pPr>
        <w:pStyle w:val="BodyTextIndent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C26878" w:rsidRPr="009F2F77" w:rsidRDefault="00C26878" w:rsidP="00DA1853">
      <w:pPr>
        <w:jc w:val="both"/>
        <w:rPr>
          <w:b/>
          <w:lang w:val="bg-BG"/>
        </w:rPr>
      </w:pPr>
    </w:p>
    <w:p w:rsidR="00C26878" w:rsidRPr="000A4695" w:rsidRDefault="00C26878" w:rsidP="000A4695">
      <w:pPr>
        <w:pStyle w:val="NormalWeb"/>
        <w:spacing w:after="0" w:afterAutospacing="0"/>
        <w:jc w:val="both"/>
        <w:rPr>
          <w:b/>
          <w:color w:val="000000"/>
        </w:rPr>
      </w:pPr>
      <w:r w:rsidRPr="000A4695">
        <w:rPr>
          <w:b/>
        </w:rPr>
        <w:t xml:space="preserve">Основни изисквания  </w:t>
      </w:r>
    </w:p>
    <w:p w:rsidR="00C26878" w:rsidRPr="0045284D" w:rsidRDefault="00C26878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имат висше образование – логопед, завършена образователна степен бакалавър/магистър с професионално направление специална педагогика </w:t>
      </w:r>
      <w:r w:rsidRPr="0045284D">
        <w:rPr>
          <w:sz w:val="22"/>
          <w:szCs w:val="22"/>
        </w:rPr>
        <w:t xml:space="preserve">или други </w:t>
      </w:r>
      <w:r w:rsidRPr="0045284D">
        <w:rPr>
          <w:color w:val="000000"/>
          <w:sz w:val="22"/>
          <w:szCs w:val="22"/>
        </w:rPr>
        <w:t>приравнени специалности и квалификации;</w:t>
      </w:r>
    </w:p>
    <w:p w:rsidR="00C26878" w:rsidRPr="0045284D" w:rsidRDefault="00C26878" w:rsidP="000A469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имат професионален опит не по-малък от 2 години в областта на образователните или социалните  дейности;</w:t>
      </w:r>
    </w:p>
    <w:p w:rsidR="00C26878" w:rsidRPr="0045284D" w:rsidRDefault="00C26878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познават нормативната уредба в областта на предучилищната подготовка, закрилата на детето, социалните услуги за деца и семейства и здравната грижа за деца;</w:t>
      </w:r>
    </w:p>
    <w:p w:rsidR="00C26878" w:rsidRPr="0045284D" w:rsidRDefault="00C26878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притежават компютърна грамотност;</w:t>
      </w:r>
    </w:p>
    <w:p w:rsidR="00C26878" w:rsidRPr="0045284D" w:rsidRDefault="00C26878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не са осъждани за умишлено престъпление от общ характер;</w:t>
      </w:r>
    </w:p>
    <w:p w:rsidR="00C26878" w:rsidRPr="0045284D" w:rsidRDefault="00C26878" w:rsidP="000A4695">
      <w:pPr>
        <w:pStyle w:val="BodyTextIndent"/>
        <w:ind w:left="360"/>
        <w:rPr>
          <w:color w:val="000000"/>
          <w:sz w:val="22"/>
          <w:szCs w:val="22"/>
        </w:rPr>
      </w:pPr>
    </w:p>
    <w:p w:rsidR="00C26878" w:rsidRPr="003F26A0" w:rsidRDefault="00C26878" w:rsidP="000A4695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Специфични изисквания  </w:t>
      </w:r>
    </w:p>
    <w:p w:rsidR="00C26878" w:rsidRPr="003F26A0" w:rsidRDefault="00C26878" w:rsidP="000A4695">
      <w:pPr>
        <w:jc w:val="both"/>
        <w:rPr>
          <w:b/>
          <w:color w:val="000000"/>
        </w:rPr>
      </w:pPr>
      <w:r w:rsidRPr="003F26A0">
        <w:rPr>
          <w:b/>
          <w:i/>
        </w:rPr>
        <w:t>Ще се счита за предимство:</w:t>
      </w:r>
    </w:p>
    <w:p w:rsidR="00C26878" w:rsidRPr="0005440A" w:rsidRDefault="00C26878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имат практически опит в работа с деца с увреждания;</w:t>
      </w:r>
    </w:p>
    <w:p w:rsidR="00C26878" w:rsidRPr="0005440A" w:rsidRDefault="00C26878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познават спецификата на социалната работа, здравната дейност и педагогическата работа с деца с увреждания и техните семейства и др.</w:t>
      </w:r>
    </w:p>
    <w:p w:rsidR="00C26878" w:rsidRPr="009F2F77" w:rsidRDefault="00C26878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C26878" w:rsidRPr="009F2F77" w:rsidRDefault="00C26878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C26878" w:rsidRPr="00886AB7" w:rsidRDefault="00C26878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 w:rsidRPr="00B27F48">
        <w:rPr>
          <w:sz w:val="22"/>
          <w:szCs w:val="22"/>
        </w:rPr>
        <w:t>Проучва и анализ</w:t>
      </w:r>
      <w:r w:rsidRPr="00B27F48">
        <w:rPr>
          <w:sz w:val="22"/>
          <w:szCs w:val="22"/>
          <w:lang w:val="bg-BG"/>
        </w:rPr>
        <w:t>ира</w:t>
      </w:r>
      <w:r>
        <w:rPr>
          <w:sz w:val="22"/>
          <w:szCs w:val="22"/>
        </w:rPr>
        <w:t xml:space="preserve"> </w:t>
      </w:r>
      <w:r w:rsidRPr="00B27F48">
        <w:rPr>
          <w:sz w:val="22"/>
          <w:szCs w:val="22"/>
        </w:rPr>
        <w:t xml:space="preserve">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</w:t>
      </w:r>
      <w:r>
        <w:rPr>
          <w:sz w:val="22"/>
          <w:szCs w:val="22"/>
          <w:lang w:val="bg-BG"/>
        </w:rPr>
        <w:t xml:space="preserve"> ;</w:t>
      </w:r>
    </w:p>
    <w:p w:rsidR="00C26878" w:rsidRPr="00B27F48" w:rsidRDefault="00C26878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C26878" w:rsidRPr="00886AB7" w:rsidRDefault="00C26878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Информиране на родители и специалисти относно особеностите на комуникационното развитие на децата във връзка с конкретното увреждане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C26878" w:rsidRPr="00B27F48" w:rsidRDefault="00C26878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П</w:t>
      </w:r>
      <w:r w:rsidRPr="00266EBC">
        <w:rPr>
          <w:sz w:val="22"/>
          <w:szCs w:val="22"/>
        </w:rPr>
        <w:t xml:space="preserve">редоставя логопедични услуги за деца в </w:t>
      </w:r>
      <w:r>
        <w:rPr>
          <w:sz w:val="22"/>
          <w:szCs w:val="22"/>
          <w:lang w:val="bg-BG"/>
        </w:rPr>
        <w:t>ц</w:t>
      </w:r>
      <w:r w:rsidRPr="00266EBC">
        <w:rPr>
          <w:sz w:val="22"/>
          <w:szCs w:val="22"/>
        </w:rPr>
        <w:t>ентър</w:t>
      </w:r>
      <w:r>
        <w:rPr>
          <w:sz w:val="22"/>
          <w:szCs w:val="22"/>
          <w:lang w:val="bg-BG"/>
        </w:rPr>
        <w:t>а;</w:t>
      </w:r>
    </w:p>
    <w:p w:rsidR="00C26878" w:rsidRPr="00B27F48" w:rsidRDefault="00C26878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27F48">
        <w:rPr>
          <w:sz w:val="22"/>
          <w:szCs w:val="22"/>
        </w:rPr>
        <w:t>азработване и съгласуване на индивидуални планове за работа с децата и семействата;</w:t>
      </w:r>
    </w:p>
    <w:p w:rsidR="00C26878" w:rsidRPr="00B27F48" w:rsidRDefault="00C26878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Разработване и прилагане на подходящи планове за логопедични намеси, които са фокусирани върху детето, съобразени с възраст и увреждане;</w:t>
      </w:r>
    </w:p>
    <w:p w:rsidR="00C26878" w:rsidRPr="00B27F48" w:rsidRDefault="00C26878" w:rsidP="00C555E6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27F48">
        <w:rPr>
          <w:sz w:val="22"/>
          <w:szCs w:val="22"/>
        </w:rPr>
        <w:t>Провеждане на групи за консултация и подкрепа на родители относно говорното развитие на децата им</w:t>
      </w:r>
      <w:r w:rsidRPr="00B27F48">
        <w:rPr>
          <w:color w:val="000000"/>
          <w:sz w:val="22"/>
          <w:szCs w:val="22"/>
        </w:rPr>
        <w:t>;</w:t>
      </w:r>
    </w:p>
    <w:p w:rsidR="00C26878" w:rsidRPr="00B27F48" w:rsidRDefault="00C26878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Индивидуално консултиране на </w:t>
      </w:r>
      <w:r w:rsidRPr="00B27F48">
        <w:rPr>
          <w:color w:val="000000"/>
          <w:sz w:val="22"/>
          <w:szCs w:val="22"/>
        </w:rPr>
        <w:t xml:space="preserve"> родители, включително и чрез </w:t>
      </w:r>
      <w:r w:rsidRPr="00B27F48">
        <w:rPr>
          <w:sz w:val="22"/>
          <w:szCs w:val="22"/>
        </w:rPr>
        <w:t>работа на терен, посещения в домовете и предоставяне на обучителни и информационни материали;</w:t>
      </w:r>
    </w:p>
    <w:p w:rsidR="00C26878" w:rsidRPr="000A6AFD" w:rsidRDefault="00C26878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  <w:lang w:val="ru-RU"/>
        </w:rPr>
      </w:pPr>
      <w:r w:rsidRPr="000A6AFD">
        <w:rPr>
          <w:sz w:val="22"/>
          <w:szCs w:val="22"/>
        </w:rPr>
        <w:t>Поддържане на пълни логопедични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:rsidR="00C26878" w:rsidRPr="000C2917" w:rsidRDefault="00C26878" w:rsidP="009F2F77">
      <w:pPr>
        <w:jc w:val="both"/>
        <w:rPr>
          <w:lang w:val="bg-BG"/>
        </w:rPr>
      </w:pPr>
    </w:p>
    <w:p w:rsidR="00C26878" w:rsidRDefault="00C26878" w:rsidP="00A51404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>
        <w:rPr>
          <w:lang w:val="bg-BG"/>
        </w:rPr>
        <w:t>часа дневно (или 4 часа дневно при двама одобрени кандидати).</w:t>
      </w:r>
    </w:p>
    <w:p w:rsidR="00C26878" w:rsidRPr="009F2F77" w:rsidRDefault="00C26878" w:rsidP="00A51404">
      <w:pPr>
        <w:jc w:val="both"/>
        <w:rPr>
          <w:lang w:val="bg-BG"/>
        </w:rPr>
      </w:pPr>
    </w:p>
    <w:p w:rsidR="00C26878" w:rsidRPr="0095499B" w:rsidRDefault="00C26878" w:rsidP="00145EEB">
      <w:pPr>
        <w:jc w:val="both"/>
        <w:rPr>
          <w:b/>
          <w:lang w:val="bg-BG"/>
        </w:rPr>
      </w:pPr>
      <w:r w:rsidRPr="0095499B">
        <w:rPr>
          <w:b/>
        </w:rPr>
        <w:t>4.</w:t>
      </w:r>
      <w:r>
        <w:rPr>
          <w:b/>
          <w:lang w:val="bg-BG"/>
        </w:rPr>
        <w:t xml:space="preserve">Брутна заплата- </w:t>
      </w:r>
      <w:r w:rsidRPr="00145EEB">
        <w:rPr>
          <w:lang w:val="bg-BG"/>
        </w:rPr>
        <w:t>до</w:t>
      </w:r>
      <w:r>
        <w:rPr>
          <w:b/>
          <w:lang w:val="bg-BG"/>
        </w:rPr>
        <w:t xml:space="preserve"> </w:t>
      </w:r>
      <w:r w:rsidRPr="0095499B">
        <w:rPr>
          <w:lang w:val="bg-BG"/>
        </w:rPr>
        <w:t>10</w:t>
      </w:r>
      <w:r>
        <w:rPr>
          <w:lang w:val="bg-BG"/>
        </w:rPr>
        <w:t>0</w:t>
      </w:r>
      <w:r w:rsidRPr="0095499B">
        <w:rPr>
          <w:lang w:val="bg-BG"/>
        </w:rPr>
        <w:t>0 лв.</w:t>
      </w:r>
      <w:r>
        <w:rPr>
          <w:lang w:val="bg-BG"/>
        </w:rPr>
        <w:t xml:space="preserve"> за осемчасов трудов договор;</w:t>
      </w:r>
    </w:p>
    <w:p w:rsidR="00C26878" w:rsidRPr="009F2F77" w:rsidRDefault="00C26878" w:rsidP="0089446D">
      <w:pPr>
        <w:spacing w:line="276" w:lineRule="auto"/>
        <w:ind w:left="1440"/>
        <w:jc w:val="both"/>
        <w:rPr>
          <w:lang w:val="bg-BG"/>
        </w:rPr>
      </w:pPr>
    </w:p>
    <w:p w:rsidR="00C26878" w:rsidRPr="009F2F77" w:rsidRDefault="00C26878" w:rsidP="0089446D">
      <w:pPr>
        <w:pStyle w:val="BodyTextIndent"/>
        <w:ind w:firstLine="0"/>
        <w:rPr>
          <w:szCs w:val="24"/>
          <w:lang w:val="bg-BG"/>
        </w:rPr>
      </w:pPr>
      <w:r>
        <w:rPr>
          <w:b/>
          <w:szCs w:val="24"/>
          <w:lang w:val="bg-BG"/>
        </w:rPr>
        <w:t>5</w:t>
      </w:r>
      <w:r w:rsidRPr="009F2F77">
        <w:rPr>
          <w:b/>
          <w:szCs w:val="24"/>
          <w:lang w:val="bg-BG"/>
        </w:rPr>
        <w:t>. Документи за кандидатстване:</w:t>
      </w:r>
    </w:p>
    <w:p w:rsidR="00C26878" w:rsidRPr="009F2F77" w:rsidRDefault="00C26878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C26878" w:rsidRPr="009F2F77" w:rsidRDefault="00C26878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C26878" w:rsidRPr="009F2F77" w:rsidRDefault="00C26878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C26878" w:rsidRPr="009F2F77" w:rsidRDefault="00C26878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C26878" w:rsidRPr="00C2052A" w:rsidRDefault="00C26878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 xml:space="preserve">опие от документи ,удостоверяващи </w:t>
      </w:r>
      <w:r>
        <w:rPr>
          <w:lang w:val="bg-BG"/>
        </w:rPr>
        <w:t>професионалния опит.</w:t>
      </w:r>
    </w:p>
    <w:p w:rsidR="00C26878" w:rsidRPr="009F2F77" w:rsidRDefault="00C26878" w:rsidP="0089446D">
      <w:pPr>
        <w:jc w:val="both"/>
        <w:rPr>
          <w:lang w:val="bg-BG"/>
        </w:rPr>
      </w:pPr>
    </w:p>
    <w:p w:rsidR="00C26878" w:rsidRPr="009F2F77" w:rsidRDefault="00C26878" w:rsidP="0089446D">
      <w:pPr>
        <w:jc w:val="both"/>
        <w:rPr>
          <w:b/>
          <w:lang w:val="bg-BG"/>
        </w:rPr>
      </w:pPr>
      <w:r>
        <w:rPr>
          <w:b/>
          <w:lang w:val="bg-BG"/>
        </w:rPr>
        <w:t>6.</w:t>
      </w:r>
      <w:r w:rsidRPr="009F2F77">
        <w:rPr>
          <w:b/>
          <w:lang w:val="bg-BG"/>
        </w:rPr>
        <w:t>Срок и начин за подаване на документи :</w:t>
      </w:r>
    </w:p>
    <w:p w:rsidR="00C26878" w:rsidRPr="009F2F77" w:rsidRDefault="00C26878" w:rsidP="0089446D">
      <w:pPr>
        <w:jc w:val="both"/>
        <w:rPr>
          <w:spacing w:val="-2"/>
          <w:lang w:val="bg-BG"/>
        </w:rPr>
      </w:pPr>
    </w:p>
    <w:p w:rsidR="00C26878" w:rsidRPr="009F2F77" w:rsidRDefault="00C26878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28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C26878" w:rsidRPr="009F2F77" w:rsidRDefault="00C26878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C26878" w:rsidRPr="009F2F77" w:rsidRDefault="00C26878" w:rsidP="00EA6063">
      <w:pPr>
        <w:rPr>
          <w:lang w:val="bg-BG"/>
        </w:rPr>
      </w:pPr>
    </w:p>
    <w:p w:rsidR="00C26878" w:rsidRPr="009F2F77" w:rsidRDefault="00C26878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C26878" w:rsidRPr="009F2F77" w:rsidRDefault="00C26878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C26878" w:rsidRPr="009F2F77" w:rsidRDefault="00C26878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C26878" w:rsidRPr="009F2F77" w:rsidRDefault="00C26878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C26878" w:rsidRPr="009F2F77" w:rsidRDefault="00C26878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C26878" w:rsidRPr="00D72EA2" w:rsidRDefault="00C26878" w:rsidP="00D72EA2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C26878" w:rsidRDefault="00C26878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6878" w:rsidRDefault="00C26878"/>
    <w:sectPr w:rsidR="00C26878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78" w:rsidRDefault="00C26878">
      <w:r>
        <w:separator/>
      </w:r>
    </w:p>
  </w:endnote>
  <w:endnote w:type="continuationSeparator" w:id="1">
    <w:p w:rsidR="00C26878" w:rsidRDefault="00C2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78" w:rsidRDefault="00C26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26878" w:rsidRDefault="00C268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78" w:rsidRDefault="00C26878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39322A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C26878" w:rsidRDefault="00C26878">
    <w:pPr>
      <w:pStyle w:val="Footer"/>
      <w:jc w:val="right"/>
    </w:pPr>
    <w:fldSimple w:instr="PAGE   \* MERGEFORMAT">
      <w:r w:rsidRPr="00145EEB">
        <w:rPr>
          <w:noProof/>
          <w:lang w:val="bg-BG"/>
        </w:rPr>
        <w:t>2</w:t>
      </w:r>
    </w:fldSimple>
  </w:p>
  <w:p w:rsidR="00C26878" w:rsidRDefault="00C268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78" w:rsidRDefault="00C26878">
      <w:r>
        <w:separator/>
      </w:r>
    </w:p>
  </w:footnote>
  <w:footnote w:type="continuationSeparator" w:id="1">
    <w:p w:rsidR="00C26878" w:rsidRDefault="00C2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78" w:rsidRDefault="00C26878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39322A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C26878" w:rsidRPr="0087714C" w:rsidRDefault="00C26878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C26878" w:rsidRPr="00EF0AD3" w:rsidRDefault="00C26878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176BE"/>
    <w:rsid w:val="00025966"/>
    <w:rsid w:val="00033864"/>
    <w:rsid w:val="00036670"/>
    <w:rsid w:val="0005440A"/>
    <w:rsid w:val="0006435B"/>
    <w:rsid w:val="000707E8"/>
    <w:rsid w:val="00080824"/>
    <w:rsid w:val="0008607B"/>
    <w:rsid w:val="00086FAF"/>
    <w:rsid w:val="00091E3A"/>
    <w:rsid w:val="000A4695"/>
    <w:rsid w:val="000A6AFD"/>
    <w:rsid w:val="000B3B7D"/>
    <w:rsid w:val="000C2917"/>
    <w:rsid w:val="000D5410"/>
    <w:rsid w:val="000D6BD6"/>
    <w:rsid w:val="000D70D2"/>
    <w:rsid w:val="000D7B73"/>
    <w:rsid w:val="00112504"/>
    <w:rsid w:val="00145EEB"/>
    <w:rsid w:val="001633ED"/>
    <w:rsid w:val="00175C8C"/>
    <w:rsid w:val="001911D7"/>
    <w:rsid w:val="001946C0"/>
    <w:rsid w:val="001B371A"/>
    <w:rsid w:val="001C16B9"/>
    <w:rsid w:val="001D3E40"/>
    <w:rsid w:val="001E098C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38C6"/>
    <w:rsid w:val="003345C5"/>
    <w:rsid w:val="00342DDC"/>
    <w:rsid w:val="003441AC"/>
    <w:rsid w:val="003504AD"/>
    <w:rsid w:val="00365238"/>
    <w:rsid w:val="003804B0"/>
    <w:rsid w:val="0039322A"/>
    <w:rsid w:val="003A1FBB"/>
    <w:rsid w:val="003A629C"/>
    <w:rsid w:val="003C6A69"/>
    <w:rsid w:val="003D0FBE"/>
    <w:rsid w:val="003D15ED"/>
    <w:rsid w:val="003D45C1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438F9"/>
    <w:rsid w:val="00557D0D"/>
    <w:rsid w:val="00561510"/>
    <w:rsid w:val="005650E8"/>
    <w:rsid w:val="005670C3"/>
    <w:rsid w:val="005927A1"/>
    <w:rsid w:val="00594336"/>
    <w:rsid w:val="00594533"/>
    <w:rsid w:val="005A15CC"/>
    <w:rsid w:val="005A4A02"/>
    <w:rsid w:val="005B52B9"/>
    <w:rsid w:val="005E0E17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F4DD0"/>
    <w:rsid w:val="006F5139"/>
    <w:rsid w:val="00706167"/>
    <w:rsid w:val="00713092"/>
    <w:rsid w:val="007442E4"/>
    <w:rsid w:val="007465DE"/>
    <w:rsid w:val="00757E2C"/>
    <w:rsid w:val="00771857"/>
    <w:rsid w:val="007B722D"/>
    <w:rsid w:val="007B74E9"/>
    <w:rsid w:val="007D55AF"/>
    <w:rsid w:val="00835F7C"/>
    <w:rsid w:val="00837E65"/>
    <w:rsid w:val="00854F28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40AA"/>
    <w:rsid w:val="009456E5"/>
    <w:rsid w:val="0095499B"/>
    <w:rsid w:val="009A7FBA"/>
    <w:rsid w:val="009E5F27"/>
    <w:rsid w:val="009E6B0E"/>
    <w:rsid w:val="009F2F77"/>
    <w:rsid w:val="00A0646D"/>
    <w:rsid w:val="00A11A0D"/>
    <w:rsid w:val="00A27297"/>
    <w:rsid w:val="00A31090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2984"/>
    <w:rsid w:val="00B455C0"/>
    <w:rsid w:val="00B80D64"/>
    <w:rsid w:val="00B85EFA"/>
    <w:rsid w:val="00B95C8C"/>
    <w:rsid w:val="00BB263A"/>
    <w:rsid w:val="00BB5FE9"/>
    <w:rsid w:val="00C00A0E"/>
    <w:rsid w:val="00C2052A"/>
    <w:rsid w:val="00C26878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2EA2"/>
    <w:rsid w:val="00D74A05"/>
    <w:rsid w:val="00D84EA5"/>
    <w:rsid w:val="00D86D62"/>
    <w:rsid w:val="00D86FB3"/>
    <w:rsid w:val="00DA1853"/>
    <w:rsid w:val="00DA197A"/>
    <w:rsid w:val="00DB076B"/>
    <w:rsid w:val="00DC358A"/>
    <w:rsid w:val="00DC60BF"/>
    <w:rsid w:val="00E16191"/>
    <w:rsid w:val="00E228E2"/>
    <w:rsid w:val="00E30A20"/>
    <w:rsid w:val="00E41BA8"/>
    <w:rsid w:val="00E52E8E"/>
    <w:rsid w:val="00E551B5"/>
    <w:rsid w:val="00E628B6"/>
    <w:rsid w:val="00E7041A"/>
    <w:rsid w:val="00EA6063"/>
    <w:rsid w:val="00EF0AD3"/>
    <w:rsid w:val="00F10EDC"/>
    <w:rsid w:val="00F33C91"/>
    <w:rsid w:val="00F417B2"/>
    <w:rsid w:val="00F65A7A"/>
    <w:rsid w:val="00F74331"/>
    <w:rsid w:val="00F813A4"/>
    <w:rsid w:val="00F81AB1"/>
    <w:rsid w:val="00F87E05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4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709</Words>
  <Characters>4044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9</cp:revision>
  <dcterms:created xsi:type="dcterms:W3CDTF">2016-08-30T14:04:00Z</dcterms:created>
  <dcterms:modified xsi:type="dcterms:W3CDTF">2016-09-16T08:45:00Z</dcterms:modified>
</cp:coreProperties>
</file>