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49" w:rsidRDefault="00814549" w:rsidP="00EF0AD3">
      <w:pPr>
        <w:pStyle w:val="Title"/>
        <w:jc w:val="left"/>
        <w:rPr>
          <w:szCs w:val="24"/>
        </w:rPr>
      </w:pPr>
    </w:p>
    <w:p w:rsidR="00814549" w:rsidRDefault="00814549" w:rsidP="005927A1">
      <w:pPr>
        <w:pStyle w:val="Title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814549" w:rsidRPr="009F2F77" w:rsidRDefault="00814549" w:rsidP="005927A1">
      <w:pPr>
        <w:pStyle w:val="Title"/>
        <w:rPr>
          <w:sz w:val="24"/>
          <w:szCs w:val="24"/>
        </w:rPr>
      </w:pPr>
    </w:p>
    <w:p w:rsidR="00814549" w:rsidRPr="00966FB1" w:rsidRDefault="00814549" w:rsidP="00F46A06">
      <w:pPr>
        <w:jc w:val="both"/>
        <w:rPr>
          <w:b/>
          <w:lang w:val="bg-BG"/>
        </w:rPr>
      </w:pPr>
      <w:r w:rsidRPr="009F2F77">
        <w:rPr>
          <w:lang w:val="bg-BG"/>
        </w:rPr>
        <w:t xml:space="preserve">Община Пловдив кани потенциални кандидати за позиция </w:t>
      </w:r>
      <w:r w:rsidRPr="00966FB1">
        <w:rPr>
          <w:b/>
          <w:lang w:val="bg-BG"/>
        </w:rPr>
        <w:t>„</w:t>
      </w:r>
      <w:r>
        <w:rPr>
          <w:b/>
          <w:lang w:val="bg-BG"/>
        </w:rPr>
        <w:t xml:space="preserve">Педиатър”(2 свободни длъжности) </w:t>
      </w:r>
      <w:r w:rsidRPr="00033864">
        <w:rPr>
          <w:lang w:val="bg-BG"/>
        </w:rPr>
        <w:t>в дейност</w:t>
      </w:r>
      <w:r w:rsidRPr="00E03696">
        <w:rPr>
          <w:b/>
          <w:sz w:val="26"/>
          <w:szCs w:val="26"/>
          <w:lang w:val="bg-BG"/>
        </w:rPr>
        <w:t xml:space="preserve"> </w:t>
      </w:r>
      <w:r w:rsidRPr="00033864">
        <w:rPr>
          <w:lang w:val="bg-BG"/>
        </w:rPr>
        <w:t>„Ранна интервенция на уврежданията”</w:t>
      </w:r>
      <w:r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 xml:space="preserve">„Общностен център за деца и семейства -Пловдив”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814549" w:rsidRPr="009F2F77" w:rsidRDefault="00814549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814549" w:rsidRPr="009F2F77" w:rsidRDefault="00814549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814549" w:rsidRPr="009F2F77" w:rsidRDefault="00814549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814549" w:rsidRPr="009F2F77" w:rsidRDefault="00814549" w:rsidP="00AA7E5D">
      <w:pPr>
        <w:jc w:val="both"/>
        <w:rPr>
          <w:b/>
        </w:rPr>
      </w:pPr>
    </w:p>
    <w:p w:rsidR="00814549" w:rsidRPr="009F2F77" w:rsidRDefault="00814549" w:rsidP="00E52E8E">
      <w:pPr>
        <w:pStyle w:val="BodyTextIndent"/>
        <w:rPr>
          <w:b/>
          <w:szCs w:val="24"/>
        </w:rPr>
      </w:pPr>
      <w:r>
        <w:rPr>
          <w:b/>
          <w:szCs w:val="24"/>
          <w:lang w:val="bg-BG"/>
        </w:rPr>
        <w:t xml:space="preserve">             1.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814549" w:rsidRPr="009F2F77" w:rsidRDefault="00814549" w:rsidP="00DA1853">
      <w:pPr>
        <w:jc w:val="both"/>
        <w:rPr>
          <w:b/>
          <w:lang w:val="bg-BG"/>
        </w:rPr>
      </w:pPr>
    </w:p>
    <w:p w:rsidR="00814549" w:rsidRPr="00246EA5" w:rsidRDefault="00814549" w:rsidP="00FC5F5A">
      <w:pPr>
        <w:pStyle w:val="NormalWeb"/>
        <w:spacing w:after="0" w:afterAutospacing="0"/>
        <w:jc w:val="both"/>
        <w:rPr>
          <w:b/>
          <w:color w:val="000000"/>
        </w:rPr>
      </w:pPr>
      <w:r w:rsidRPr="00246EA5">
        <w:rPr>
          <w:b/>
        </w:rPr>
        <w:t xml:space="preserve">Основни изисквания  </w:t>
      </w:r>
    </w:p>
    <w:p w:rsidR="00814549" w:rsidRPr="00185392" w:rsidRDefault="00814549" w:rsidP="00FC5F5A">
      <w:pPr>
        <w:pStyle w:val="BodyTextIndent"/>
        <w:rPr>
          <w:color w:val="000000"/>
          <w:sz w:val="22"/>
          <w:szCs w:val="22"/>
        </w:rPr>
      </w:pPr>
    </w:p>
    <w:p w:rsidR="00814549" w:rsidRPr="00185392" w:rsidRDefault="00814549" w:rsidP="00FC5F5A">
      <w:pPr>
        <w:pStyle w:val="BodyTextIndent"/>
        <w:numPr>
          <w:ilvl w:val="0"/>
          <w:numId w:val="1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185392">
        <w:rPr>
          <w:color w:val="000000"/>
          <w:sz w:val="22"/>
          <w:szCs w:val="22"/>
        </w:rPr>
        <w:t>да имат висше образование – завършена образователна степен магистър със специалност „Педиатрия”;</w:t>
      </w:r>
    </w:p>
    <w:p w:rsidR="00814549" w:rsidRPr="00185392" w:rsidRDefault="00814549" w:rsidP="00FC5F5A">
      <w:pPr>
        <w:pStyle w:val="BodyText"/>
        <w:numPr>
          <w:ilvl w:val="0"/>
          <w:numId w:val="11"/>
        </w:numPr>
        <w:tabs>
          <w:tab w:val="left" w:pos="0"/>
        </w:tabs>
        <w:autoSpaceDN w:val="0"/>
        <w:spacing w:after="0"/>
        <w:jc w:val="both"/>
        <w:rPr>
          <w:sz w:val="22"/>
          <w:szCs w:val="22"/>
        </w:rPr>
      </w:pPr>
      <w:r w:rsidRPr="00185392">
        <w:rPr>
          <w:sz w:val="22"/>
          <w:szCs w:val="22"/>
        </w:rPr>
        <w:t>да имат професионален опит не по-малък от 1 година като педиатър;</w:t>
      </w:r>
    </w:p>
    <w:p w:rsidR="00814549" w:rsidRPr="00185392" w:rsidRDefault="00814549" w:rsidP="00FC5F5A">
      <w:pPr>
        <w:pStyle w:val="BodyTextIndent"/>
        <w:numPr>
          <w:ilvl w:val="0"/>
          <w:numId w:val="1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185392">
        <w:rPr>
          <w:sz w:val="22"/>
          <w:szCs w:val="22"/>
        </w:rPr>
        <w:t>да познават нормативната уредба в областта на  здравната грижа за деца;</w:t>
      </w:r>
    </w:p>
    <w:p w:rsidR="00814549" w:rsidRPr="00185392" w:rsidRDefault="00814549" w:rsidP="00FC5F5A">
      <w:pPr>
        <w:pStyle w:val="BodyTextIndent"/>
        <w:numPr>
          <w:ilvl w:val="0"/>
          <w:numId w:val="1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185392">
        <w:rPr>
          <w:sz w:val="22"/>
          <w:szCs w:val="22"/>
        </w:rPr>
        <w:t>да притежава компютърна грамотност;</w:t>
      </w:r>
    </w:p>
    <w:p w:rsidR="00814549" w:rsidRPr="00FC5F5A" w:rsidRDefault="00814549" w:rsidP="00FC5F5A">
      <w:pPr>
        <w:pStyle w:val="BodyTextIndent"/>
        <w:numPr>
          <w:ilvl w:val="0"/>
          <w:numId w:val="11"/>
        </w:numPr>
        <w:tabs>
          <w:tab w:val="clear" w:pos="0"/>
          <w:tab w:val="clear" w:pos="8640"/>
        </w:tabs>
        <w:autoSpaceDN w:val="0"/>
        <w:rPr>
          <w:color w:val="000000"/>
          <w:sz w:val="22"/>
          <w:szCs w:val="22"/>
        </w:rPr>
      </w:pPr>
      <w:r w:rsidRPr="00185392">
        <w:t>да не са осъждани за умишле</w:t>
      </w:r>
      <w:r>
        <w:t>но престъпление от общ характер</w:t>
      </w:r>
      <w:r>
        <w:rPr>
          <w:lang w:val="bg-BG"/>
        </w:rPr>
        <w:t>.</w:t>
      </w:r>
    </w:p>
    <w:p w:rsidR="00814549" w:rsidRPr="008B2F69" w:rsidRDefault="00814549" w:rsidP="00FC5F5A">
      <w:pPr>
        <w:jc w:val="both"/>
        <w:rPr>
          <w:b/>
          <w:color w:val="000000"/>
        </w:rPr>
      </w:pPr>
      <w:r w:rsidRPr="008B2F69">
        <w:rPr>
          <w:b/>
          <w:color w:val="000000"/>
        </w:rPr>
        <w:t xml:space="preserve">Специфични изисквания  </w:t>
      </w:r>
    </w:p>
    <w:p w:rsidR="00814549" w:rsidRPr="008B2F69" w:rsidRDefault="00814549" w:rsidP="00FC5F5A">
      <w:pPr>
        <w:jc w:val="both"/>
        <w:rPr>
          <w:b/>
          <w:color w:val="000000"/>
        </w:rPr>
      </w:pPr>
    </w:p>
    <w:p w:rsidR="00814549" w:rsidRPr="008B2F69" w:rsidRDefault="00814549" w:rsidP="00FC5F5A">
      <w:pPr>
        <w:jc w:val="both"/>
      </w:pPr>
      <w:r w:rsidRPr="008B2F69">
        <w:rPr>
          <w:b/>
          <w:i/>
        </w:rPr>
        <w:t>Ще се счита за предимство:</w:t>
      </w:r>
      <w:r w:rsidRPr="008B2F69">
        <w:t xml:space="preserve"> </w:t>
      </w:r>
    </w:p>
    <w:p w:rsidR="00814549" w:rsidRPr="00185392" w:rsidRDefault="00814549" w:rsidP="00FC5F5A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2"/>
          <w:szCs w:val="22"/>
          <w:lang w:val="ru-RU"/>
        </w:rPr>
      </w:pPr>
      <w:r w:rsidRPr="00185392">
        <w:rPr>
          <w:sz w:val="22"/>
          <w:szCs w:val="22"/>
          <w:lang w:val="ru-RU"/>
        </w:rPr>
        <w:t>да имат практически опит в работа с деца с увреждания;</w:t>
      </w:r>
    </w:p>
    <w:p w:rsidR="00814549" w:rsidRPr="00185392" w:rsidRDefault="00814549" w:rsidP="00FC5F5A">
      <w:pPr>
        <w:pStyle w:val="NormalWeb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185392">
        <w:rPr>
          <w:sz w:val="22"/>
          <w:szCs w:val="22"/>
        </w:rPr>
        <w:t xml:space="preserve">да познават спецификата на здравната дейност с деца с увреждания и техните семейства и др. </w:t>
      </w:r>
    </w:p>
    <w:p w:rsidR="00814549" w:rsidRPr="00185392" w:rsidRDefault="00814549" w:rsidP="00FC5F5A">
      <w:pPr>
        <w:pStyle w:val="BodyText"/>
        <w:spacing w:after="0"/>
        <w:ind w:left="720"/>
        <w:jc w:val="both"/>
        <w:rPr>
          <w:b/>
          <w:sz w:val="22"/>
          <w:szCs w:val="22"/>
        </w:rPr>
      </w:pPr>
    </w:p>
    <w:p w:rsidR="00814549" w:rsidRPr="009F2F77" w:rsidRDefault="00814549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814549" w:rsidRPr="009F2F77" w:rsidRDefault="00814549" w:rsidP="00D25117">
      <w:pPr>
        <w:ind w:left="360"/>
        <w:rPr>
          <w:i/>
          <w:lang w:val="bg-BG"/>
        </w:rPr>
      </w:pPr>
      <w:r w:rsidRPr="009F2F77">
        <w:rPr>
          <w:b/>
          <w:lang w:val="bg-BG"/>
        </w:rPr>
        <w:t>2. Профил на длъжността:</w:t>
      </w:r>
    </w:p>
    <w:p w:rsidR="00814549" w:rsidRPr="00536617" w:rsidRDefault="00814549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Проучване и анализ на индивидуалните потребности на децата с увреждания и родителите им и насочване към подходящите за тях дейности от услугата за ранна интервенция, включително и чрез работа на терен и посещения в домовете им;</w:t>
      </w:r>
    </w:p>
    <w:p w:rsidR="00814549" w:rsidRPr="00536617" w:rsidRDefault="00814549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Разработване на програми, обучителни и информационни материали за провеждане на консултации за работа с родители на деца с проблеми в развитието;</w:t>
      </w:r>
    </w:p>
    <w:p w:rsidR="00814549" w:rsidRPr="00536617" w:rsidRDefault="00814549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Информиране на семейството за диагнозата и здравните потребности на детето, оказване на подкрепа на родителите, за да разберат влиянието на диагнозата на детето върху неговото физическо развитие и за справяне с емоционалното си състояние след поставяне на диагнозата;</w:t>
      </w:r>
    </w:p>
    <w:p w:rsidR="00814549" w:rsidRPr="00536617" w:rsidRDefault="00814549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Изследване на здравословното и физическото състояние и развитие на децата, насочени към услугата и оценка на здравния им статус;</w:t>
      </w:r>
    </w:p>
    <w:p w:rsidR="00814549" w:rsidRPr="00536617" w:rsidRDefault="00814549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 xml:space="preserve">Регулярно посещение на домовете на децата с увреждане съгласно индивидуалния им план; </w:t>
      </w:r>
    </w:p>
    <w:p w:rsidR="00814549" w:rsidRPr="00536617" w:rsidRDefault="00814549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Участие в групи за работа с родители;</w:t>
      </w:r>
    </w:p>
    <w:p w:rsidR="00814549" w:rsidRPr="00536617" w:rsidRDefault="00814549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Подържане на връзка с личния лекар на детето с увреждане и насочване за извършване на необходими допълнителни изследвания;</w:t>
      </w:r>
    </w:p>
    <w:p w:rsidR="00814549" w:rsidRPr="00536617" w:rsidRDefault="00814549" w:rsidP="00FC5F5A">
      <w:pPr>
        <w:numPr>
          <w:ilvl w:val="0"/>
          <w:numId w:val="11"/>
        </w:numPr>
        <w:suppressAutoHyphens/>
        <w:autoSpaceDN w:val="0"/>
        <w:jc w:val="both"/>
        <w:rPr>
          <w:sz w:val="22"/>
          <w:szCs w:val="22"/>
        </w:rPr>
      </w:pPr>
      <w:r w:rsidRPr="00536617">
        <w:rPr>
          <w:sz w:val="22"/>
          <w:szCs w:val="22"/>
        </w:rPr>
        <w:t>Осъществяване на партньорство с екипа от родилно отделение и микропедиатрия;</w:t>
      </w:r>
    </w:p>
    <w:p w:rsidR="00814549" w:rsidRPr="00536617" w:rsidRDefault="00814549" w:rsidP="00FC5F5A">
      <w:pPr>
        <w:pStyle w:val="BodyText"/>
        <w:numPr>
          <w:ilvl w:val="0"/>
          <w:numId w:val="11"/>
        </w:numPr>
        <w:spacing w:after="0"/>
        <w:jc w:val="both"/>
        <w:rPr>
          <w:color w:val="000000"/>
          <w:sz w:val="22"/>
          <w:szCs w:val="22"/>
        </w:rPr>
      </w:pPr>
      <w:r w:rsidRPr="00536617">
        <w:rPr>
          <w:sz w:val="22"/>
          <w:szCs w:val="22"/>
        </w:rPr>
        <w:t>Провеждане на групи за консултация и подкрепа на родители относно здравословното развитие на децата им</w:t>
      </w:r>
      <w:r w:rsidRPr="00536617">
        <w:rPr>
          <w:color w:val="000000"/>
          <w:sz w:val="22"/>
          <w:szCs w:val="22"/>
        </w:rPr>
        <w:t>;</w:t>
      </w:r>
    </w:p>
    <w:p w:rsidR="00814549" w:rsidRPr="00246EA5" w:rsidRDefault="00814549" w:rsidP="00FC5F5A">
      <w:pPr>
        <w:pStyle w:val="BodyText"/>
        <w:numPr>
          <w:ilvl w:val="0"/>
          <w:numId w:val="11"/>
        </w:numPr>
        <w:spacing w:after="0"/>
        <w:jc w:val="both"/>
        <w:rPr>
          <w:i/>
          <w:sz w:val="22"/>
          <w:szCs w:val="22"/>
        </w:rPr>
      </w:pPr>
      <w:r w:rsidRPr="00246EA5">
        <w:rPr>
          <w:sz w:val="22"/>
          <w:szCs w:val="22"/>
        </w:rPr>
        <w:t xml:space="preserve">Индивидуално консултиране на </w:t>
      </w:r>
      <w:r w:rsidRPr="00246EA5">
        <w:rPr>
          <w:color w:val="000000"/>
          <w:sz w:val="22"/>
          <w:szCs w:val="22"/>
        </w:rPr>
        <w:t xml:space="preserve"> родители, включително и чрез </w:t>
      </w:r>
      <w:r w:rsidRPr="00246EA5">
        <w:rPr>
          <w:sz w:val="22"/>
          <w:szCs w:val="22"/>
        </w:rPr>
        <w:t>работа на терен, посещения в домовете.</w:t>
      </w:r>
    </w:p>
    <w:p w:rsidR="00814549" w:rsidRPr="000C2917" w:rsidRDefault="00814549" w:rsidP="009F2F77">
      <w:pPr>
        <w:jc w:val="both"/>
        <w:rPr>
          <w:lang w:val="bg-BG"/>
        </w:rPr>
      </w:pPr>
    </w:p>
    <w:p w:rsidR="00814549" w:rsidRDefault="00814549" w:rsidP="006E26DB">
      <w:pPr>
        <w:jc w:val="both"/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трудов договор с изпитателен срок. Проектът е със заложен срок на изпълнение до 26.09.2018г. Работно време – </w:t>
      </w:r>
      <w:r>
        <w:rPr>
          <w:b/>
          <w:bCs/>
          <w:lang w:val="bg-BG"/>
        </w:rPr>
        <w:t>4</w:t>
      </w:r>
      <w:r w:rsidRPr="009F2F77">
        <w:rPr>
          <w:b/>
          <w:bCs/>
          <w:lang w:val="bg-BG"/>
        </w:rPr>
        <w:t xml:space="preserve">  </w:t>
      </w:r>
      <w:r w:rsidRPr="009F2F77">
        <w:rPr>
          <w:lang w:val="bg-BG"/>
        </w:rPr>
        <w:t>часа дневно.</w:t>
      </w:r>
    </w:p>
    <w:p w:rsidR="00814549" w:rsidRPr="0095499B" w:rsidRDefault="00814549" w:rsidP="006E26DB">
      <w:pPr>
        <w:jc w:val="both"/>
      </w:pPr>
    </w:p>
    <w:p w:rsidR="00814549" w:rsidRPr="0095499B" w:rsidRDefault="00814549" w:rsidP="006E26DB">
      <w:pPr>
        <w:jc w:val="both"/>
        <w:rPr>
          <w:b/>
          <w:lang w:val="bg-BG"/>
        </w:rPr>
      </w:pPr>
      <w:r w:rsidRPr="0095499B">
        <w:rPr>
          <w:b/>
        </w:rPr>
        <w:t>4.</w:t>
      </w:r>
      <w:r>
        <w:rPr>
          <w:b/>
          <w:lang w:val="bg-BG"/>
        </w:rPr>
        <w:t xml:space="preserve">Брутна заплата- </w:t>
      </w:r>
      <w:r w:rsidRPr="0095499B">
        <w:rPr>
          <w:lang w:val="bg-BG"/>
        </w:rPr>
        <w:t>1030 лв.</w:t>
      </w:r>
    </w:p>
    <w:p w:rsidR="00814549" w:rsidRPr="009F2F77" w:rsidRDefault="00814549" w:rsidP="0089446D">
      <w:pPr>
        <w:spacing w:line="276" w:lineRule="auto"/>
        <w:ind w:left="1440"/>
        <w:jc w:val="both"/>
        <w:rPr>
          <w:lang w:val="bg-BG"/>
        </w:rPr>
      </w:pPr>
    </w:p>
    <w:p w:rsidR="00814549" w:rsidRPr="009F2F77" w:rsidRDefault="00814549" w:rsidP="0089446D">
      <w:pPr>
        <w:pStyle w:val="BodyTextIndent"/>
        <w:ind w:firstLine="0"/>
        <w:rPr>
          <w:szCs w:val="24"/>
          <w:lang w:val="bg-BG"/>
        </w:rPr>
      </w:pPr>
      <w:r>
        <w:rPr>
          <w:b/>
          <w:szCs w:val="24"/>
        </w:rPr>
        <w:t>5</w:t>
      </w:r>
      <w:r w:rsidRPr="009F2F77">
        <w:rPr>
          <w:b/>
          <w:szCs w:val="24"/>
          <w:lang w:val="bg-BG"/>
        </w:rPr>
        <w:t>. Документи за кандидатстване:</w:t>
      </w:r>
    </w:p>
    <w:p w:rsidR="00814549" w:rsidRPr="009F2F77" w:rsidRDefault="00814549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814549" w:rsidRPr="009F2F77" w:rsidRDefault="00814549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814549" w:rsidRPr="009F2F77" w:rsidRDefault="00814549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814549" w:rsidRPr="009F2F77" w:rsidRDefault="00814549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814549" w:rsidRPr="009F2F77" w:rsidRDefault="00814549" w:rsidP="0089446D">
      <w:pPr>
        <w:jc w:val="both"/>
      </w:pPr>
      <w:r w:rsidRPr="009F2F77">
        <w:rPr>
          <w:lang w:val="bg-BG"/>
        </w:rPr>
        <w:t>- к</w:t>
      </w:r>
      <w:r w:rsidRPr="009F2F77">
        <w:t>опие от документи ,удостоверяващи трудовия стаж.</w:t>
      </w:r>
    </w:p>
    <w:p w:rsidR="00814549" w:rsidRPr="009F2F77" w:rsidRDefault="00814549" w:rsidP="0089446D">
      <w:pPr>
        <w:jc w:val="both"/>
        <w:rPr>
          <w:lang w:val="bg-BG"/>
        </w:rPr>
      </w:pPr>
    </w:p>
    <w:p w:rsidR="00814549" w:rsidRPr="009F2F77" w:rsidRDefault="00814549" w:rsidP="0089446D">
      <w:pPr>
        <w:jc w:val="both"/>
        <w:rPr>
          <w:b/>
          <w:lang w:val="bg-BG"/>
        </w:rPr>
      </w:pPr>
      <w:r>
        <w:rPr>
          <w:b/>
        </w:rPr>
        <w:t>6</w:t>
      </w:r>
      <w:r w:rsidRPr="009F2F77">
        <w:rPr>
          <w:b/>
          <w:lang w:val="bg-BG"/>
        </w:rPr>
        <w:t>.Срок и начин за подаване на документи :</w:t>
      </w:r>
    </w:p>
    <w:p w:rsidR="00814549" w:rsidRPr="009F2F77" w:rsidRDefault="00814549" w:rsidP="0089446D">
      <w:pPr>
        <w:jc w:val="both"/>
        <w:rPr>
          <w:spacing w:val="-2"/>
          <w:lang w:val="bg-BG"/>
        </w:rPr>
      </w:pPr>
    </w:p>
    <w:p w:rsidR="00814549" w:rsidRPr="009F2F77" w:rsidRDefault="00814549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17.00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</w:t>
      </w:r>
      <w:r>
        <w:rPr>
          <w:b/>
          <w:spacing w:val="-2"/>
          <w:lang w:val="bg-BG"/>
        </w:rPr>
        <w:t>15.09</w:t>
      </w:r>
      <w:r w:rsidRPr="009F2F77">
        <w:rPr>
          <w:b/>
          <w:spacing w:val="-2"/>
          <w:lang w:val="bg-BG"/>
        </w:rPr>
        <w:t>.2016г</w:t>
      </w:r>
      <w:r w:rsidRPr="009F2F77">
        <w:rPr>
          <w:spacing w:val="-2"/>
          <w:lang w:val="bg-BG"/>
        </w:rPr>
        <w:t>.</w:t>
      </w:r>
    </w:p>
    <w:p w:rsidR="00814549" w:rsidRPr="009F2F77" w:rsidRDefault="00814549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17.00 часа.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814549" w:rsidRPr="009F2F77" w:rsidRDefault="00814549" w:rsidP="00EA6063">
      <w:pPr>
        <w:rPr>
          <w:lang w:val="bg-BG"/>
        </w:rPr>
      </w:pPr>
    </w:p>
    <w:p w:rsidR="00814549" w:rsidRPr="009F2F77" w:rsidRDefault="00814549" w:rsidP="00EA6063">
      <w:pPr>
        <w:rPr>
          <w:lang w:val="bg-BG"/>
        </w:rPr>
      </w:pPr>
    </w:p>
    <w:p w:rsidR="00814549" w:rsidRPr="009F2F77" w:rsidRDefault="00814549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  <w:r>
        <w:rPr>
          <w:b/>
          <w:color w:val="000000"/>
          <w:spacing w:val="4"/>
          <w:szCs w:val="24"/>
        </w:rPr>
        <w:t>7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814549" w:rsidRPr="009F2F77" w:rsidRDefault="00814549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814549" w:rsidRPr="009F2F77" w:rsidRDefault="00814549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814549" w:rsidRPr="009F2F77" w:rsidRDefault="00814549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814549" w:rsidRPr="009F2F77" w:rsidRDefault="00814549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814549" w:rsidRPr="009F2F77" w:rsidRDefault="00814549" w:rsidP="005927A1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p w:rsidR="00814549" w:rsidRPr="009F2F77" w:rsidRDefault="00814549" w:rsidP="005927A1">
      <w:pPr>
        <w:tabs>
          <w:tab w:val="left" w:pos="142"/>
          <w:tab w:val="left" w:pos="567"/>
        </w:tabs>
        <w:spacing w:line="276" w:lineRule="auto"/>
        <w:rPr>
          <w:lang w:val="bg-BG"/>
        </w:rPr>
      </w:pPr>
    </w:p>
    <w:p w:rsidR="00814549" w:rsidRPr="009F2F77" w:rsidRDefault="00814549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814549" w:rsidRPr="009F2F77" w:rsidRDefault="00814549" w:rsidP="003804B0">
      <w:pPr>
        <w:jc w:val="both"/>
      </w:pPr>
    </w:p>
    <w:p w:rsidR="00814549" w:rsidRDefault="00814549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14549" w:rsidRDefault="00814549"/>
    <w:sectPr w:rsidR="00814549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549" w:rsidRDefault="00814549">
      <w:r>
        <w:separator/>
      </w:r>
    </w:p>
  </w:endnote>
  <w:endnote w:type="continuationSeparator" w:id="1">
    <w:p w:rsidR="00814549" w:rsidRDefault="00814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49" w:rsidRDefault="008145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814549" w:rsidRDefault="0081454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49" w:rsidRDefault="00814549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 w:rsidRPr="002A4A84">
      <w:rPr>
        <w:rFonts w:ascii="Monotype Corsiva" w:hAnsi="Monotype Corsiva"/>
        <w:b/>
        <w:lang w:val="bg-BG"/>
      </w:rPr>
      <w:pict>
        <v:rect id="_x0000_i1032" style="width:446.5pt;height:1.5pt" o:hralign="center" o:hrstd="t" o:hr="t" fillcolor="#aca899" stroked="f"/>
      </w:pict>
    </w:r>
  </w:p>
  <w:p w:rsidR="00814549" w:rsidRDefault="00814549">
    <w:pPr>
      <w:pStyle w:val="Footer"/>
      <w:jc w:val="right"/>
    </w:pPr>
    <w:fldSimple w:instr="PAGE   \* MERGEFORMAT">
      <w:r w:rsidRPr="00C0122F">
        <w:rPr>
          <w:noProof/>
          <w:lang w:val="bg-BG"/>
        </w:rPr>
        <w:t>2</w:t>
      </w:r>
    </w:fldSimple>
  </w:p>
  <w:p w:rsidR="00814549" w:rsidRDefault="0081454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549" w:rsidRDefault="00814549">
      <w:r>
        <w:separator/>
      </w:r>
    </w:p>
  </w:footnote>
  <w:footnote w:type="continuationSeparator" w:id="1">
    <w:p w:rsidR="00814549" w:rsidRDefault="00814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549" w:rsidRDefault="00814549" w:rsidP="00EF0AD3">
    <w:pPr>
      <w:pStyle w:val="Header"/>
      <w:rPr>
        <w:noProof/>
        <w:lang w:val="bg-BG"/>
      </w:rPr>
    </w:pPr>
    <w:r w:rsidRPr="00B70E61">
      <w:rPr>
        <w:noProof/>
        <w:lang w:val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59pt;height:59.25pt;visibility:visible">
          <v:imagedata r:id="rId1" o:title=""/>
        </v:shape>
      </w:pict>
    </w:r>
    <w:r w:rsidRPr="00B70E61">
      <w:rPr>
        <w:noProof/>
        <w:sz w:val="16"/>
        <w:szCs w:val="16"/>
        <w:lang w:val="bg-BG"/>
      </w:rPr>
      <w:pict>
        <v:shape id="Картина 1" o:spid="_x0000_i1029" type="#_x0000_t75" style="width:101.25pt;height:75.75pt;visibility:visible">
          <v:imagedata r:id="rId2" o:title=""/>
        </v:shape>
      </w:pict>
    </w:r>
    <w:r w:rsidRPr="00B70E61">
      <w:rPr>
        <w:noProof/>
        <w:lang w:val="bg-BG"/>
      </w:rPr>
      <w:pict>
        <v:shape id="Picture 11" o:spid="_x0000_i1030" type="#_x0000_t75" style="width:140.25pt;height:63pt;visibility:visible">
          <v:imagedata r:id="rId3" o:title="" cropbottom="5651f" cropright="5345f"/>
        </v:shape>
      </w:pict>
    </w:r>
  </w:p>
  <w:p w:rsidR="00814549" w:rsidRPr="0087714C" w:rsidRDefault="00814549" w:rsidP="00EF0AD3">
    <w:pPr>
      <w:pStyle w:val="Header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814549" w:rsidRPr="00EF0AD3" w:rsidRDefault="00814549" w:rsidP="00EF0AD3">
    <w:pPr>
      <w:pStyle w:val="Header"/>
      <w:rPr>
        <w:noProof/>
        <w:sz w:val="16"/>
        <w:szCs w:val="16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2"/>
  </w:num>
  <w:num w:numId="11">
    <w:abstractNumId w:val="7"/>
  </w:num>
  <w:num w:numId="12">
    <w:abstractNumId w:val="8"/>
  </w:num>
  <w:num w:numId="13">
    <w:abstractNumId w:val="1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AD"/>
    <w:rsid w:val="000038A3"/>
    <w:rsid w:val="000176BE"/>
    <w:rsid w:val="00025966"/>
    <w:rsid w:val="00033864"/>
    <w:rsid w:val="00036670"/>
    <w:rsid w:val="0005440A"/>
    <w:rsid w:val="00062E3B"/>
    <w:rsid w:val="0006435B"/>
    <w:rsid w:val="000707E8"/>
    <w:rsid w:val="00080824"/>
    <w:rsid w:val="0008607B"/>
    <w:rsid w:val="00086FAF"/>
    <w:rsid w:val="00091E3A"/>
    <w:rsid w:val="000A3D84"/>
    <w:rsid w:val="000A4695"/>
    <w:rsid w:val="000A6AFD"/>
    <w:rsid w:val="000C2917"/>
    <w:rsid w:val="000D5410"/>
    <w:rsid w:val="000D6BD6"/>
    <w:rsid w:val="000D70D2"/>
    <w:rsid w:val="000D7B73"/>
    <w:rsid w:val="000F22E7"/>
    <w:rsid w:val="00112504"/>
    <w:rsid w:val="00134E51"/>
    <w:rsid w:val="00160556"/>
    <w:rsid w:val="00161D68"/>
    <w:rsid w:val="001633ED"/>
    <w:rsid w:val="00175C8C"/>
    <w:rsid w:val="00185392"/>
    <w:rsid w:val="001911D7"/>
    <w:rsid w:val="001946C0"/>
    <w:rsid w:val="001A6BC7"/>
    <w:rsid w:val="001B371A"/>
    <w:rsid w:val="001C16B9"/>
    <w:rsid w:val="001E4A18"/>
    <w:rsid w:val="001F2F0B"/>
    <w:rsid w:val="001F4340"/>
    <w:rsid w:val="001F454B"/>
    <w:rsid w:val="001F459A"/>
    <w:rsid w:val="00215669"/>
    <w:rsid w:val="00231286"/>
    <w:rsid w:val="002332E4"/>
    <w:rsid w:val="00246EA5"/>
    <w:rsid w:val="002633AA"/>
    <w:rsid w:val="00266EBC"/>
    <w:rsid w:val="0029030D"/>
    <w:rsid w:val="002A0404"/>
    <w:rsid w:val="002A4A84"/>
    <w:rsid w:val="002E18C4"/>
    <w:rsid w:val="00306E6C"/>
    <w:rsid w:val="0032569C"/>
    <w:rsid w:val="003307E2"/>
    <w:rsid w:val="003338C6"/>
    <w:rsid w:val="00342DDC"/>
    <w:rsid w:val="003441AC"/>
    <w:rsid w:val="003504AD"/>
    <w:rsid w:val="003804B0"/>
    <w:rsid w:val="003A1FBB"/>
    <w:rsid w:val="003A629C"/>
    <w:rsid w:val="003B4871"/>
    <w:rsid w:val="003D0FBE"/>
    <w:rsid w:val="003D15ED"/>
    <w:rsid w:val="003F26A0"/>
    <w:rsid w:val="00400670"/>
    <w:rsid w:val="00401111"/>
    <w:rsid w:val="00441025"/>
    <w:rsid w:val="0045284D"/>
    <w:rsid w:val="0045316D"/>
    <w:rsid w:val="004663E5"/>
    <w:rsid w:val="00470923"/>
    <w:rsid w:val="00475005"/>
    <w:rsid w:val="004A0443"/>
    <w:rsid w:val="004C5E65"/>
    <w:rsid w:val="004D09F9"/>
    <w:rsid w:val="004D508B"/>
    <w:rsid w:val="004F1E91"/>
    <w:rsid w:val="005079E2"/>
    <w:rsid w:val="005173A6"/>
    <w:rsid w:val="00535A16"/>
    <w:rsid w:val="00536617"/>
    <w:rsid w:val="00557D0D"/>
    <w:rsid w:val="00561510"/>
    <w:rsid w:val="005650E8"/>
    <w:rsid w:val="005927A1"/>
    <w:rsid w:val="00594336"/>
    <w:rsid w:val="00594533"/>
    <w:rsid w:val="005A15CC"/>
    <w:rsid w:val="005A4A02"/>
    <w:rsid w:val="005E37CD"/>
    <w:rsid w:val="005E5E08"/>
    <w:rsid w:val="00603B1C"/>
    <w:rsid w:val="00644E11"/>
    <w:rsid w:val="0065552F"/>
    <w:rsid w:val="006559C4"/>
    <w:rsid w:val="00666FA6"/>
    <w:rsid w:val="00690EA1"/>
    <w:rsid w:val="006C3A79"/>
    <w:rsid w:val="006D0490"/>
    <w:rsid w:val="006E26DB"/>
    <w:rsid w:val="006F2DAB"/>
    <w:rsid w:val="006F4DD0"/>
    <w:rsid w:val="006F5139"/>
    <w:rsid w:val="007040D6"/>
    <w:rsid w:val="00713092"/>
    <w:rsid w:val="007442E4"/>
    <w:rsid w:val="007465DE"/>
    <w:rsid w:val="00757E2C"/>
    <w:rsid w:val="00771857"/>
    <w:rsid w:val="007B722D"/>
    <w:rsid w:val="007B74E9"/>
    <w:rsid w:val="007D55AF"/>
    <w:rsid w:val="007F4725"/>
    <w:rsid w:val="00804E7C"/>
    <w:rsid w:val="00814549"/>
    <w:rsid w:val="00835F7C"/>
    <w:rsid w:val="00837E65"/>
    <w:rsid w:val="00861621"/>
    <w:rsid w:val="00874E1F"/>
    <w:rsid w:val="0087714C"/>
    <w:rsid w:val="00886AB7"/>
    <w:rsid w:val="0089446D"/>
    <w:rsid w:val="00894C0B"/>
    <w:rsid w:val="00895B55"/>
    <w:rsid w:val="008B2F69"/>
    <w:rsid w:val="008D1063"/>
    <w:rsid w:val="008D6429"/>
    <w:rsid w:val="008F0938"/>
    <w:rsid w:val="008F4FE2"/>
    <w:rsid w:val="0090648C"/>
    <w:rsid w:val="0092193E"/>
    <w:rsid w:val="009456E5"/>
    <w:rsid w:val="0095499B"/>
    <w:rsid w:val="00966FB1"/>
    <w:rsid w:val="009A7FBA"/>
    <w:rsid w:val="009E5F27"/>
    <w:rsid w:val="009E6B0E"/>
    <w:rsid w:val="009F2F77"/>
    <w:rsid w:val="00A0646D"/>
    <w:rsid w:val="00A27297"/>
    <w:rsid w:val="00A3125C"/>
    <w:rsid w:val="00A51404"/>
    <w:rsid w:val="00A73368"/>
    <w:rsid w:val="00A8269A"/>
    <w:rsid w:val="00A91726"/>
    <w:rsid w:val="00AA7E5D"/>
    <w:rsid w:val="00B00878"/>
    <w:rsid w:val="00B02D4E"/>
    <w:rsid w:val="00B12A9D"/>
    <w:rsid w:val="00B27B92"/>
    <w:rsid w:val="00B27F48"/>
    <w:rsid w:val="00B34A33"/>
    <w:rsid w:val="00B455C0"/>
    <w:rsid w:val="00B70E61"/>
    <w:rsid w:val="00B80D64"/>
    <w:rsid w:val="00B85EFA"/>
    <w:rsid w:val="00B95C8C"/>
    <w:rsid w:val="00BB263A"/>
    <w:rsid w:val="00BB5FE9"/>
    <w:rsid w:val="00C00A0E"/>
    <w:rsid w:val="00C0122F"/>
    <w:rsid w:val="00C055BD"/>
    <w:rsid w:val="00C32D30"/>
    <w:rsid w:val="00C354D6"/>
    <w:rsid w:val="00C37857"/>
    <w:rsid w:val="00C555E6"/>
    <w:rsid w:val="00C72F0A"/>
    <w:rsid w:val="00C74E37"/>
    <w:rsid w:val="00CA6509"/>
    <w:rsid w:val="00CB09DC"/>
    <w:rsid w:val="00CC674D"/>
    <w:rsid w:val="00CD25C9"/>
    <w:rsid w:val="00CE431F"/>
    <w:rsid w:val="00D25117"/>
    <w:rsid w:val="00D503AD"/>
    <w:rsid w:val="00D55B43"/>
    <w:rsid w:val="00D668BA"/>
    <w:rsid w:val="00D70F87"/>
    <w:rsid w:val="00D74A05"/>
    <w:rsid w:val="00D86D62"/>
    <w:rsid w:val="00D86D7E"/>
    <w:rsid w:val="00D86FB3"/>
    <w:rsid w:val="00D876EF"/>
    <w:rsid w:val="00DA1853"/>
    <w:rsid w:val="00DB076B"/>
    <w:rsid w:val="00DC358A"/>
    <w:rsid w:val="00DC60BF"/>
    <w:rsid w:val="00E02DCA"/>
    <w:rsid w:val="00E03696"/>
    <w:rsid w:val="00E16191"/>
    <w:rsid w:val="00E228E2"/>
    <w:rsid w:val="00E30A20"/>
    <w:rsid w:val="00E33455"/>
    <w:rsid w:val="00E41BA8"/>
    <w:rsid w:val="00E52E8E"/>
    <w:rsid w:val="00E551B5"/>
    <w:rsid w:val="00E60AED"/>
    <w:rsid w:val="00E628B6"/>
    <w:rsid w:val="00E7041A"/>
    <w:rsid w:val="00EA6063"/>
    <w:rsid w:val="00EF0AD3"/>
    <w:rsid w:val="00F10EDC"/>
    <w:rsid w:val="00F33C91"/>
    <w:rsid w:val="00F417B2"/>
    <w:rsid w:val="00F46A06"/>
    <w:rsid w:val="00F65A7A"/>
    <w:rsid w:val="00F74331"/>
    <w:rsid w:val="00F813A4"/>
    <w:rsid w:val="00F81AB1"/>
    <w:rsid w:val="00F87E05"/>
    <w:rsid w:val="00FC5F5A"/>
    <w:rsid w:val="00FC7144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PageNumber">
    <w:name w:val="page number"/>
    <w:basedOn w:val="DefaultParagraphFont"/>
    <w:uiPriority w:val="99"/>
    <w:rsid w:val="003804B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rsid w:val="003804B0"/>
    <w:pPr>
      <w:spacing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NoSpacing">
    <w:name w:val="No Spacing"/>
    <w:uiPriority w:val="99"/>
    <w:qFormat/>
    <w:rsid w:val="0032569C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64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3996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650</Words>
  <Characters>3708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Dimitrina Petkova</cp:lastModifiedBy>
  <cp:revision>2</cp:revision>
  <dcterms:created xsi:type="dcterms:W3CDTF">2016-09-07T07:26:00Z</dcterms:created>
  <dcterms:modified xsi:type="dcterms:W3CDTF">2016-09-07T07:26:00Z</dcterms:modified>
</cp:coreProperties>
</file>