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9" w:rsidRDefault="00B14B29" w:rsidP="00EF0AD3">
      <w:pPr>
        <w:pStyle w:val="Title"/>
        <w:jc w:val="left"/>
        <w:rPr>
          <w:szCs w:val="24"/>
        </w:rPr>
      </w:pPr>
    </w:p>
    <w:p w:rsidR="00B14B29" w:rsidRDefault="00B14B29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B14B29" w:rsidRPr="009F2F77" w:rsidRDefault="00B14B29" w:rsidP="005927A1">
      <w:pPr>
        <w:pStyle w:val="Title"/>
        <w:rPr>
          <w:sz w:val="24"/>
          <w:szCs w:val="24"/>
        </w:rPr>
      </w:pPr>
    </w:p>
    <w:p w:rsidR="00B14B29" w:rsidRPr="00033864" w:rsidRDefault="00B14B29" w:rsidP="007B74E9">
      <w:pPr>
        <w:tabs>
          <w:tab w:val="left" w:pos="0"/>
          <w:tab w:val="left" w:pos="142"/>
        </w:tabs>
        <w:ind w:left="181"/>
        <w:jc w:val="both"/>
        <w:rPr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r>
        <w:rPr>
          <w:b/>
          <w:lang w:val="bg-BG"/>
        </w:rPr>
        <w:t>Рехабилитатор</w:t>
      </w:r>
      <w:r w:rsidRPr="00033864">
        <w:rPr>
          <w:lang w:val="bg-BG"/>
        </w:rPr>
        <w:t>” 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B14B29" w:rsidRPr="009F2F77" w:rsidRDefault="00B14B29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B14B29" w:rsidRPr="009F2F77" w:rsidRDefault="00B14B29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B14B29" w:rsidRPr="009F2F77" w:rsidRDefault="00B14B29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B14B29" w:rsidRPr="009F2F77" w:rsidRDefault="00B14B29" w:rsidP="00AA7E5D">
      <w:pPr>
        <w:jc w:val="both"/>
        <w:rPr>
          <w:b/>
        </w:rPr>
      </w:pPr>
    </w:p>
    <w:p w:rsidR="00B14B29" w:rsidRPr="009F2F77" w:rsidRDefault="00B14B29" w:rsidP="00E52E8E">
      <w:pPr>
        <w:pStyle w:val="BodyTextIndent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B14B29" w:rsidRPr="009F2F77" w:rsidRDefault="00B14B29" w:rsidP="00DA1853">
      <w:pPr>
        <w:jc w:val="both"/>
        <w:rPr>
          <w:b/>
          <w:lang w:val="bg-BG"/>
        </w:rPr>
      </w:pPr>
    </w:p>
    <w:p w:rsidR="00B14B29" w:rsidRPr="007040D6" w:rsidRDefault="00B14B29" w:rsidP="007F4725">
      <w:pPr>
        <w:pStyle w:val="NormalWeb"/>
        <w:spacing w:after="0" w:afterAutospacing="0"/>
        <w:jc w:val="both"/>
        <w:rPr>
          <w:b/>
          <w:color w:val="000000"/>
        </w:rPr>
      </w:pPr>
      <w:r w:rsidRPr="007040D6">
        <w:rPr>
          <w:b/>
          <w:color w:val="000000"/>
        </w:rPr>
        <w:t xml:space="preserve">Основни изисквания  </w:t>
      </w:r>
    </w:p>
    <w:p w:rsidR="00B14B29" w:rsidRPr="0045284D" w:rsidRDefault="00B14B29" w:rsidP="007F4725">
      <w:pPr>
        <w:pStyle w:val="Default"/>
        <w:jc w:val="both"/>
        <w:rPr>
          <w:sz w:val="22"/>
          <w:szCs w:val="22"/>
        </w:rPr>
      </w:pPr>
    </w:p>
    <w:p w:rsidR="00B14B29" w:rsidRPr="0045284D" w:rsidRDefault="00B14B29" w:rsidP="007F472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5284D">
        <w:rPr>
          <w:sz w:val="22"/>
          <w:szCs w:val="22"/>
        </w:rPr>
        <w:t>да имат висше образование – завършена образователна степен професионален бакалавър, бакалавър, магистър или средно специално медицинско образование с професионална квалификация „Рехабилитатор/кинезитерапевт”</w:t>
      </w:r>
      <w:r w:rsidRPr="0045284D">
        <w:rPr>
          <w:iCs/>
          <w:sz w:val="22"/>
          <w:szCs w:val="22"/>
        </w:rPr>
        <w:t>;</w:t>
      </w:r>
    </w:p>
    <w:p w:rsidR="00B14B29" w:rsidRPr="0045284D" w:rsidRDefault="00B14B29" w:rsidP="007F4725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45284D">
        <w:rPr>
          <w:sz w:val="22"/>
          <w:szCs w:val="22"/>
        </w:rPr>
        <w:t>да имат професионален опит не по-малък от 2 години по специалността;</w:t>
      </w:r>
    </w:p>
    <w:p w:rsidR="00B14B29" w:rsidRPr="0045284D" w:rsidRDefault="00B14B29" w:rsidP="007F4725">
      <w:pPr>
        <w:numPr>
          <w:ilvl w:val="0"/>
          <w:numId w:val="14"/>
        </w:numPr>
        <w:autoSpaceDN w:val="0"/>
        <w:rPr>
          <w:sz w:val="22"/>
          <w:szCs w:val="22"/>
          <w:lang w:val="bg-BG"/>
        </w:rPr>
      </w:pPr>
      <w:r w:rsidRPr="0045284D">
        <w:rPr>
          <w:sz w:val="22"/>
          <w:szCs w:val="22"/>
          <w:lang w:val="bg-BG"/>
        </w:rPr>
        <w:t>да имат опит в директна работа с деца;</w:t>
      </w:r>
    </w:p>
    <w:p w:rsidR="00B14B29" w:rsidRPr="0045284D" w:rsidRDefault="00B14B29" w:rsidP="007F472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sz w:val="22"/>
          <w:szCs w:val="22"/>
        </w:rPr>
        <w:t>да познават нормативната уредба в областта на закрилата на детето, социалните услуги за деца и семейства и здравната грижа за деца;</w:t>
      </w:r>
    </w:p>
    <w:p w:rsidR="00B14B29" w:rsidRPr="0045284D" w:rsidRDefault="00B14B29" w:rsidP="007F472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sz w:val="22"/>
          <w:szCs w:val="22"/>
        </w:rPr>
        <w:t>да притежават компютърна грамотност;</w:t>
      </w:r>
    </w:p>
    <w:p w:rsidR="00B14B29" w:rsidRPr="0045284D" w:rsidRDefault="00B14B29" w:rsidP="007F472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sz w:val="22"/>
          <w:szCs w:val="22"/>
        </w:rPr>
        <w:t>да не са осъждани за умишлено престъпление от общ характер;</w:t>
      </w:r>
    </w:p>
    <w:p w:rsidR="00B14B29" w:rsidRDefault="00B14B29" w:rsidP="007F4725">
      <w:pPr>
        <w:jc w:val="both"/>
        <w:rPr>
          <w:lang w:val="bg-BG"/>
        </w:rPr>
      </w:pPr>
    </w:p>
    <w:p w:rsidR="00B14B29" w:rsidRPr="0045284D" w:rsidRDefault="00B14B29" w:rsidP="007F4725">
      <w:pPr>
        <w:jc w:val="both"/>
        <w:rPr>
          <w:b/>
          <w:color w:val="000000"/>
          <w:lang w:val="bg-BG"/>
        </w:rPr>
      </w:pPr>
      <w:r w:rsidRPr="0045284D">
        <w:rPr>
          <w:b/>
          <w:color w:val="000000"/>
          <w:lang w:val="bg-BG"/>
        </w:rPr>
        <w:t xml:space="preserve">Специфични изисквания  </w:t>
      </w:r>
    </w:p>
    <w:p w:rsidR="00B14B29" w:rsidRPr="0045284D" w:rsidRDefault="00B14B29" w:rsidP="007F4725">
      <w:pPr>
        <w:jc w:val="both"/>
        <w:rPr>
          <w:b/>
          <w:color w:val="000000"/>
          <w:lang w:val="bg-BG"/>
        </w:rPr>
      </w:pPr>
    </w:p>
    <w:p w:rsidR="00B14B29" w:rsidRPr="0045284D" w:rsidRDefault="00B14B29" w:rsidP="007F4725">
      <w:pPr>
        <w:jc w:val="both"/>
        <w:rPr>
          <w:lang w:val="bg-BG"/>
        </w:rPr>
      </w:pPr>
      <w:r w:rsidRPr="0045284D">
        <w:rPr>
          <w:b/>
          <w:i/>
          <w:lang w:val="bg-BG"/>
        </w:rPr>
        <w:t>Ще се счита за предимство:</w:t>
      </w:r>
    </w:p>
    <w:p w:rsidR="00B14B29" w:rsidRPr="0005440A" w:rsidRDefault="00B14B29" w:rsidP="007F472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имат практически опит в работа с деца с увреждания;</w:t>
      </w:r>
    </w:p>
    <w:p w:rsidR="00B14B29" w:rsidRPr="0005440A" w:rsidRDefault="00B14B29" w:rsidP="007F472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познават спецификата на здравната дейност с деца с увреждания и техните семейства и др.</w:t>
      </w:r>
    </w:p>
    <w:p w:rsidR="00B14B29" w:rsidRPr="009F2F77" w:rsidRDefault="00B14B29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B14B29" w:rsidRPr="009F2F77" w:rsidRDefault="00B14B29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B14B29" w:rsidRPr="006D0490" w:rsidRDefault="00B14B29" w:rsidP="007F4725">
      <w:pPr>
        <w:numPr>
          <w:ilvl w:val="0"/>
          <w:numId w:val="11"/>
        </w:numPr>
        <w:jc w:val="both"/>
        <w:rPr>
          <w:sz w:val="22"/>
          <w:szCs w:val="22"/>
        </w:rPr>
      </w:pPr>
      <w:r w:rsidRPr="006D0490">
        <w:rPr>
          <w:sz w:val="22"/>
          <w:szCs w:val="22"/>
        </w:rPr>
        <w:t>Посещения  в отделенията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новородени в болниците с цел</w:t>
      </w:r>
      <w:r>
        <w:rPr>
          <w:sz w:val="22"/>
          <w:szCs w:val="22"/>
          <w:lang w:val="bg-BG"/>
        </w:rPr>
        <w:t xml:space="preserve"> и</w:t>
      </w:r>
      <w:r w:rsidRPr="006D0490">
        <w:rPr>
          <w:sz w:val="22"/>
          <w:szCs w:val="22"/>
        </w:rPr>
        <w:t>нформиране  и консултиране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родители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новородени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деца с увреждане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или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проблеми в развитието;</w:t>
      </w:r>
    </w:p>
    <w:p w:rsidR="00B14B29" w:rsidRPr="000038A3" w:rsidRDefault="00B14B29" w:rsidP="007F4725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0038A3">
        <w:rPr>
          <w:sz w:val="22"/>
          <w:szCs w:val="22"/>
        </w:rPr>
        <w:t>Разработване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кинезитерапевтични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програми, обучителни и информационни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материали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консултации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работа с родители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038A3">
        <w:rPr>
          <w:sz w:val="22"/>
          <w:szCs w:val="22"/>
        </w:rPr>
        <w:t>деца с проблеми в развитието;</w:t>
      </w:r>
    </w:p>
    <w:p w:rsidR="00B14B29" w:rsidRPr="003307E2" w:rsidRDefault="00B14B29" w:rsidP="007F4725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3307E2">
        <w:rPr>
          <w:sz w:val="22"/>
          <w:szCs w:val="22"/>
        </w:rPr>
        <w:t>Разработване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и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прилагане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на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подходящи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планове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за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кинезитерапевтични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намеси, които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са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фокусирани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върху</w:t>
      </w:r>
      <w:r w:rsidRPr="003307E2">
        <w:rPr>
          <w:sz w:val="22"/>
          <w:szCs w:val="22"/>
          <w:lang w:val="bg-BG"/>
        </w:rPr>
        <w:t xml:space="preserve"> </w:t>
      </w:r>
      <w:r w:rsidRPr="003307E2">
        <w:rPr>
          <w:sz w:val="22"/>
          <w:szCs w:val="22"/>
        </w:rPr>
        <w:t>детето, съобразени с възраст и увреждане;</w:t>
      </w:r>
    </w:p>
    <w:p w:rsidR="00B14B29" w:rsidRPr="00D86D7E" w:rsidRDefault="00B14B29" w:rsidP="007F4725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D86D7E">
        <w:rPr>
          <w:sz w:val="22"/>
          <w:szCs w:val="22"/>
        </w:rPr>
        <w:t xml:space="preserve">Индивидуално консултиране на </w:t>
      </w:r>
      <w:r w:rsidRPr="00D86D7E">
        <w:rPr>
          <w:color w:val="000000"/>
          <w:sz w:val="22"/>
          <w:szCs w:val="22"/>
        </w:rPr>
        <w:t xml:space="preserve">родители, включително и чрез </w:t>
      </w:r>
      <w:r w:rsidRPr="00D86D7E">
        <w:rPr>
          <w:sz w:val="22"/>
          <w:szCs w:val="22"/>
        </w:rPr>
        <w:t>работа на терен, посещения в домовете и предоставяне на разработени обучителни и информационни материали;</w:t>
      </w:r>
    </w:p>
    <w:p w:rsidR="00B14B29" w:rsidRPr="00134E51" w:rsidRDefault="00B14B29" w:rsidP="007F472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П</w:t>
      </w:r>
      <w:r w:rsidRPr="00266EBC">
        <w:rPr>
          <w:sz w:val="22"/>
          <w:szCs w:val="22"/>
        </w:rPr>
        <w:t xml:space="preserve">редоставя услуги за двигателно развитие на деца </w:t>
      </w:r>
      <w:r w:rsidRPr="006D0490">
        <w:rPr>
          <w:sz w:val="22"/>
          <w:szCs w:val="22"/>
        </w:rPr>
        <w:t>с увреждане</w:t>
      </w:r>
      <w:r>
        <w:rPr>
          <w:sz w:val="22"/>
          <w:szCs w:val="22"/>
          <w:lang w:val="bg-BG"/>
        </w:rPr>
        <w:t xml:space="preserve"> </w:t>
      </w:r>
      <w:r w:rsidRPr="006D0490">
        <w:rPr>
          <w:sz w:val="22"/>
          <w:szCs w:val="22"/>
        </w:rPr>
        <w:t>или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проблеми в развитието</w:t>
      </w:r>
      <w:r>
        <w:rPr>
          <w:sz w:val="22"/>
          <w:szCs w:val="22"/>
          <w:lang w:val="bg-BG"/>
        </w:rPr>
        <w:t xml:space="preserve"> </w:t>
      </w:r>
      <w:r w:rsidRPr="00266EBC">
        <w:rPr>
          <w:sz w:val="22"/>
          <w:szCs w:val="22"/>
        </w:rPr>
        <w:t xml:space="preserve">в </w:t>
      </w:r>
      <w:r>
        <w:rPr>
          <w:sz w:val="22"/>
          <w:szCs w:val="22"/>
          <w:lang w:val="bg-BG"/>
        </w:rPr>
        <w:t>Ц</w:t>
      </w:r>
      <w:r w:rsidRPr="00266EBC">
        <w:rPr>
          <w:sz w:val="22"/>
          <w:szCs w:val="22"/>
        </w:rPr>
        <w:t>ентър</w:t>
      </w:r>
      <w:r>
        <w:rPr>
          <w:sz w:val="22"/>
          <w:szCs w:val="22"/>
          <w:lang w:val="bg-BG"/>
        </w:rPr>
        <w:t>а.</w:t>
      </w:r>
    </w:p>
    <w:p w:rsidR="00B14B29" w:rsidRPr="000C2917" w:rsidRDefault="00B14B29" w:rsidP="009F2F77">
      <w:pPr>
        <w:jc w:val="both"/>
        <w:rPr>
          <w:lang w:val="bg-BG"/>
        </w:rPr>
      </w:pPr>
    </w:p>
    <w:p w:rsidR="00B14B29" w:rsidRPr="009F2F77" w:rsidRDefault="00B14B29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 </w:t>
      </w:r>
      <w:r>
        <w:rPr>
          <w:lang w:val="bg-BG"/>
        </w:rPr>
        <w:t>часа дневно</w:t>
      </w:r>
      <w:r w:rsidRPr="004D7BDA">
        <w:rPr>
          <w:lang w:val="bg-BG"/>
        </w:rPr>
        <w:t xml:space="preserve"> </w:t>
      </w:r>
      <w:r>
        <w:rPr>
          <w:lang w:val="bg-BG"/>
        </w:rPr>
        <w:t>(или 4 часа дневно при двама одобрени кандидати).</w:t>
      </w:r>
    </w:p>
    <w:p w:rsidR="00B14B29" w:rsidRPr="009F2F77" w:rsidRDefault="00B14B29" w:rsidP="0089446D">
      <w:pPr>
        <w:spacing w:line="276" w:lineRule="auto"/>
        <w:ind w:left="1440"/>
        <w:jc w:val="both"/>
        <w:rPr>
          <w:lang w:val="bg-BG"/>
        </w:rPr>
      </w:pPr>
    </w:p>
    <w:p w:rsidR="00B14B29" w:rsidRPr="009F2F77" w:rsidRDefault="00B14B29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B14B29" w:rsidRPr="009F2F77" w:rsidRDefault="00B14B29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B14B29" w:rsidRPr="009F2F77" w:rsidRDefault="00B14B29" w:rsidP="0089446D">
      <w:pPr>
        <w:jc w:val="both"/>
        <w:rPr>
          <w:lang w:val="bg-BG"/>
        </w:rPr>
      </w:pPr>
    </w:p>
    <w:p w:rsidR="00B14B29" w:rsidRPr="009F2F77" w:rsidRDefault="00B14B29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B14B29" w:rsidRPr="009F2F77" w:rsidRDefault="00B14B29" w:rsidP="0089446D">
      <w:pPr>
        <w:jc w:val="both"/>
        <w:rPr>
          <w:spacing w:val="-2"/>
          <w:lang w:val="bg-BG"/>
        </w:rPr>
      </w:pPr>
    </w:p>
    <w:p w:rsidR="00B14B29" w:rsidRPr="009F2F77" w:rsidRDefault="00B14B29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08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B14B29" w:rsidRPr="009F2F77" w:rsidRDefault="00B14B29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B14B29" w:rsidRPr="009F2F77" w:rsidRDefault="00B14B29" w:rsidP="00EA6063">
      <w:pPr>
        <w:rPr>
          <w:lang w:val="bg-BG"/>
        </w:rPr>
      </w:pPr>
    </w:p>
    <w:p w:rsidR="00B14B29" w:rsidRPr="009F2F77" w:rsidRDefault="00B14B29" w:rsidP="00EA6063">
      <w:pPr>
        <w:rPr>
          <w:lang w:val="bg-BG"/>
        </w:rPr>
      </w:pPr>
    </w:p>
    <w:p w:rsidR="00B14B29" w:rsidRPr="009F2F77" w:rsidRDefault="00B14B29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B14B29" w:rsidRPr="009F2F77" w:rsidRDefault="00B14B29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B14B29" w:rsidRPr="009F2F77" w:rsidRDefault="00B14B29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B14B29" w:rsidRPr="009F2F77" w:rsidRDefault="00B14B29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B14B29" w:rsidRPr="009F2F77" w:rsidRDefault="00B14B29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B14B29" w:rsidRPr="009F2F77" w:rsidRDefault="00B14B29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B14B29" w:rsidRPr="009F2F77" w:rsidRDefault="00B14B29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B14B29" w:rsidRPr="009F2F77" w:rsidRDefault="00B14B29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B14B29" w:rsidRPr="009F2F77" w:rsidRDefault="00B14B29" w:rsidP="003804B0">
      <w:pPr>
        <w:jc w:val="both"/>
      </w:pPr>
    </w:p>
    <w:p w:rsidR="00B14B29" w:rsidRDefault="00B14B29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4B29" w:rsidRDefault="00B14B29"/>
    <w:sectPr w:rsidR="00B14B29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B29" w:rsidRDefault="00B14B29">
      <w:r>
        <w:separator/>
      </w:r>
    </w:p>
  </w:endnote>
  <w:endnote w:type="continuationSeparator" w:id="1">
    <w:p w:rsidR="00B14B29" w:rsidRDefault="00B1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29" w:rsidRDefault="00B14B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14B29" w:rsidRDefault="00B14B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29" w:rsidRDefault="00B14B29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985906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B14B29" w:rsidRDefault="00B14B29">
    <w:pPr>
      <w:pStyle w:val="Footer"/>
      <w:jc w:val="right"/>
    </w:pPr>
    <w:fldSimple w:instr="PAGE   \* MERGEFORMAT">
      <w:r w:rsidRPr="009402CE">
        <w:rPr>
          <w:noProof/>
          <w:lang w:val="bg-BG"/>
        </w:rPr>
        <w:t>2</w:t>
      </w:r>
    </w:fldSimple>
  </w:p>
  <w:p w:rsidR="00B14B29" w:rsidRDefault="00B14B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B29" w:rsidRDefault="00B14B29">
      <w:r>
        <w:separator/>
      </w:r>
    </w:p>
  </w:footnote>
  <w:footnote w:type="continuationSeparator" w:id="1">
    <w:p w:rsidR="00B14B29" w:rsidRDefault="00B14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29" w:rsidRDefault="00B14B29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985906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B14B29" w:rsidRPr="0087714C" w:rsidRDefault="00B14B29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B14B29" w:rsidRPr="00EF0AD3" w:rsidRDefault="00B14B29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53A7"/>
    <w:rsid w:val="000A6AFD"/>
    <w:rsid w:val="000C2917"/>
    <w:rsid w:val="000D5410"/>
    <w:rsid w:val="000D6BD6"/>
    <w:rsid w:val="000D70D2"/>
    <w:rsid w:val="000D7B73"/>
    <w:rsid w:val="00112504"/>
    <w:rsid w:val="00134E51"/>
    <w:rsid w:val="00160556"/>
    <w:rsid w:val="001633ED"/>
    <w:rsid w:val="00175C8C"/>
    <w:rsid w:val="001911D7"/>
    <w:rsid w:val="001946C0"/>
    <w:rsid w:val="001A6BC7"/>
    <w:rsid w:val="001B371A"/>
    <w:rsid w:val="001C16B9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C0234"/>
    <w:rsid w:val="002E18C4"/>
    <w:rsid w:val="0032569C"/>
    <w:rsid w:val="003307E2"/>
    <w:rsid w:val="003338C6"/>
    <w:rsid w:val="00342DDC"/>
    <w:rsid w:val="003441AC"/>
    <w:rsid w:val="003504AD"/>
    <w:rsid w:val="003703BD"/>
    <w:rsid w:val="003804B0"/>
    <w:rsid w:val="003A1FBB"/>
    <w:rsid w:val="003A629C"/>
    <w:rsid w:val="003D0FBE"/>
    <w:rsid w:val="003D15ED"/>
    <w:rsid w:val="003F26A0"/>
    <w:rsid w:val="00400670"/>
    <w:rsid w:val="00401111"/>
    <w:rsid w:val="00441025"/>
    <w:rsid w:val="0045284D"/>
    <w:rsid w:val="004663E5"/>
    <w:rsid w:val="00470923"/>
    <w:rsid w:val="00475005"/>
    <w:rsid w:val="004A0443"/>
    <w:rsid w:val="004C5E65"/>
    <w:rsid w:val="004D09F9"/>
    <w:rsid w:val="004D508B"/>
    <w:rsid w:val="004D7BDA"/>
    <w:rsid w:val="004F1E91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35F7C"/>
    <w:rsid w:val="00837E65"/>
    <w:rsid w:val="00861621"/>
    <w:rsid w:val="00874E1F"/>
    <w:rsid w:val="0087714C"/>
    <w:rsid w:val="00886AB7"/>
    <w:rsid w:val="00890D69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02CE"/>
    <w:rsid w:val="009456E5"/>
    <w:rsid w:val="00985906"/>
    <w:rsid w:val="009A7FBA"/>
    <w:rsid w:val="009E5F27"/>
    <w:rsid w:val="009E6B0E"/>
    <w:rsid w:val="009F2F77"/>
    <w:rsid w:val="00A0646D"/>
    <w:rsid w:val="00A27297"/>
    <w:rsid w:val="00A51404"/>
    <w:rsid w:val="00A73368"/>
    <w:rsid w:val="00A8269A"/>
    <w:rsid w:val="00A91726"/>
    <w:rsid w:val="00AA7E5D"/>
    <w:rsid w:val="00B00878"/>
    <w:rsid w:val="00B02D4E"/>
    <w:rsid w:val="00B12A9D"/>
    <w:rsid w:val="00B14B29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80064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297A"/>
    <w:rsid w:val="00D86D62"/>
    <w:rsid w:val="00D86D7E"/>
    <w:rsid w:val="00D86FB3"/>
    <w:rsid w:val="00DA1853"/>
    <w:rsid w:val="00DB076B"/>
    <w:rsid w:val="00DC358A"/>
    <w:rsid w:val="00DC60BF"/>
    <w:rsid w:val="00DE0ADF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042C2"/>
    <w:rsid w:val="00F10EDC"/>
    <w:rsid w:val="00F33C91"/>
    <w:rsid w:val="00F417B2"/>
    <w:rsid w:val="00F65A7A"/>
    <w:rsid w:val="00F74331"/>
    <w:rsid w:val="00F813A4"/>
    <w:rsid w:val="00F81AB1"/>
    <w:rsid w:val="00F87E05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69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597</Words>
  <Characters>3408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5</cp:revision>
  <dcterms:created xsi:type="dcterms:W3CDTF">2016-08-30T14:05:00Z</dcterms:created>
  <dcterms:modified xsi:type="dcterms:W3CDTF">2016-08-30T14:10:00Z</dcterms:modified>
</cp:coreProperties>
</file>