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E8" w:rsidRDefault="00382EE8" w:rsidP="00EF0AD3">
      <w:pPr>
        <w:pStyle w:val="Title"/>
        <w:jc w:val="left"/>
        <w:rPr>
          <w:szCs w:val="24"/>
        </w:rPr>
      </w:pPr>
    </w:p>
    <w:p w:rsidR="00382EE8" w:rsidRDefault="00382EE8" w:rsidP="005927A1">
      <w:pPr>
        <w:pStyle w:val="Title"/>
        <w:rPr>
          <w:sz w:val="24"/>
          <w:szCs w:val="24"/>
        </w:rPr>
      </w:pPr>
      <w:r w:rsidRPr="00E7041A">
        <w:rPr>
          <w:sz w:val="24"/>
          <w:szCs w:val="24"/>
        </w:rPr>
        <w:t xml:space="preserve">ОБЯВЛЕНИЕ ЗА ПОДБОР </w:t>
      </w:r>
    </w:p>
    <w:p w:rsidR="00382EE8" w:rsidRPr="009F2F77" w:rsidRDefault="00382EE8" w:rsidP="005927A1">
      <w:pPr>
        <w:pStyle w:val="Title"/>
        <w:rPr>
          <w:sz w:val="24"/>
          <w:szCs w:val="24"/>
        </w:rPr>
      </w:pPr>
    </w:p>
    <w:p w:rsidR="00382EE8" w:rsidRPr="00966FB1" w:rsidRDefault="00382EE8" w:rsidP="00F46A06">
      <w:pPr>
        <w:jc w:val="both"/>
        <w:rPr>
          <w:b/>
          <w:lang w:val="bg-BG"/>
        </w:rPr>
      </w:pPr>
      <w:r w:rsidRPr="009F2F77">
        <w:rPr>
          <w:lang w:val="bg-BG"/>
        </w:rPr>
        <w:t xml:space="preserve">Община Пловдив кани потенциални кандидати за позиция </w:t>
      </w:r>
      <w:r w:rsidRPr="00966FB1">
        <w:rPr>
          <w:b/>
          <w:lang w:val="bg-BG"/>
        </w:rPr>
        <w:t>„</w:t>
      </w:r>
      <w:r>
        <w:rPr>
          <w:b/>
          <w:lang w:val="bg-BG"/>
        </w:rPr>
        <w:t xml:space="preserve">Лекар-гинеколог” </w:t>
      </w:r>
      <w:r w:rsidRPr="00033864">
        <w:rPr>
          <w:lang w:val="bg-BG"/>
        </w:rPr>
        <w:t>в дейност</w:t>
      </w:r>
      <w:r w:rsidRPr="00E03696">
        <w:rPr>
          <w:b/>
          <w:sz w:val="26"/>
          <w:szCs w:val="26"/>
          <w:lang w:val="bg-BG"/>
        </w:rPr>
        <w:t xml:space="preserve"> </w:t>
      </w:r>
      <w:r w:rsidRPr="00033864">
        <w:rPr>
          <w:lang w:val="bg-BG"/>
        </w:rPr>
        <w:t>„</w:t>
      </w:r>
      <w:r>
        <w:rPr>
          <w:lang w:val="bg-BG"/>
        </w:rPr>
        <w:t>Семейно консултиране и подкрепа</w:t>
      </w:r>
      <w:r w:rsidRPr="00033864">
        <w:rPr>
          <w:lang w:val="bg-BG"/>
        </w:rPr>
        <w:t>”</w:t>
      </w:r>
      <w:r>
        <w:rPr>
          <w:b/>
          <w:lang w:val="bg-BG"/>
        </w:rPr>
        <w:t xml:space="preserve"> </w:t>
      </w:r>
      <w:r w:rsidRPr="009F2F77">
        <w:rPr>
          <w:lang w:val="bg-BG"/>
        </w:rPr>
        <w:t xml:space="preserve">по проект </w:t>
      </w:r>
      <w:r w:rsidRPr="009F2F77">
        <w:t>„Общностен център за деца и семейства -Пловдив”</w:t>
      </w:r>
      <w:r>
        <w:rPr>
          <w:lang w:val="bg-BG"/>
        </w:rPr>
        <w:t>.</w:t>
      </w:r>
      <w:r w:rsidRPr="009F2F77">
        <w:t xml:space="preserve"> </w:t>
      </w:r>
      <w:r w:rsidRPr="009F2F77">
        <w:rPr>
          <w:lang w:val="bg-BG"/>
        </w:rPr>
        <w:t xml:space="preserve">Проектът се реализира </w:t>
      </w:r>
      <w:r w:rsidRPr="009F2F77">
        <w:t>по О</w:t>
      </w:r>
      <w:r w:rsidRPr="009F2F77">
        <w:rPr>
          <w:lang w:val="bg-BG"/>
        </w:rPr>
        <w:t>перативна програма „Развитие на човешките ресурси”</w:t>
      </w:r>
      <w:r w:rsidRPr="009F2F77">
        <w:t>2014-2020г., приоритетна ос 2 „Намаляване на бедността и насърчаване на социалното включване”, процедура на директно предоставяне на безвъзмездна финансова помощ BG05M9OP001-2.004 „Услуги за ранно детско развитие”.</w:t>
      </w:r>
    </w:p>
    <w:p w:rsidR="00382EE8" w:rsidRPr="009F2F77" w:rsidRDefault="00382EE8" w:rsidP="00E41BA8">
      <w:pPr>
        <w:jc w:val="both"/>
        <w:rPr>
          <w:rFonts w:ascii="TimesNewRoman Cyr" w:hAnsi="TimesNewRoman Cyr" w:cs="TimesNewRoman Cyr"/>
          <w:color w:val="000000"/>
          <w:lang w:val="bg-BG"/>
        </w:rPr>
      </w:pPr>
    </w:p>
    <w:p w:rsidR="00382EE8" w:rsidRPr="009F2F77" w:rsidRDefault="00382EE8" w:rsidP="003804B0">
      <w:pPr>
        <w:jc w:val="both"/>
        <w:rPr>
          <w:b/>
          <w:i/>
          <w:lang w:val="bg-BG"/>
        </w:rPr>
      </w:pPr>
      <w:r w:rsidRPr="009F2F77">
        <w:rPr>
          <w:b/>
          <w:i/>
          <w:lang w:val="bg-BG"/>
        </w:rPr>
        <w:t>Цели на проекта:</w:t>
      </w:r>
    </w:p>
    <w:p w:rsidR="00382EE8" w:rsidRPr="009F2F77" w:rsidRDefault="00382EE8" w:rsidP="00AA7E5D">
      <w:pPr>
        <w:jc w:val="both"/>
      </w:pPr>
      <w:r w:rsidRPr="009F2F77">
        <w:rPr>
          <w:lang w:val="bg-BG"/>
        </w:rPr>
        <w:t>Предоставяне на услуги на деца в ранна детска възраст и техните семейства за подобряване на достъпа до здравна грижа,</w:t>
      </w:r>
      <w:r w:rsidRPr="009F2F77">
        <w:t xml:space="preserve"> </w:t>
      </w:r>
      <w:r w:rsidRPr="009F2F77">
        <w:rPr>
          <w:lang w:val="bg-BG"/>
        </w:rPr>
        <w:t>формиране на родителски умения,</w:t>
      </w:r>
      <w:r w:rsidRPr="009F2F77">
        <w:t xml:space="preserve"> </w:t>
      </w:r>
      <w:r w:rsidRPr="009F2F77">
        <w:rPr>
          <w:lang w:val="bg-BG"/>
        </w:rPr>
        <w:t>подобряване на семейната среда,</w:t>
      </w:r>
      <w:r w:rsidRPr="009F2F77">
        <w:t xml:space="preserve"> </w:t>
      </w:r>
      <w:r w:rsidRPr="009F2F77">
        <w:rPr>
          <w:lang w:val="bg-BG"/>
        </w:rPr>
        <w:t>повишаване на училищната готовност на децата за включване в образователната система,</w:t>
      </w:r>
      <w:r w:rsidRPr="009F2F77">
        <w:t xml:space="preserve"> </w:t>
      </w:r>
      <w:r w:rsidRPr="009F2F77">
        <w:rPr>
          <w:lang w:val="bg-BG"/>
        </w:rPr>
        <w:t xml:space="preserve">както и предотвратяване на настаняването на деца в специализираните институции.Услугите ще се предоставят в </w:t>
      </w:r>
      <w:r w:rsidRPr="009F2F77">
        <w:t>Общностен център за деца и семейства</w:t>
      </w:r>
      <w:r w:rsidRPr="009F2F77">
        <w:rPr>
          <w:lang w:val="bg-BG"/>
        </w:rPr>
        <w:t xml:space="preserve"> на адрес</w:t>
      </w:r>
      <w:r w:rsidRPr="009F2F77">
        <w:t>:</w:t>
      </w:r>
      <w:r w:rsidRPr="009F2F77">
        <w:rPr>
          <w:lang w:val="bg-BG"/>
        </w:rPr>
        <w:t xml:space="preserve"> гр.Пловдив,</w:t>
      </w:r>
      <w:r w:rsidRPr="009F2F77">
        <w:t xml:space="preserve"> </w:t>
      </w:r>
      <w:r w:rsidRPr="009F2F77">
        <w:rPr>
          <w:lang w:val="bg-BG"/>
        </w:rPr>
        <w:t xml:space="preserve">ул.”Вратцата </w:t>
      </w:r>
      <w:r w:rsidRPr="009F2F77">
        <w:t xml:space="preserve">“ </w:t>
      </w:r>
      <w:r w:rsidRPr="009F2F77">
        <w:rPr>
          <w:lang w:val="bg-BG"/>
        </w:rPr>
        <w:t>№  4</w:t>
      </w:r>
      <w:r w:rsidRPr="009F2F77">
        <w:t>.</w:t>
      </w:r>
    </w:p>
    <w:p w:rsidR="00382EE8" w:rsidRPr="009F2F77" w:rsidRDefault="00382EE8" w:rsidP="00AA7E5D">
      <w:pPr>
        <w:jc w:val="both"/>
        <w:rPr>
          <w:b/>
        </w:rPr>
      </w:pPr>
    </w:p>
    <w:p w:rsidR="00382EE8" w:rsidRPr="009F2F77" w:rsidRDefault="00382EE8" w:rsidP="00E52E8E">
      <w:pPr>
        <w:pStyle w:val="BodyTextIndent"/>
        <w:rPr>
          <w:b/>
          <w:szCs w:val="24"/>
        </w:rPr>
      </w:pPr>
      <w:r>
        <w:rPr>
          <w:b/>
          <w:szCs w:val="24"/>
          <w:lang w:val="bg-BG"/>
        </w:rPr>
        <w:t xml:space="preserve">             1.</w:t>
      </w:r>
      <w:r w:rsidRPr="009F2F77">
        <w:rPr>
          <w:b/>
          <w:szCs w:val="24"/>
        </w:rPr>
        <w:t>Кандидатите следва да отговарят на следните изисквания:</w:t>
      </w:r>
    </w:p>
    <w:p w:rsidR="00382EE8" w:rsidRPr="009F2F77" w:rsidRDefault="00382EE8" w:rsidP="00DA1853">
      <w:pPr>
        <w:jc w:val="both"/>
        <w:rPr>
          <w:b/>
          <w:lang w:val="bg-BG"/>
        </w:rPr>
      </w:pPr>
    </w:p>
    <w:p w:rsidR="00382EE8" w:rsidRPr="00246EA5" w:rsidRDefault="00382EE8" w:rsidP="00FC5F5A">
      <w:pPr>
        <w:pStyle w:val="NormalWeb"/>
        <w:spacing w:after="0" w:afterAutospacing="0"/>
        <w:jc w:val="both"/>
        <w:rPr>
          <w:b/>
          <w:color w:val="000000"/>
        </w:rPr>
      </w:pPr>
      <w:r w:rsidRPr="00246EA5">
        <w:rPr>
          <w:b/>
        </w:rPr>
        <w:t xml:space="preserve">Основни изисквания  </w:t>
      </w:r>
    </w:p>
    <w:p w:rsidR="00382EE8" w:rsidRPr="00185392" w:rsidRDefault="00382EE8" w:rsidP="00FC5F5A">
      <w:pPr>
        <w:pStyle w:val="BodyTextIndent"/>
        <w:rPr>
          <w:color w:val="000000"/>
          <w:sz w:val="22"/>
          <w:szCs w:val="22"/>
        </w:rPr>
      </w:pPr>
    </w:p>
    <w:p w:rsidR="00382EE8" w:rsidRPr="00816CF7" w:rsidRDefault="00382EE8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color w:val="000000"/>
          <w:szCs w:val="24"/>
        </w:rPr>
        <w:t>да имат висше образование – завършена образователна степен магистър със специалност „Гинекология”;</w:t>
      </w:r>
    </w:p>
    <w:p w:rsidR="00382EE8" w:rsidRPr="00816CF7" w:rsidRDefault="00382EE8" w:rsidP="00CB34FE">
      <w:pPr>
        <w:pStyle w:val="BodyText"/>
        <w:numPr>
          <w:ilvl w:val="0"/>
          <w:numId w:val="1"/>
        </w:numPr>
        <w:tabs>
          <w:tab w:val="left" w:pos="0"/>
        </w:tabs>
        <w:autoSpaceDN w:val="0"/>
        <w:spacing w:after="0"/>
        <w:ind w:right="-567"/>
        <w:jc w:val="both"/>
        <w:rPr>
          <w:szCs w:val="24"/>
        </w:rPr>
      </w:pPr>
      <w:r w:rsidRPr="00816CF7">
        <w:rPr>
          <w:szCs w:val="24"/>
        </w:rPr>
        <w:t>да имат професионален опит не по-малък от 1 година в областта на здравните дейности;</w:t>
      </w:r>
    </w:p>
    <w:p w:rsidR="00382EE8" w:rsidRPr="00816CF7" w:rsidRDefault="00382EE8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притежават компютърна грамотност;</w:t>
      </w:r>
    </w:p>
    <w:p w:rsidR="00382EE8" w:rsidRPr="00CB34FE" w:rsidRDefault="00382EE8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  <w:r w:rsidRPr="00816CF7">
        <w:rPr>
          <w:szCs w:val="24"/>
        </w:rPr>
        <w:t>да не са осъждани за умишле</w:t>
      </w:r>
      <w:r>
        <w:rPr>
          <w:szCs w:val="24"/>
        </w:rPr>
        <w:t>но престъпление от общ характер</w:t>
      </w:r>
      <w:r>
        <w:rPr>
          <w:szCs w:val="24"/>
          <w:lang w:val="bg-BG"/>
        </w:rPr>
        <w:t>.</w:t>
      </w:r>
    </w:p>
    <w:p w:rsidR="00382EE8" w:rsidRPr="00816CF7" w:rsidRDefault="00382EE8" w:rsidP="00CB34FE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ind w:right="-567"/>
        <w:rPr>
          <w:color w:val="000000"/>
          <w:szCs w:val="24"/>
        </w:rPr>
      </w:pPr>
    </w:p>
    <w:p w:rsidR="00382EE8" w:rsidRPr="008B2F69" w:rsidRDefault="00382EE8" w:rsidP="00FC5F5A">
      <w:pPr>
        <w:jc w:val="both"/>
        <w:rPr>
          <w:b/>
          <w:color w:val="000000"/>
        </w:rPr>
      </w:pPr>
      <w:r w:rsidRPr="008B2F69">
        <w:rPr>
          <w:b/>
          <w:color w:val="000000"/>
        </w:rPr>
        <w:t xml:space="preserve">Специфични изисквания  </w:t>
      </w:r>
    </w:p>
    <w:p w:rsidR="00382EE8" w:rsidRPr="008B2F69" w:rsidRDefault="00382EE8" w:rsidP="00FC5F5A">
      <w:pPr>
        <w:jc w:val="both"/>
        <w:rPr>
          <w:b/>
          <w:color w:val="000000"/>
        </w:rPr>
      </w:pPr>
    </w:p>
    <w:p w:rsidR="00382EE8" w:rsidRPr="008B2F69" w:rsidRDefault="00382EE8" w:rsidP="00FC5F5A">
      <w:pPr>
        <w:jc w:val="both"/>
      </w:pPr>
      <w:r w:rsidRPr="008B2F69">
        <w:rPr>
          <w:b/>
          <w:i/>
        </w:rPr>
        <w:t>Ще се счита за предимство:</w:t>
      </w:r>
      <w:r w:rsidRPr="008B2F69">
        <w:t xml:space="preserve"> </w:t>
      </w:r>
    </w:p>
    <w:p w:rsidR="00382EE8" w:rsidRPr="00816CF7" w:rsidRDefault="00382EE8" w:rsidP="00CB34FE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ind w:right="-567"/>
        <w:rPr>
          <w:szCs w:val="24"/>
        </w:rPr>
      </w:pPr>
      <w:r w:rsidRPr="00816CF7">
        <w:rPr>
          <w:szCs w:val="24"/>
        </w:rPr>
        <w:t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образованието или социалното включване на деца и семейства в риск;</w:t>
      </w:r>
    </w:p>
    <w:p w:rsidR="00382EE8" w:rsidRPr="00816CF7" w:rsidRDefault="00382EE8" w:rsidP="00CB34FE">
      <w:pPr>
        <w:pStyle w:val="NormalWeb"/>
        <w:numPr>
          <w:ilvl w:val="0"/>
          <w:numId w:val="2"/>
        </w:numPr>
        <w:spacing w:after="0" w:afterAutospacing="0"/>
        <w:ind w:right="-567"/>
        <w:jc w:val="both"/>
      </w:pPr>
      <w:r w:rsidRPr="00816CF7">
        <w:rPr>
          <w:color w:val="000000"/>
        </w:rPr>
        <w:t>да познават местните уя</w:t>
      </w:r>
      <w:r>
        <w:rPr>
          <w:color w:val="000000"/>
        </w:rPr>
        <w:t>звими общности в община Пловдив</w:t>
      </w:r>
      <w:r w:rsidRPr="00816CF7">
        <w:rPr>
          <w:color w:val="000000"/>
        </w:rPr>
        <w:t>, техните културни особености, език,</w:t>
      </w:r>
      <w:r w:rsidRPr="00816CF7">
        <w:t xml:space="preserve"> традиции при отглеждане на децата, включително и на деца с увреждания;</w:t>
      </w:r>
    </w:p>
    <w:p w:rsidR="00382EE8" w:rsidRPr="00CB34FE" w:rsidRDefault="00382EE8" w:rsidP="00CB34FE">
      <w:pPr>
        <w:numPr>
          <w:ilvl w:val="0"/>
          <w:numId w:val="2"/>
        </w:numPr>
        <w:tabs>
          <w:tab w:val="left" w:pos="0"/>
        </w:tabs>
        <w:autoSpaceDN w:val="0"/>
        <w:ind w:right="-567"/>
        <w:jc w:val="both"/>
      </w:pPr>
      <w:r w:rsidRPr="00816CF7">
        <w:t xml:space="preserve">да познават спецификата на социалната работа и здравната дейност с различни уязвими групи. </w:t>
      </w:r>
    </w:p>
    <w:p w:rsidR="00382EE8" w:rsidRPr="009F2F77" w:rsidRDefault="00382EE8" w:rsidP="005927A1">
      <w:pPr>
        <w:tabs>
          <w:tab w:val="left" w:pos="0"/>
        </w:tabs>
        <w:autoSpaceDN w:val="0"/>
        <w:jc w:val="both"/>
        <w:rPr>
          <w:lang w:val="bg-BG"/>
        </w:rPr>
      </w:pPr>
    </w:p>
    <w:p w:rsidR="00382EE8" w:rsidRPr="009F2F77" w:rsidRDefault="00382EE8" w:rsidP="00D25117">
      <w:pPr>
        <w:ind w:left="360"/>
        <w:rPr>
          <w:i/>
          <w:lang w:val="bg-BG"/>
        </w:rPr>
      </w:pPr>
      <w:r w:rsidRPr="009F2F77">
        <w:rPr>
          <w:b/>
          <w:lang w:val="bg-BG"/>
        </w:rPr>
        <w:t xml:space="preserve">2. </w:t>
      </w:r>
      <w:r>
        <w:rPr>
          <w:b/>
          <w:lang w:val="bg-BG"/>
        </w:rPr>
        <w:t>Обхват на заданието за работа</w:t>
      </w:r>
      <w:r w:rsidRPr="009F2F77">
        <w:rPr>
          <w:b/>
          <w:lang w:val="bg-BG"/>
        </w:rPr>
        <w:t>:</w:t>
      </w:r>
    </w:p>
    <w:p w:rsidR="00382EE8" w:rsidRPr="00B33D9B" w:rsidRDefault="00382EE8" w:rsidP="00822AEB">
      <w:pPr>
        <w:pStyle w:val="BodyText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 xml:space="preserve">Разработване на програми и обучителни материали за провеждане на групова работа с бъдещи родители и родители с бебета и деца на възраст от 0 до </w:t>
      </w:r>
      <w:smartTag w:uri="urn:schemas-microsoft-com:office:smarttags" w:element="metricconverter">
        <w:smartTagPr>
          <w:attr w:name="ProductID" w:val="3 г"/>
        </w:smartTagPr>
        <w:r w:rsidRPr="00B33D9B">
          <w:rPr>
            <w:sz w:val="22"/>
            <w:szCs w:val="22"/>
          </w:rPr>
          <w:t>3 г</w:t>
        </w:r>
      </w:smartTag>
      <w:r w:rsidRPr="00B33D9B">
        <w:rPr>
          <w:sz w:val="22"/>
          <w:szCs w:val="22"/>
        </w:rPr>
        <w:t>. относно особеностите на раждането, здравословното хранене и двигателен режим на бъдещата майка, семейното планиране и др.;</w:t>
      </w:r>
    </w:p>
    <w:p w:rsidR="00382EE8" w:rsidRPr="00B33D9B" w:rsidRDefault="00382EE8" w:rsidP="00822AEB">
      <w:pPr>
        <w:pStyle w:val="BodyText"/>
        <w:numPr>
          <w:ilvl w:val="0"/>
          <w:numId w:val="15"/>
        </w:numPr>
        <w:tabs>
          <w:tab w:val="clear" w:pos="720"/>
          <w:tab w:val="num" w:pos="644"/>
        </w:tabs>
        <w:spacing w:after="0"/>
        <w:ind w:left="644" w:right="-567"/>
        <w:jc w:val="both"/>
        <w:rPr>
          <w:color w:val="000000"/>
          <w:sz w:val="22"/>
          <w:szCs w:val="22"/>
        </w:rPr>
      </w:pPr>
      <w:r w:rsidRPr="00B33D9B">
        <w:rPr>
          <w:sz w:val="22"/>
          <w:szCs w:val="22"/>
        </w:rPr>
        <w:t>При отчетена необходимост насочване на семействата към услугите „Подкрепа за осигуряване на здравна консултация за деца и дейности по превенция на заболяванията” и „Ранна интервенция на уврежданията”;</w:t>
      </w:r>
    </w:p>
    <w:p w:rsidR="00382EE8" w:rsidRPr="00B33D9B" w:rsidRDefault="00382EE8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Оказване на методическа подкрепа на акушерката и медиаторите, включени в  консултативните  дейности, в които участва;</w:t>
      </w:r>
    </w:p>
    <w:p w:rsidR="00382EE8" w:rsidRPr="00B33D9B" w:rsidRDefault="00382EE8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Провеждане на групова и индивидуална консултация и подкрепа на бъдещи и настоящи родители по въпросите на семейното планиране, репродуктивното здраве, методите на контрацепция, болестите, предавани по полов път и др.; </w:t>
      </w:r>
    </w:p>
    <w:p w:rsidR="00382EE8" w:rsidRPr="00B33D9B" w:rsidRDefault="00382EE8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Осъществяване на работа на терен, посещения в домовете и предоставяне на разработени по проекта обучителни и информационни материали на здравна тематика;</w:t>
      </w:r>
    </w:p>
    <w:p w:rsidR="00382EE8" w:rsidRPr="00B33D9B" w:rsidRDefault="00382EE8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 xml:space="preserve">Участие в изготвянето на индивидуални планове за работа с бъдещи родители и родители на деца от 0 до </w:t>
      </w:r>
      <w:smartTag w:uri="urn:schemas-microsoft-com:office:smarttags" w:element="metricconverter">
        <w:smartTagPr>
          <w:attr w:name="ProductID" w:val="7 г"/>
        </w:smartTagPr>
        <w:r w:rsidRPr="00B33D9B">
          <w:rPr>
            <w:sz w:val="22"/>
            <w:szCs w:val="22"/>
          </w:rPr>
          <w:t>7 г</w:t>
        </w:r>
      </w:smartTag>
      <w:r w:rsidRPr="00B33D9B">
        <w:rPr>
          <w:sz w:val="22"/>
          <w:szCs w:val="22"/>
        </w:rPr>
        <w:t>. съвместно с другите консултанти по съответната услуга;</w:t>
      </w:r>
    </w:p>
    <w:p w:rsidR="00382EE8" w:rsidRPr="00B33D9B" w:rsidRDefault="00382EE8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Създаване и поддържане на база данни относно потребителите по отделните дейности, в които участва;</w:t>
      </w:r>
    </w:p>
    <w:p w:rsidR="00382EE8" w:rsidRPr="00B33D9B" w:rsidRDefault="00382EE8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при организирането и провеждането на мобилната работа в рамките на дейностите, в които участва;</w:t>
      </w:r>
    </w:p>
    <w:p w:rsidR="00382EE8" w:rsidRPr="00B33D9B" w:rsidRDefault="00382EE8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периодични срещи с останалите специалисти, включени в дейностите по проекта, с цел съвместна работа, подобряване на прилаганите методи и други;</w:t>
      </w:r>
    </w:p>
    <w:p w:rsidR="00382EE8" w:rsidRPr="00B33D9B" w:rsidRDefault="00382EE8" w:rsidP="00822AEB">
      <w:pPr>
        <w:pStyle w:val="BodyText"/>
        <w:numPr>
          <w:ilvl w:val="0"/>
          <w:numId w:val="15"/>
        </w:numPr>
        <w:spacing w:after="0"/>
        <w:ind w:right="-567"/>
        <w:jc w:val="both"/>
        <w:rPr>
          <w:sz w:val="22"/>
          <w:szCs w:val="22"/>
        </w:rPr>
      </w:pPr>
      <w:r w:rsidRPr="00B33D9B">
        <w:rPr>
          <w:sz w:val="22"/>
          <w:szCs w:val="22"/>
        </w:rPr>
        <w:t>Участие в подготовката и провеждането на дейности за популяризиране и обсъждане на услугите по проекта, включително и чрез разработване на информационни материали относно същността на услугите, в които участва.</w:t>
      </w:r>
    </w:p>
    <w:p w:rsidR="00382EE8" w:rsidRPr="0068716C" w:rsidRDefault="00382EE8" w:rsidP="009F2F77">
      <w:pPr>
        <w:jc w:val="both"/>
        <w:rPr>
          <w:sz w:val="22"/>
          <w:szCs w:val="22"/>
          <w:lang w:val="bg-BG"/>
        </w:rPr>
      </w:pPr>
    </w:p>
    <w:p w:rsidR="00382EE8" w:rsidRPr="009F2F77" w:rsidRDefault="00382EE8" w:rsidP="006E26DB">
      <w:pPr>
        <w:jc w:val="both"/>
        <w:rPr>
          <w:lang w:val="bg-BG"/>
        </w:rPr>
      </w:pPr>
      <w:r w:rsidRPr="009F2F77">
        <w:rPr>
          <w:b/>
          <w:lang w:val="bg-BG"/>
        </w:rPr>
        <w:t>3.Срок на договора</w:t>
      </w:r>
      <w:r w:rsidRPr="009F2F77">
        <w:rPr>
          <w:b/>
        </w:rPr>
        <w:t xml:space="preserve"> </w:t>
      </w:r>
      <w:r w:rsidRPr="009F2F77">
        <w:rPr>
          <w:b/>
          <w:lang w:val="bg-BG"/>
        </w:rPr>
        <w:t xml:space="preserve">и работно време: </w:t>
      </w:r>
      <w:r w:rsidRPr="009F2F77">
        <w:rPr>
          <w:lang w:val="bg-BG"/>
        </w:rPr>
        <w:t xml:space="preserve">С одобрения кандидат ще бъде сключен срочен </w:t>
      </w:r>
      <w:r>
        <w:rPr>
          <w:lang w:val="bg-BG"/>
        </w:rPr>
        <w:t>граждански</w:t>
      </w:r>
      <w:r w:rsidRPr="009F2F77">
        <w:rPr>
          <w:lang w:val="bg-BG"/>
        </w:rPr>
        <w:t xml:space="preserve"> договор </w:t>
      </w:r>
      <w:r>
        <w:rPr>
          <w:lang w:val="bg-BG"/>
        </w:rPr>
        <w:t>за услуги</w:t>
      </w:r>
      <w:r w:rsidRPr="009F2F77">
        <w:rPr>
          <w:lang w:val="bg-BG"/>
        </w:rPr>
        <w:t xml:space="preserve">. Проектът е със заложен срок на изпълнение до 26.09.2018г. </w:t>
      </w:r>
    </w:p>
    <w:p w:rsidR="00382EE8" w:rsidRPr="009F2F77" w:rsidRDefault="00382EE8" w:rsidP="0089446D">
      <w:pPr>
        <w:spacing w:line="276" w:lineRule="auto"/>
        <w:ind w:left="1440"/>
        <w:jc w:val="both"/>
        <w:rPr>
          <w:lang w:val="bg-BG"/>
        </w:rPr>
      </w:pPr>
    </w:p>
    <w:p w:rsidR="00382EE8" w:rsidRPr="009F2F77" w:rsidRDefault="00382EE8" w:rsidP="0089446D">
      <w:pPr>
        <w:pStyle w:val="BodyTextIndent"/>
        <w:ind w:firstLine="0"/>
        <w:rPr>
          <w:szCs w:val="24"/>
          <w:lang w:val="bg-BG"/>
        </w:rPr>
      </w:pPr>
      <w:r w:rsidRPr="009F2F77">
        <w:rPr>
          <w:b/>
          <w:szCs w:val="24"/>
          <w:lang w:val="bg-BG"/>
        </w:rPr>
        <w:t>4. Документи за кандидатстване:</w:t>
      </w:r>
    </w:p>
    <w:p w:rsidR="00382EE8" w:rsidRPr="009F2F77" w:rsidRDefault="00382EE8" w:rsidP="0089446D">
      <w:pPr>
        <w:jc w:val="both"/>
        <w:rPr>
          <w:lang w:val="bg-BG"/>
        </w:rPr>
      </w:pPr>
      <w:r w:rsidRPr="009F2F77">
        <w:rPr>
          <w:lang w:val="bg-BG"/>
        </w:rPr>
        <w:t xml:space="preserve">Заинтересованите кандидати следва да представят следните документи: </w:t>
      </w:r>
    </w:p>
    <w:p w:rsidR="00382EE8" w:rsidRPr="009F2F77" w:rsidRDefault="00382EE8" w:rsidP="0089446D">
      <w:pPr>
        <w:jc w:val="both"/>
        <w:rPr>
          <w:lang w:val="bg-BG"/>
        </w:rPr>
      </w:pPr>
      <w:r w:rsidRPr="009F2F77">
        <w:rPr>
          <w:lang w:val="bg-BG"/>
        </w:rPr>
        <w:t>- з</w:t>
      </w:r>
      <w:r w:rsidRPr="009F2F77">
        <w:t xml:space="preserve">аявление (по образец) </w:t>
      </w:r>
      <w:r w:rsidRPr="009F2F77">
        <w:rPr>
          <w:lang w:val="bg-BG"/>
        </w:rPr>
        <w:t>;</w:t>
      </w:r>
    </w:p>
    <w:p w:rsidR="00382EE8" w:rsidRPr="009F2F77" w:rsidRDefault="00382EE8" w:rsidP="0089446D">
      <w:pPr>
        <w:jc w:val="both"/>
        <w:rPr>
          <w:lang w:val="bg-BG"/>
        </w:rPr>
      </w:pPr>
      <w:r w:rsidRPr="009F2F77">
        <w:rPr>
          <w:lang w:val="bg-BG"/>
        </w:rPr>
        <w:t>- автобиография, с подробно описание на изискуемите в т. 1 квалификация и опит</w:t>
      </w:r>
      <w:r w:rsidRPr="009F2F77">
        <w:t xml:space="preserve"> (по  образец)</w:t>
      </w:r>
      <w:r w:rsidRPr="009F2F77">
        <w:rPr>
          <w:lang w:val="bg-BG"/>
        </w:rPr>
        <w:t>;</w:t>
      </w:r>
    </w:p>
    <w:p w:rsidR="00382EE8" w:rsidRPr="009F2F77" w:rsidRDefault="00382EE8" w:rsidP="0089446D">
      <w:pPr>
        <w:jc w:val="both"/>
        <w:rPr>
          <w:lang w:val="bg-BG"/>
        </w:rPr>
      </w:pPr>
      <w:r w:rsidRPr="009F2F77">
        <w:rPr>
          <w:lang w:val="bg-BG"/>
        </w:rPr>
        <w:t>- к</w:t>
      </w:r>
      <w:r w:rsidRPr="009F2F77">
        <w:t>опие от документи за</w:t>
      </w:r>
      <w:r w:rsidRPr="009F2F77">
        <w:rPr>
          <w:lang w:val="bg-BG"/>
        </w:rPr>
        <w:t xml:space="preserve">  </w:t>
      </w:r>
      <w:r w:rsidRPr="009F2F77">
        <w:t>завършено образование, квалификация, сертификати</w:t>
      </w:r>
      <w:r w:rsidRPr="009F2F77">
        <w:rPr>
          <w:lang w:val="bg-BG"/>
        </w:rPr>
        <w:t xml:space="preserve">; </w:t>
      </w:r>
    </w:p>
    <w:p w:rsidR="00382EE8" w:rsidRPr="00CD2D1B" w:rsidRDefault="00382EE8" w:rsidP="0089446D">
      <w:pPr>
        <w:jc w:val="both"/>
        <w:rPr>
          <w:lang w:val="bg-BG"/>
        </w:rPr>
      </w:pPr>
      <w:r>
        <w:rPr>
          <w:lang w:val="bg-BG"/>
        </w:rPr>
        <w:t>-</w:t>
      </w:r>
      <w:r w:rsidRPr="009F2F77">
        <w:rPr>
          <w:lang w:val="bg-BG"/>
        </w:rPr>
        <w:t>к</w:t>
      </w:r>
      <w:r w:rsidRPr="009F2F77">
        <w:t>опие от документи ,</w:t>
      </w:r>
      <w:r>
        <w:rPr>
          <w:lang w:val="bg-BG"/>
        </w:rPr>
        <w:t xml:space="preserve"> </w:t>
      </w:r>
      <w:r w:rsidRPr="009F2F77">
        <w:t xml:space="preserve">удостоверяващи </w:t>
      </w:r>
      <w:r>
        <w:rPr>
          <w:lang w:val="bg-BG"/>
        </w:rPr>
        <w:t>професионалния опит (трудова, осигурителна, служебна книжка и др.)</w:t>
      </w:r>
    </w:p>
    <w:p w:rsidR="00382EE8" w:rsidRPr="009F2F77" w:rsidRDefault="00382EE8" w:rsidP="0089446D">
      <w:pPr>
        <w:jc w:val="both"/>
        <w:rPr>
          <w:lang w:val="bg-BG"/>
        </w:rPr>
      </w:pPr>
    </w:p>
    <w:p w:rsidR="00382EE8" w:rsidRPr="009F2F77" w:rsidRDefault="00382EE8" w:rsidP="0089446D">
      <w:pPr>
        <w:jc w:val="both"/>
        <w:rPr>
          <w:b/>
          <w:lang w:val="bg-BG"/>
        </w:rPr>
      </w:pPr>
      <w:r w:rsidRPr="009F2F77">
        <w:rPr>
          <w:b/>
          <w:lang w:val="bg-BG"/>
        </w:rPr>
        <w:t>5.Срок и начин за подаване на документи :</w:t>
      </w:r>
    </w:p>
    <w:p w:rsidR="00382EE8" w:rsidRPr="009F2F77" w:rsidRDefault="00382EE8" w:rsidP="0089446D">
      <w:pPr>
        <w:jc w:val="both"/>
        <w:rPr>
          <w:spacing w:val="-2"/>
          <w:lang w:val="bg-BG"/>
        </w:rPr>
      </w:pPr>
    </w:p>
    <w:p w:rsidR="00382EE8" w:rsidRPr="009F2F77" w:rsidRDefault="00382EE8" w:rsidP="0089446D">
      <w:pPr>
        <w:jc w:val="both"/>
        <w:rPr>
          <w:spacing w:val="-2"/>
          <w:lang w:val="bg-BG"/>
        </w:rPr>
      </w:pPr>
      <w:r w:rsidRPr="009F2F77">
        <w:rPr>
          <w:spacing w:val="-2"/>
          <w:lang w:val="bg-BG"/>
        </w:rPr>
        <w:t xml:space="preserve">Заинтересуваните кандидати  следва да подадат  документи за кандидатстване  в срок до  </w:t>
      </w:r>
      <w:r w:rsidRPr="009F2F77">
        <w:rPr>
          <w:b/>
          <w:spacing w:val="-2"/>
          <w:lang w:val="bg-BG"/>
        </w:rPr>
        <w:t>17.00 ч</w:t>
      </w:r>
      <w:r w:rsidRPr="009F2F77">
        <w:rPr>
          <w:b/>
          <w:spacing w:val="-2"/>
        </w:rPr>
        <w:t xml:space="preserve">. </w:t>
      </w:r>
      <w:r w:rsidRPr="009F2F77">
        <w:rPr>
          <w:b/>
          <w:spacing w:val="-2"/>
          <w:lang w:val="bg-BG"/>
        </w:rPr>
        <w:t xml:space="preserve"> на  </w:t>
      </w:r>
      <w:r>
        <w:rPr>
          <w:b/>
          <w:spacing w:val="-2"/>
          <w:lang w:val="bg-BG"/>
        </w:rPr>
        <w:t>31.03</w:t>
      </w:r>
      <w:r w:rsidRPr="009F2F77">
        <w:rPr>
          <w:b/>
          <w:spacing w:val="-2"/>
          <w:lang w:val="bg-BG"/>
        </w:rPr>
        <w:t>.201</w:t>
      </w:r>
      <w:r>
        <w:rPr>
          <w:b/>
          <w:spacing w:val="-2"/>
          <w:lang w:val="bg-BG"/>
        </w:rPr>
        <w:t>7</w:t>
      </w:r>
      <w:r w:rsidRPr="009F2F77">
        <w:rPr>
          <w:b/>
          <w:spacing w:val="-2"/>
          <w:lang w:val="bg-BG"/>
        </w:rPr>
        <w:t>г</w:t>
      </w:r>
      <w:r w:rsidRPr="009F2F77">
        <w:rPr>
          <w:spacing w:val="-2"/>
          <w:lang w:val="bg-BG"/>
        </w:rPr>
        <w:t>.</w:t>
      </w:r>
    </w:p>
    <w:p w:rsidR="00382EE8" w:rsidRPr="009F2F77" w:rsidRDefault="00382EE8" w:rsidP="0089446D">
      <w:pPr>
        <w:jc w:val="both"/>
        <w:rPr>
          <w:spacing w:val="-2"/>
          <w:lang w:val="bg-BG"/>
        </w:rPr>
      </w:pPr>
      <w:r w:rsidRPr="009F2F77">
        <w:rPr>
          <w:lang w:val="bg-BG"/>
        </w:rPr>
        <w:t xml:space="preserve">Документите могат да се подават в деловодството на община Пловдив на адрес: пл. „Стефан Стамболов“ № 1,  </w:t>
      </w:r>
      <w:r w:rsidRPr="009F2F77">
        <w:rPr>
          <w:spacing w:val="-2"/>
          <w:lang w:val="bg-BG"/>
        </w:rPr>
        <w:t>всеки работен ден (понеделник – петък) от 9.00 до 17.00 часа</w:t>
      </w:r>
      <w:r>
        <w:rPr>
          <w:spacing w:val="-2"/>
          <w:lang w:val="bg-BG"/>
        </w:rPr>
        <w:t xml:space="preserve"> </w:t>
      </w:r>
      <w:r w:rsidRPr="009F2F77">
        <w:rPr>
          <w:lang w:val="bg-BG"/>
        </w:rPr>
        <w:t>в рамките на срока, определен в обявлението. Кандидати, подали документи след изтичане на срока, няма да бъдат допуснати до участие.</w:t>
      </w:r>
    </w:p>
    <w:p w:rsidR="00382EE8" w:rsidRPr="009F2F77" w:rsidRDefault="00382EE8" w:rsidP="00EA6063">
      <w:pPr>
        <w:rPr>
          <w:lang w:val="bg-BG"/>
        </w:rPr>
      </w:pPr>
    </w:p>
    <w:p w:rsidR="00382EE8" w:rsidRPr="009F2F77" w:rsidRDefault="00382EE8" w:rsidP="00EA6063">
      <w:pPr>
        <w:rPr>
          <w:lang w:val="bg-BG"/>
        </w:rPr>
      </w:pPr>
    </w:p>
    <w:p w:rsidR="00382EE8" w:rsidRPr="009F2F77" w:rsidRDefault="00382EE8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  <w:r w:rsidRPr="009F2F77">
        <w:rPr>
          <w:b/>
          <w:color w:val="000000"/>
          <w:spacing w:val="4"/>
          <w:szCs w:val="24"/>
          <w:lang w:val="bg-BG"/>
        </w:rPr>
        <w:t>6</w:t>
      </w:r>
      <w:r w:rsidRPr="009F2F77">
        <w:rPr>
          <w:color w:val="000000"/>
          <w:spacing w:val="4"/>
          <w:szCs w:val="24"/>
          <w:lang w:val="bg-BG"/>
        </w:rPr>
        <w:t xml:space="preserve">. </w:t>
      </w:r>
      <w:r w:rsidRPr="009F2F77">
        <w:rPr>
          <w:b/>
          <w:color w:val="000000"/>
          <w:spacing w:val="4"/>
          <w:szCs w:val="24"/>
          <w:lang w:val="bg-BG"/>
        </w:rPr>
        <w:t>Етапи на подбора:</w:t>
      </w:r>
    </w:p>
    <w:p w:rsidR="00382EE8" w:rsidRPr="009F2F77" w:rsidRDefault="00382EE8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382EE8" w:rsidRPr="009F2F77" w:rsidRDefault="00382EE8" w:rsidP="005927A1">
      <w:pPr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hanging="796"/>
        <w:rPr>
          <w:i/>
          <w:lang w:val="bg-BG"/>
        </w:rPr>
      </w:pPr>
      <w:r w:rsidRPr="009F2F77">
        <w:rPr>
          <w:b/>
          <w:lang w:val="bg-BG"/>
        </w:rPr>
        <w:t xml:space="preserve">Етап.  </w:t>
      </w:r>
      <w:r w:rsidRPr="009F2F77">
        <w:rPr>
          <w:lang w:val="bg-BG"/>
        </w:rPr>
        <w:t xml:space="preserve">Преглед на кандидатурите по документи. </w:t>
      </w:r>
    </w:p>
    <w:p w:rsidR="00382EE8" w:rsidRPr="009F2F77" w:rsidRDefault="00382EE8" w:rsidP="005927A1">
      <w:pPr>
        <w:tabs>
          <w:tab w:val="left" w:pos="142"/>
        </w:tabs>
        <w:spacing w:line="276" w:lineRule="auto"/>
        <w:ind w:left="284"/>
        <w:rPr>
          <w:i/>
          <w:lang w:val="bg-BG"/>
        </w:rPr>
      </w:pPr>
      <w:r w:rsidRPr="009F2F77">
        <w:rPr>
          <w:lang w:val="bg-BG"/>
        </w:rPr>
        <w:t xml:space="preserve">Селектиране на кандидатите, отговарящи на критериите за образование  и професионален опит  </w:t>
      </w:r>
    </w:p>
    <w:p w:rsidR="00382EE8" w:rsidRPr="009F2F77" w:rsidRDefault="00382EE8" w:rsidP="005927A1">
      <w:pPr>
        <w:tabs>
          <w:tab w:val="left" w:pos="-142"/>
          <w:tab w:val="left" w:pos="142"/>
        </w:tabs>
        <w:spacing w:line="276" w:lineRule="auto"/>
        <w:ind w:left="568" w:hanging="710"/>
        <w:rPr>
          <w:lang w:val="bg-BG"/>
        </w:rPr>
      </w:pPr>
      <w:r w:rsidRPr="009F2F77">
        <w:rPr>
          <w:b/>
          <w:lang w:val="bg-BG"/>
        </w:rPr>
        <w:t xml:space="preserve">2.Етап. </w:t>
      </w:r>
      <w:r w:rsidRPr="009F2F77">
        <w:rPr>
          <w:lang w:val="bg-BG"/>
        </w:rPr>
        <w:t xml:space="preserve">Провеждане на структурирано интервю с допуснатите кандидати.  Чрез структурираното интервю се проверяват мотивацията, деловите качества и личностовите качества.  </w:t>
      </w:r>
    </w:p>
    <w:p w:rsidR="00382EE8" w:rsidRPr="009F2F77" w:rsidRDefault="00382EE8" w:rsidP="005927A1">
      <w:pPr>
        <w:tabs>
          <w:tab w:val="left" w:pos="142"/>
          <w:tab w:val="left" w:pos="567"/>
        </w:tabs>
        <w:spacing w:line="276" w:lineRule="auto"/>
        <w:ind w:hanging="142"/>
        <w:rPr>
          <w:b/>
          <w:lang w:val="bg-BG"/>
        </w:rPr>
      </w:pPr>
      <w:r w:rsidRPr="009F2F77">
        <w:rPr>
          <w:b/>
          <w:lang w:val="bg-BG"/>
        </w:rPr>
        <w:t xml:space="preserve">3.Етап. </w:t>
      </w:r>
      <w:r w:rsidRPr="009F2F77">
        <w:rPr>
          <w:lang w:val="bg-BG"/>
        </w:rPr>
        <w:t xml:space="preserve">Оценяване  и класиране на кандидатите.  </w:t>
      </w:r>
    </w:p>
    <w:p w:rsidR="00382EE8" w:rsidRPr="009F2F77" w:rsidRDefault="00382EE8" w:rsidP="005927A1">
      <w:pPr>
        <w:tabs>
          <w:tab w:val="left" w:pos="142"/>
          <w:tab w:val="left" w:pos="567"/>
        </w:tabs>
        <w:spacing w:line="276" w:lineRule="auto"/>
        <w:rPr>
          <w:lang w:val="bg-BG"/>
        </w:rPr>
      </w:pPr>
    </w:p>
    <w:p w:rsidR="00382EE8" w:rsidRPr="009F2F77" w:rsidRDefault="00382EE8" w:rsidP="005927A1">
      <w:pPr>
        <w:pStyle w:val="BodyTextIndent"/>
        <w:ind w:firstLine="0"/>
        <w:jc w:val="left"/>
        <w:rPr>
          <w:b/>
          <w:color w:val="000000"/>
          <w:spacing w:val="4"/>
          <w:szCs w:val="24"/>
          <w:lang w:val="bg-BG"/>
        </w:rPr>
      </w:pPr>
    </w:p>
    <w:p w:rsidR="00382EE8" w:rsidRPr="009F2F77" w:rsidRDefault="00382EE8" w:rsidP="003804B0">
      <w:pPr>
        <w:jc w:val="both"/>
      </w:pPr>
    </w:p>
    <w:p w:rsidR="00382EE8" w:rsidRDefault="00382EE8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82EE8" w:rsidRDefault="00382EE8"/>
    <w:sectPr w:rsidR="00382EE8" w:rsidSect="005927A1">
      <w:headerReference w:type="default" r:id="rId7"/>
      <w:footerReference w:type="even" r:id="rId8"/>
      <w:footerReference w:type="default" r:id="rId9"/>
      <w:pgSz w:w="11907" w:h="16840" w:code="9"/>
      <w:pgMar w:top="2463" w:right="1559" w:bottom="1258" w:left="1418" w:header="54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EE8" w:rsidRDefault="00382EE8">
      <w:r>
        <w:separator/>
      </w:r>
    </w:p>
  </w:endnote>
  <w:endnote w:type="continuationSeparator" w:id="1">
    <w:p w:rsidR="00382EE8" w:rsidRDefault="00382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E8" w:rsidRDefault="00382E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82EE8" w:rsidRDefault="00382EE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E8" w:rsidRDefault="00382EE8" w:rsidP="00B00878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 w:rsidRPr="000B34A9">
      <w:rPr>
        <w:rFonts w:ascii="Monotype Corsiva" w:hAnsi="Monotype Corsiva"/>
        <w:b/>
        <w:lang w:val="bg-BG"/>
      </w:rPr>
      <w:pict>
        <v:rect id="_x0000_i1032" style="width:446.5pt;height:1.5pt" o:hralign="center" o:hrstd="t" o:hr="t" fillcolor="#aca899" stroked="f"/>
      </w:pict>
    </w:r>
  </w:p>
  <w:p w:rsidR="00382EE8" w:rsidRDefault="00382EE8">
    <w:pPr>
      <w:pStyle w:val="Footer"/>
      <w:jc w:val="right"/>
    </w:pPr>
    <w:fldSimple w:instr="PAGE   \* MERGEFORMAT">
      <w:r w:rsidRPr="00F05CF9">
        <w:rPr>
          <w:noProof/>
          <w:lang w:val="bg-BG"/>
        </w:rPr>
        <w:t>2</w:t>
      </w:r>
    </w:fldSimple>
  </w:p>
  <w:p w:rsidR="00382EE8" w:rsidRDefault="00382EE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EE8" w:rsidRDefault="00382EE8">
      <w:r>
        <w:separator/>
      </w:r>
    </w:p>
  </w:footnote>
  <w:footnote w:type="continuationSeparator" w:id="1">
    <w:p w:rsidR="00382EE8" w:rsidRDefault="00382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E8" w:rsidRDefault="00382EE8" w:rsidP="00EF0AD3">
    <w:pPr>
      <w:pStyle w:val="Header"/>
      <w:rPr>
        <w:noProof/>
        <w:lang w:val="bg-BG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8" type="#_x0000_t75" style="width:159pt;height:59.25pt;visibility:visible">
          <v:imagedata r:id="rId1" o:title=""/>
        </v:shape>
      </w:pict>
    </w:r>
    <w:r w:rsidRPr="000B34A9">
      <w:rPr>
        <w:noProof/>
        <w:sz w:val="16"/>
        <w:szCs w:val="16"/>
      </w:rPr>
      <w:pict>
        <v:shape id="Картина 1" o:spid="_x0000_i1029" type="#_x0000_t75" style="width:101.25pt;height:75.75pt;visibility:visible">
          <v:imagedata r:id="rId2" o:title=""/>
        </v:shape>
      </w:pict>
    </w:r>
    <w:r>
      <w:rPr>
        <w:noProof/>
      </w:rPr>
      <w:pict>
        <v:shape id="Picture 11" o:spid="_x0000_i1030" type="#_x0000_t75" style="width:140.25pt;height:63pt;visibility:visible">
          <v:imagedata r:id="rId3" o:title="" cropbottom="5651f" cropright="5345f"/>
        </v:shape>
      </w:pict>
    </w:r>
  </w:p>
  <w:p w:rsidR="00382EE8" w:rsidRPr="0087714C" w:rsidRDefault="00382EE8" w:rsidP="00EF0AD3">
    <w:pPr>
      <w:pStyle w:val="Header"/>
      <w:pBdr>
        <w:bottom w:val="single" w:sz="6" w:space="1" w:color="auto"/>
      </w:pBdr>
      <w:rPr>
        <w:b/>
      </w:rPr>
    </w:pPr>
    <w:r>
      <w:rPr>
        <w:b/>
        <w:lang w:val="bg-BG"/>
      </w:rPr>
      <w:t xml:space="preserve">                                                   </w:t>
    </w:r>
    <w:r w:rsidRPr="0087714C">
      <w:rPr>
        <w:b/>
      </w:rPr>
      <w:t>ОБЩИНА ПЛОВДИВ</w:t>
    </w:r>
  </w:p>
  <w:p w:rsidR="00382EE8" w:rsidRPr="00EF0AD3" w:rsidRDefault="00382EE8" w:rsidP="00EF0AD3">
    <w:pPr>
      <w:pStyle w:val="Header"/>
      <w:rPr>
        <w:noProof/>
        <w:sz w:val="16"/>
        <w:szCs w:val="16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7A8"/>
    <w:multiLevelType w:val="hybridMultilevel"/>
    <w:tmpl w:val="13947A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F5D25"/>
    <w:multiLevelType w:val="hybridMultilevel"/>
    <w:tmpl w:val="8D66F8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B539E"/>
    <w:multiLevelType w:val="hybridMultilevel"/>
    <w:tmpl w:val="501A4E8A"/>
    <w:lvl w:ilvl="0" w:tplc="36BE652C">
      <w:start w:val="2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3"/>
  </w:num>
  <w:num w:numId="11">
    <w:abstractNumId w:val="8"/>
  </w:num>
  <w:num w:numId="12">
    <w:abstractNumId w:val="9"/>
  </w:num>
  <w:num w:numId="13">
    <w:abstractNumId w:val="12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3AD"/>
    <w:rsid w:val="000038A3"/>
    <w:rsid w:val="000176BE"/>
    <w:rsid w:val="00025966"/>
    <w:rsid w:val="00033864"/>
    <w:rsid w:val="00036670"/>
    <w:rsid w:val="0005440A"/>
    <w:rsid w:val="00062E3B"/>
    <w:rsid w:val="0006435B"/>
    <w:rsid w:val="000707E8"/>
    <w:rsid w:val="00080824"/>
    <w:rsid w:val="0008607B"/>
    <w:rsid w:val="00086FAF"/>
    <w:rsid w:val="00091E3A"/>
    <w:rsid w:val="000A4695"/>
    <w:rsid w:val="000A6AFD"/>
    <w:rsid w:val="000B0D38"/>
    <w:rsid w:val="000B34A9"/>
    <w:rsid w:val="000C2917"/>
    <w:rsid w:val="000D5410"/>
    <w:rsid w:val="000D6BD6"/>
    <w:rsid w:val="000D70D2"/>
    <w:rsid w:val="000D7B73"/>
    <w:rsid w:val="000F22E7"/>
    <w:rsid w:val="00112504"/>
    <w:rsid w:val="00134E51"/>
    <w:rsid w:val="00160556"/>
    <w:rsid w:val="001633ED"/>
    <w:rsid w:val="00175C8C"/>
    <w:rsid w:val="00185392"/>
    <w:rsid w:val="001911D7"/>
    <w:rsid w:val="001946C0"/>
    <w:rsid w:val="001A6BC7"/>
    <w:rsid w:val="001B371A"/>
    <w:rsid w:val="001C16B9"/>
    <w:rsid w:val="001E4A18"/>
    <w:rsid w:val="001F2F0B"/>
    <w:rsid w:val="001F4340"/>
    <w:rsid w:val="001F454B"/>
    <w:rsid w:val="001F459A"/>
    <w:rsid w:val="001F6AF0"/>
    <w:rsid w:val="00215669"/>
    <w:rsid w:val="00231286"/>
    <w:rsid w:val="002332E4"/>
    <w:rsid w:val="00244A68"/>
    <w:rsid w:val="00246EA5"/>
    <w:rsid w:val="002633AA"/>
    <w:rsid w:val="00266EBC"/>
    <w:rsid w:val="0029030D"/>
    <w:rsid w:val="00295F93"/>
    <w:rsid w:val="002A0404"/>
    <w:rsid w:val="002A7106"/>
    <w:rsid w:val="002E18C4"/>
    <w:rsid w:val="0032569C"/>
    <w:rsid w:val="003307E2"/>
    <w:rsid w:val="003338C6"/>
    <w:rsid w:val="00342DDC"/>
    <w:rsid w:val="003441AC"/>
    <w:rsid w:val="003504AD"/>
    <w:rsid w:val="00373FC1"/>
    <w:rsid w:val="003804B0"/>
    <w:rsid w:val="00382EE8"/>
    <w:rsid w:val="00396713"/>
    <w:rsid w:val="003A1FBB"/>
    <w:rsid w:val="003A629C"/>
    <w:rsid w:val="003B4871"/>
    <w:rsid w:val="003C21EC"/>
    <w:rsid w:val="003D0FBE"/>
    <w:rsid w:val="003D15ED"/>
    <w:rsid w:val="003F26A0"/>
    <w:rsid w:val="00400670"/>
    <w:rsid w:val="00401111"/>
    <w:rsid w:val="00441025"/>
    <w:rsid w:val="0045284D"/>
    <w:rsid w:val="0045316D"/>
    <w:rsid w:val="004663E5"/>
    <w:rsid w:val="00470923"/>
    <w:rsid w:val="00475005"/>
    <w:rsid w:val="004A0443"/>
    <w:rsid w:val="004C08B3"/>
    <w:rsid w:val="004C5E65"/>
    <w:rsid w:val="004D09F9"/>
    <w:rsid w:val="004D401C"/>
    <w:rsid w:val="004D508B"/>
    <w:rsid w:val="004F1E91"/>
    <w:rsid w:val="005079E2"/>
    <w:rsid w:val="005173A6"/>
    <w:rsid w:val="00535A16"/>
    <w:rsid w:val="00536617"/>
    <w:rsid w:val="00557D0D"/>
    <w:rsid w:val="00561510"/>
    <w:rsid w:val="005650E8"/>
    <w:rsid w:val="005927A1"/>
    <w:rsid w:val="00594336"/>
    <w:rsid w:val="00594533"/>
    <w:rsid w:val="005A15CC"/>
    <w:rsid w:val="005A4A02"/>
    <w:rsid w:val="005D7D35"/>
    <w:rsid w:val="005E37CD"/>
    <w:rsid w:val="005E5E08"/>
    <w:rsid w:val="00603B1C"/>
    <w:rsid w:val="0061002E"/>
    <w:rsid w:val="00644E11"/>
    <w:rsid w:val="0065552F"/>
    <w:rsid w:val="006559C4"/>
    <w:rsid w:val="00666FA6"/>
    <w:rsid w:val="0068716C"/>
    <w:rsid w:val="00690EA1"/>
    <w:rsid w:val="006C3A79"/>
    <w:rsid w:val="006D0490"/>
    <w:rsid w:val="006E26DB"/>
    <w:rsid w:val="006F2DAB"/>
    <w:rsid w:val="006F4DD0"/>
    <w:rsid w:val="006F5139"/>
    <w:rsid w:val="007040D6"/>
    <w:rsid w:val="00713092"/>
    <w:rsid w:val="00715BBA"/>
    <w:rsid w:val="007442E4"/>
    <w:rsid w:val="00744599"/>
    <w:rsid w:val="007465DE"/>
    <w:rsid w:val="00746A08"/>
    <w:rsid w:val="00757E2C"/>
    <w:rsid w:val="00771857"/>
    <w:rsid w:val="007765F5"/>
    <w:rsid w:val="007B722D"/>
    <w:rsid w:val="007B74E9"/>
    <w:rsid w:val="007D55AF"/>
    <w:rsid w:val="007F4725"/>
    <w:rsid w:val="00804E7C"/>
    <w:rsid w:val="00816CF7"/>
    <w:rsid w:val="00817A99"/>
    <w:rsid w:val="00822AEB"/>
    <w:rsid w:val="00835F7C"/>
    <w:rsid w:val="00837E65"/>
    <w:rsid w:val="00861621"/>
    <w:rsid w:val="008618FD"/>
    <w:rsid w:val="00863680"/>
    <w:rsid w:val="00874E1F"/>
    <w:rsid w:val="008750E0"/>
    <w:rsid w:val="0087538A"/>
    <w:rsid w:val="0087714C"/>
    <w:rsid w:val="00886AB7"/>
    <w:rsid w:val="0089446D"/>
    <w:rsid w:val="00894C0B"/>
    <w:rsid w:val="00895B55"/>
    <w:rsid w:val="008B0CE1"/>
    <w:rsid w:val="008B2F69"/>
    <w:rsid w:val="008D1063"/>
    <w:rsid w:val="008D6429"/>
    <w:rsid w:val="008E261B"/>
    <w:rsid w:val="008F0938"/>
    <w:rsid w:val="008F4FE2"/>
    <w:rsid w:val="0090648C"/>
    <w:rsid w:val="0092193E"/>
    <w:rsid w:val="009418E7"/>
    <w:rsid w:val="009456E5"/>
    <w:rsid w:val="00966FB1"/>
    <w:rsid w:val="009A7167"/>
    <w:rsid w:val="009A7FBA"/>
    <w:rsid w:val="009B746D"/>
    <w:rsid w:val="009D4F8B"/>
    <w:rsid w:val="009E5F27"/>
    <w:rsid w:val="009E6B0E"/>
    <w:rsid w:val="009F2F77"/>
    <w:rsid w:val="00A0646D"/>
    <w:rsid w:val="00A27297"/>
    <w:rsid w:val="00A3125C"/>
    <w:rsid w:val="00A51404"/>
    <w:rsid w:val="00A73368"/>
    <w:rsid w:val="00A8269A"/>
    <w:rsid w:val="00A83EBD"/>
    <w:rsid w:val="00A91726"/>
    <w:rsid w:val="00AA5BBF"/>
    <w:rsid w:val="00AA7E5D"/>
    <w:rsid w:val="00B00878"/>
    <w:rsid w:val="00B02D4E"/>
    <w:rsid w:val="00B12A9D"/>
    <w:rsid w:val="00B27B92"/>
    <w:rsid w:val="00B27F48"/>
    <w:rsid w:val="00B33D9B"/>
    <w:rsid w:val="00B34A33"/>
    <w:rsid w:val="00B455C0"/>
    <w:rsid w:val="00B80D64"/>
    <w:rsid w:val="00B85EFA"/>
    <w:rsid w:val="00B95C8C"/>
    <w:rsid w:val="00BA2BF2"/>
    <w:rsid w:val="00BB263A"/>
    <w:rsid w:val="00BB5FE9"/>
    <w:rsid w:val="00C00A0E"/>
    <w:rsid w:val="00C010C8"/>
    <w:rsid w:val="00C055BD"/>
    <w:rsid w:val="00C32D30"/>
    <w:rsid w:val="00C354D6"/>
    <w:rsid w:val="00C37857"/>
    <w:rsid w:val="00C47980"/>
    <w:rsid w:val="00C555E6"/>
    <w:rsid w:val="00C72F0A"/>
    <w:rsid w:val="00C74E37"/>
    <w:rsid w:val="00C96776"/>
    <w:rsid w:val="00CA6509"/>
    <w:rsid w:val="00CB09DC"/>
    <w:rsid w:val="00CB34FE"/>
    <w:rsid w:val="00CC674D"/>
    <w:rsid w:val="00CD25C9"/>
    <w:rsid w:val="00CD2D1B"/>
    <w:rsid w:val="00CE431F"/>
    <w:rsid w:val="00D25117"/>
    <w:rsid w:val="00D503AD"/>
    <w:rsid w:val="00D55B43"/>
    <w:rsid w:val="00D668BA"/>
    <w:rsid w:val="00D70F87"/>
    <w:rsid w:val="00D74A05"/>
    <w:rsid w:val="00D86D62"/>
    <w:rsid w:val="00D86D7E"/>
    <w:rsid w:val="00D86FB3"/>
    <w:rsid w:val="00DA1853"/>
    <w:rsid w:val="00DB076B"/>
    <w:rsid w:val="00DC358A"/>
    <w:rsid w:val="00DC60BF"/>
    <w:rsid w:val="00E02DCA"/>
    <w:rsid w:val="00E03696"/>
    <w:rsid w:val="00E05BE1"/>
    <w:rsid w:val="00E16191"/>
    <w:rsid w:val="00E228E2"/>
    <w:rsid w:val="00E30A20"/>
    <w:rsid w:val="00E33455"/>
    <w:rsid w:val="00E336EB"/>
    <w:rsid w:val="00E33F24"/>
    <w:rsid w:val="00E41BA8"/>
    <w:rsid w:val="00E43593"/>
    <w:rsid w:val="00E52CAE"/>
    <w:rsid w:val="00E52E8E"/>
    <w:rsid w:val="00E551B5"/>
    <w:rsid w:val="00E60AED"/>
    <w:rsid w:val="00E628B6"/>
    <w:rsid w:val="00E63611"/>
    <w:rsid w:val="00E7041A"/>
    <w:rsid w:val="00EA6063"/>
    <w:rsid w:val="00ED471C"/>
    <w:rsid w:val="00EF0AD3"/>
    <w:rsid w:val="00F05CF9"/>
    <w:rsid w:val="00F06159"/>
    <w:rsid w:val="00F10EDC"/>
    <w:rsid w:val="00F179CA"/>
    <w:rsid w:val="00F33C91"/>
    <w:rsid w:val="00F417B2"/>
    <w:rsid w:val="00F46A06"/>
    <w:rsid w:val="00F65A7A"/>
    <w:rsid w:val="00F74331"/>
    <w:rsid w:val="00F74EC0"/>
    <w:rsid w:val="00F813A4"/>
    <w:rsid w:val="00F81AB1"/>
    <w:rsid w:val="00F87E05"/>
    <w:rsid w:val="00FC5F5A"/>
    <w:rsid w:val="00FC7144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B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804B0"/>
    <w:pPr>
      <w:tabs>
        <w:tab w:val="left" w:pos="0"/>
        <w:tab w:val="right" w:leader="dot" w:pos="8640"/>
      </w:tabs>
      <w:ind w:hanging="720"/>
      <w:jc w:val="both"/>
    </w:pPr>
    <w:rPr>
      <w:rFonts w:eastAsia="Calibri"/>
      <w:szCs w:val="20"/>
      <w:lang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character" w:styleId="PageNumber">
    <w:name w:val="page number"/>
    <w:basedOn w:val="DefaultParagraphFont"/>
    <w:uiPriority w:val="99"/>
    <w:rsid w:val="003804B0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3804B0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04B0"/>
    <w:rPr>
      <w:rFonts w:ascii="Times New Roman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3804B0"/>
    <w:pPr>
      <w:tabs>
        <w:tab w:val="center" w:pos="4703"/>
        <w:tab w:val="right" w:pos="9406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04B0"/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uiPriority w:val="99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3804B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rsid w:val="003804B0"/>
    <w:pPr>
      <w:spacing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3804B0"/>
    <w:pPr>
      <w:ind w:left="720"/>
      <w:contextualSpacing/>
    </w:pPr>
    <w:rPr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32569C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569C"/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99"/>
    <w:qFormat/>
    <w:rsid w:val="0032569C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569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69C"/>
    <w:rPr>
      <w:rFonts w:ascii="Tahoma" w:hAnsi="Tahoma" w:cs="Times New Roman"/>
      <w:sz w:val="16"/>
      <w:lang w:val="en-US"/>
    </w:rPr>
  </w:style>
  <w:style w:type="character" w:customStyle="1" w:styleId="1">
    <w:name w:val="Знак Знак1"/>
    <w:uiPriority w:val="99"/>
    <w:rsid w:val="00EF0AD3"/>
    <w:rPr>
      <w:lang w:val="en-GB" w:eastAsia="en-US"/>
    </w:rPr>
  </w:style>
  <w:style w:type="paragraph" w:customStyle="1" w:styleId="Default">
    <w:name w:val="Default"/>
    <w:uiPriority w:val="99"/>
    <w:rsid w:val="007F47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16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5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748</Words>
  <Characters>4270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 ЗА ИЗРАЗЯВАНЕ НА ИНТЕРЕС</dc:title>
  <dc:subject/>
  <dc:creator>Ofelia Velkova</dc:creator>
  <cp:keywords/>
  <dc:description/>
  <cp:lastModifiedBy>Dimitrina Petkova</cp:lastModifiedBy>
  <cp:revision>24</cp:revision>
  <dcterms:created xsi:type="dcterms:W3CDTF">2016-08-12T09:02:00Z</dcterms:created>
  <dcterms:modified xsi:type="dcterms:W3CDTF">2017-03-02T08:34:00Z</dcterms:modified>
</cp:coreProperties>
</file>