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80" w:rsidRDefault="00227480" w:rsidP="00EF0AD3">
      <w:pPr>
        <w:pStyle w:val="Title"/>
        <w:jc w:val="left"/>
        <w:rPr>
          <w:szCs w:val="24"/>
        </w:rPr>
      </w:pPr>
    </w:p>
    <w:p w:rsidR="00227480" w:rsidRDefault="00227480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227480" w:rsidRPr="009F2F77" w:rsidRDefault="00227480" w:rsidP="005927A1">
      <w:pPr>
        <w:pStyle w:val="Title"/>
        <w:rPr>
          <w:sz w:val="24"/>
          <w:szCs w:val="24"/>
        </w:rPr>
      </w:pPr>
    </w:p>
    <w:p w:rsidR="00227480" w:rsidRPr="00D31078" w:rsidRDefault="00227480" w:rsidP="00D31078">
      <w:pPr>
        <w:jc w:val="both"/>
        <w:rPr>
          <w:b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Медиатор”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A75EF7">
        <w:rPr>
          <w:lang w:val="bg-BG"/>
        </w:rPr>
        <w:t>„Подкрепа за осигуряване на здравна детска консултация и дейности по превенция на заболяванията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227480" w:rsidRPr="009F2F77" w:rsidRDefault="00227480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227480" w:rsidRPr="009F2F77" w:rsidRDefault="00227480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227480" w:rsidRPr="009F2F77" w:rsidRDefault="00227480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227480" w:rsidRPr="009F2F77" w:rsidRDefault="00227480" w:rsidP="00AA7E5D">
      <w:pPr>
        <w:jc w:val="both"/>
        <w:rPr>
          <w:b/>
        </w:rPr>
      </w:pPr>
    </w:p>
    <w:p w:rsidR="00227480" w:rsidRPr="009F2F77" w:rsidRDefault="00227480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227480" w:rsidRPr="009F2F77" w:rsidRDefault="00227480" w:rsidP="00DA1853">
      <w:pPr>
        <w:jc w:val="both"/>
        <w:rPr>
          <w:b/>
          <w:lang w:val="bg-BG"/>
        </w:rPr>
      </w:pPr>
    </w:p>
    <w:p w:rsidR="00227480" w:rsidRPr="00347228" w:rsidRDefault="00227480" w:rsidP="00552272">
      <w:pPr>
        <w:pStyle w:val="NormalWeb"/>
        <w:spacing w:after="0" w:afterAutospacing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Pr="00347228">
        <w:rPr>
          <w:b/>
          <w:color w:val="000000"/>
          <w:sz w:val="22"/>
          <w:szCs w:val="22"/>
        </w:rPr>
        <w:t xml:space="preserve"> Основни изисквания  </w:t>
      </w:r>
    </w:p>
    <w:p w:rsidR="00227480" w:rsidRPr="00347228" w:rsidRDefault="00227480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color w:val="000000"/>
          <w:sz w:val="22"/>
          <w:szCs w:val="22"/>
        </w:rPr>
        <w:t>да имат завършено основно/средно образование;</w:t>
      </w:r>
    </w:p>
    <w:p w:rsidR="00227480" w:rsidRPr="00347228" w:rsidRDefault="00227480" w:rsidP="00552272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2"/>
          <w:szCs w:val="22"/>
        </w:rPr>
      </w:pPr>
      <w:r w:rsidRPr="00347228">
        <w:rPr>
          <w:color w:val="000000"/>
          <w:sz w:val="22"/>
          <w:szCs w:val="22"/>
        </w:rPr>
        <w:t>да познават местните уязвими общности в община Пловдив, техните културни особености, език, традиции и т.н.;</w:t>
      </w:r>
    </w:p>
    <w:p w:rsidR="00227480" w:rsidRPr="00347228" w:rsidRDefault="00227480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притежават комуникативни умения и умения за работа в екип;</w:t>
      </w:r>
    </w:p>
    <w:p w:rsidR="00227480" w:rsidRPr="00347228" w:rsidRDefault="00227480" w:rsidP="00552272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347228">
        <w:rPr>
          <w:sz w:val="22"/>
          <w:szCs w:val="22"/>
        </w:rPr>
        <w:t>да не са осъждани за умишлено престъпление от общ характер</w:t>
      </w:r>
      <w:r>
        <w:rPr>
          <w:sz w:val="22"/>
          <w:szCs w:val="22"/>
        </w:rPr>
        <w:t>.</w:t>
      </w:r>
    </w:p>
    <w:p w:rsidR="00227480" w:rsidRDefault="00227480" w:rsidP="00552272">
      <w:pPr>
        <w:ind w:left="360"/>
        <w:jc w:val="both"/>
        <w:rPr>
          <w:sz w:val="22"/>
          <w:szCs w:val="22"/>
        </w:rPr>
      </w:pPr>
    </w:p>
    <w:p w:rsidR="00227480" w:rsidRPr="00B20287" w:rsidRDefault="00227480" w:rsidP="00552272">
      <w:pPr>
        <w:ind w:left="360"/>
        <w:jc w:val="both"/>
        <w:rPr>
          <w:sz w:val="22"/>
          <w:szCs w:val="22"/>
        </w:rPr>
      </w:pPr>
    </w:p>
    <w:p w:rsidR="00227480" w:rsidRPr="00347228" w:rsidRDefault="00227480" w:rsidP="00552272">
      <w:pPr>
        <w:jc w:val="both"/>
        <w:rPr>
          <w:b/>
          <w:color w:val="000000"/>
          <w:sz w:val="22"/>
          <w:szCs w:val="22"/>
          <w:lang w:val="bg-BG"/>
        </w:rPr>
      </w:pPr>
      <w:r w:rsidRPr="00347228">
        <w:rPr>
          <w:b/>
          <w:color w:val="000000"/>
          <w:sz w:val="22"/>
          <w:szCs w:val="22"/>
          <w:lang w:val="bg-BG"/>
        </w:rPr>
        <w:t xml:space="preserve">Специфични изисквания  </w:t>
      </w:r>
    </w:p>
    <w:p w:rsidR="00227480" w:rsidRPr="00347228" w:rsidRDefault="00227480" w:rsidP="00552272">
      <w:pPr>
        <w:jc w:val="both"/>
        <w:rPr>
          <w:b/>
          <w:color w:val="000000"/>
          <w:sz w:val="22"/>
          <w:szCs w:val="22"/>
          <w:lang w:val="bg-BG"/>
        </w:rPr>
      </w:pPr>
    </w:p>
    <w:p w:rsidR="00227480" w:rsidRPr="00347228" w:rsidRDefault="00227480" w:rsidP="00552272">
      <w:pPr>
        <w:jc w:val="both"/>
        <w:rPr>
          <w:sz w:val="22"/>
          <w:szCs w:val="22"/>
          <w:lang w:val="bg-BG"/>
        </w:rPr>
      </w:pPr>
      <w:r w:rsidRPr="00347228">
        <w:rPr>
          <w:b/>
          <w:i/>
          <w:sz w:val="22"/>
          <w:szCs w:val="22"/>
          <w:lang w:val="bg-BG"/>
        </w:rPr>
        <w:t>Ще се счита за предимство:</w:t>
      </w:r>
    </w:p>
    <w:p w:rsidR="00227480" w:rsidRPr="00347228" w:rsidRDefault="00227480" w:rsidP="00552272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r w:rsidRPr="00347228">
        <w:rPr>
          <w:sz w:val="22"/>
          <w:szCs w:val="22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риск.</w:t>
      </w:r>
    </w:p>
    <w:p w:rsidR="00227480" w:rsidRPr="00552272" w:rsidRDefault="00227480" w:rsidP="00552272">
      <w:pPr>
        <w:pStyle w:val="BodyTextIndent"/>
        <w:tabs>
          <w:tab w:val="clear" w:pos="0"/>
          <w:tab w:val="clear" w:pos="8640"/>
        </w:tabs>
        <w:autoSpaceDN w:val="0"/>
        <w:ind w:firstLine="0"/>
        <w:rPr>
          <w:sz w:val="22"/>
          <w:szCs w:val="22"/>
          <w:lang w:val="bg-BG"/>
        </w:rPr>
      </w:pPr>
    </w:p>
    <w:p w:rsidR="00227480" w:rsidRPr="009F2F77" w:rsidRDefault="00227480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227480" w:rsidRPr="00195CBF" w:rsidRDefault="00227480" w:rsidP="00865BA2">
      <w:pPr>
        <w:rPr>
          <w:b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227480" w:rsidRPr="001444C7" w:rsidRDefault="00227480" w:rsidP="00552272">
      <w:pPr>
        <w:pStyle w:val="BodyText"/>
        <w:spacing w:after="0"/>
        <w:ind w:left="360"/>
        <w:jc w:val="both"/>
        <w:rPr>
          <w:sz w:val="22"/>
          <w:szCs w:val="22"/>
        </w:rPr>
      </w:pPr>
      <w:r w:rsidRPr="004C085C">
        <w:rPr>
          <w:sz w:val="22"/>
          <w:szCs w:val="22"/>
        </w:rPr>
        <w:t>•</w:t>
      </w:r>
      <w:r w:rsidRPr="004C085C">
        <w:rPr>
          <w:szCs w:val="24"/>
        </w:rPr>
        <w:t xml:space="preserve"> </w:t>
      </w:r>
      <w:r w:rsidRPr="001444C7">
        <w:rPr>
          <w:sz w:val="22"/>
          <w:szCs w:val="22"/>
        </w:rPr>
        <w:t>Провеждане на работа на терен – откриване на случаи, установяване на първоначален контакт с представители на целевите групи, поддържане на връзки, информиране, ориентиране, посредничество в сътрудничество с медицинската сестра и педиатъра;</w:t>
      </w:r>
    </w:p>
    <w:p w:rsidR="00227480" w:rsidRPr="001444C7" w:rsidRDefault="00227480" w:rsidP="00552272">
      <w:pPr>
        <w:pStyle w:val="BodyText"/>
        <w:spacing w:after="0"/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>• Участие в организирането и провеждането на мобилната работа в рамките на дейностите, в които участва;</w:t>
      </w:r>
    </w:p>
    <w:p w:rsidR="00227480" w:rsidRPr="001444C7" w:rsidRDefault="00227480" w:rsidP="00552272">
      <w:pPr>
        <w:pStyle w:val="BodyText"/>
        <w:tabs>
          <w:tab w:val="num" w:pos="786"/>
        </w:tabs>
        <w:spacing w:after="0"/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 xml:space="preserve">• Работа със семейството по отношение на мотивиране за редовно посещение на Центъра; </w:t>
      </w:r>
    </w:p>
    <w:p w:rsidR="00227480" w:rsidRPr="001444C7" w:rsidRDefault="00227480" w:rsidP="00552272">
      <w:pPr>
        <w:ind w:left="360"/>
        <w:jc w:val="both"/>
        <w:rPr>
          <w:sz w:val="22"/>
          <w:szCs w:val="22"/>
        </w:rPr>
      </w:pPr>
      <w:r w:rsidRPr="001444C7">
        <w:rPr>
          <w:sz w:val="22"/>
          <w:szCs w:val="22"/>
        </w:rPr>
        <w:t>• Разпространение на образователни и информационни здравни материали сред целевите групи и рискови общности;</w:t>
      </w:r>
    </w:p>
    <w:p w:rsidR="00227480" w:rsidRPr="001444C7" w:rsidRDefault="00227480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Съдействие за провеждане на информационни срещи за представяне на и мотивиране за включване в услугата „Подкрепа за осигуряване на здравна детска консултация и дейности по превенция на заболяванията</w:t>
      </w:r>
      <w:r>
        <w:rPr>
          <w:sz w:val="22"/>
          <w:szCs w:val="22"/>
          <w:lang w:val="bg-BG"/>
        </w:rPr>
        <w:t>”</w:t>
      </w:r>
      <w:r w:rsidRPr="001444C7">
        <w:rPr>
          <w:sz w:val="22"/>
          <w:szCs w:val="22"/>
        </w:rPr>
        <w:t>;</w:t>
      </w:r>
    </w:p>
    <w:p w:rsidR="00227480" w:rsidRPr="001444C7" w:rsidRDefault="00227480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Насочване и/или придружаване на потребители до услугата или други здравни институции и организации в общината по препоръка на педиатъра в услугата „Подкрепа за осигуряване на здравна детска консултация и дейности по превенция на заболяванията;</w:t>
      </w:r>
    </w:p>
    <w:p w:rsidR="00227480" w:rsidRPr="001444C7" w:rsidRDefault="00227480" w:rsidP="00552272">
      <w:pPr>
        <w:ind w:left="360"/>
        <w:jc w:val="both"/>
        <w:rPr>
          <w:sz w:val="22"/>
          <w:szCs w:val="22"/>
          <w:lang w:val="bg-BG"/>
        </w:rPr>
      </w:pPr>
      <w:r w:rsidRPr="001444C7">
        <w:rPr>
          <w:sz w:val="22"/>
          <w:szCs w:val="22"/>
        </w:rPr>
        <w:t>• Съпровождане на родители и деца до други услуги по препоръка на педиатъра в услугата „Подкрепа за осигуряване на здравна детска консултация и дейности по превенция на заболяванията</w:t>
      </w:r>
      <w:r>
        <w:rPr>
          <w:sz w:val="22"/>
          <w:szCs w:val="22"/>
          <w:lang w:val="bg-BG"/>
        </w:rPr>
        <w:t>”</w:t>
      </w:r>
      <w:r w:rsidRPr="001444C7">
        <w:rPr>
          <w:sz w:val="22"/>
          <w:szCs w:val="22"/>
        </w:rPr>
        <w:t>;</w:t>
      </w:r>
    </w:p>
    <w:p w:rsidR="00227480" w:rsidRPr="000C2917" w:rsidRDefault="00227480" w:rsidP="009F2F77">
      <w:pPr>
        <w:jc w:val="both"/>
        <w:rPr>
          <w:lang w:val="bg-BG"/>
        </w:rPr>
      </w:pPr>
    </w:p>
    <w:p w:rsidR="00227480" w:rsidRPr="009F2F77" w:rsidRDefault="00227480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 w:rsidRPr="006B4AF6">
        <w:rPr>
          <w:b/>
          <w:bCs/>
          <w:lang w:val="bg-BG"/>
        </w:rPr>
        <w:t xml:space="preserve">3 </w:t>
      </w:r>
      <w:r w:rsidRPr="006B4AF6">
        <w:rPr>
          <w:lang w:val="bg-BG"/>
        </w:rPr>
        <w:t>часа дневно .</w:t>
      </w:r>
    </w:p>
    <w:p w:rsidR="00227480" w:rsidRPr="009F2F77" w:rsidRDefault="00227480" w:rsidP="0089446D">
      <w:pPr>
        <w:spacing w:line="276" w:lineRule="auto"/>
        <w:ind w:left="1440"/>
        <w:jc w:val="both"/>
        <w:rPr>
          <w:lang w:val="bg-BG"/>
        </w:rPr>
      </w:pPr>
    </w:p>
    <w:p w:rsidR="00227480" w:rsidRPr="009F2F77" w:rsidRDefault="00227480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227480" w:rsidRPr="009F2F77" w:rsidRDefault="00227480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227480" w:rsidRPr="009F2F77" w:rsidRDefault="00227480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227480" w:rsidRPr="009F2F77" w:rsidRDefault="00227480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227480" w:rsidRPr="009F2F77" w:rsidRDefault="00227480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227480" w:rsidRPr="009F2F77" w:rsidRDefault="00227480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227480" w:rsidRPr="009F2F77" w:rsidRDefault="00227480" w:rsidP="0089446D">
      <w:pPr>
        <w:jc w:val="both"/>
        <w:rPr>
          <w:lang w:val="bg-BG"/>
        </w:rPr>
      </w:pPr>
    </w:p>
    <w:p w:rsidR="00227480" w:rsidRPr="009B5DE9" w:rsidRDefault="00227480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227480" w:rsidRPr="009F2F77" w:rsidRDefault="00227480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10</w:t>
      </w:r>
      <w:r w:rsidRPr="009F2F77">
        <w:rPr>
          <w:b/>
          <w:spacing w:val="-2"/>
          <w:lang w:val="bg-BG"/>
        </w:rPr>
        <w:t>.0</w:t>
      </w:r>
      <w:r>
        <w:rPr>
          <w:b/>
          <w:spacing w:val="-2"/>
          <w:lang w:val="bg-BG"/>
        </w:rPr>
        <w:t>3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227480" w:rsidRPr="009F2F77" w:rsidRDefault="00227480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227480" w:rsidRPr="009F2F77" w:rsidRDefault="00227480" w:rsidP="00EA6063">
      <w:pPr>
        <w:rPr>
          <w:lang w:val="bg-BG"/>
        </w:rPr>
      </w:pPr>
    </w:p>
    <w:p w:rsidR="00227480" w:rsidRPr="009F2F77" w:rsidRDefault="00227480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227480" w:rsidRPr="009F2F77" w:rsidRDefault="00227480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227480" w:rsidRPr="009F2F77" w:rsidRDefault="00227480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227480" w:rsidRPr="009F2F77" w:rsidRDefault="00227480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227480" w:rsidRPr="009F2F77" w:rsidRDefault="00227480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227480" w:rsidRPr="00E72455" w:rsidRDefault="00227480" w:rsidP="00E72455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sectPr w:rsidR="00227480" w:rsidRPr="00E7245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80" w:rsidRDefault="00227480">
      <w:r>
        <w:separator/>
      </w:r>
    </w:p>
  </w:endnote>
  <w:endnote w:type="continuationSeparator" w:id="1">
    <w:p w:rsidR="00227480" w:rsidRDefault="0022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27480" w:rsidRDefault="00227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DD177C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227480" w:rsidRDefault="00227480">
    <w:pPr>
      <w:pStyle w:val="Footer"/>
      <w:jc w:val="right"/>
    </w:pPr>
    <w:fldSimple w:instr="PAGE   \* MERGEFORMAT">
      <w:r w:rsidRPr="002F6896">
        <w:rPr>
          <w:noProof/>
          <w:lang w:val="bg-BG"/>
        </w:rPr>
        <w:t>2</w:t>
      </w:r>
    </w:fldSimple>
  </w:p>
  <w:p w:rsidR="00227480" w:rsidRDefault="00227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80" w:rsidRDefault="00227480">
      <w:r>
        <w:separator/>
      </w:r>
    </w:p>
  </w:footnote>
  <w:footnote w:type="continuationSeparator" w:id="1">
    <w:p w:rsidR="00227480" w:rsidRDefault="0022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80" w:rsidRDefault="00227480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DD177C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227480" w:rsidRPr="0087714C" w:rsidRDefault="00227480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227480" w:rsidRPr="00EF0AD3" w:rsidRDefault="00227480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21E5"/>
    <w:rsid w:val="0008607B"/>
    <w:rsid w:val="00086FAF"/>
    <w:rsid w:val="00091E3A"/>
    <w:rsid w:val="00092BD6"/>
    <w:rsid w:val="00096293"/>
    <w:rsid w:val="000A4695"/>
    <w:rsid w:val="000A6AFD"/>
    <w:rsid w:val="000C2917"/>
    <w:rsid w:val="000D5410"/>
    <w:rsid w:val="000D6BD6"/>
    <w:rsid w:val="000D70D2"/>
    <w:rsid w:val="000D7B73"/>
    <w:rsid w:val="000F22E7"/>
    <w:rsid w:val="00103DA6"/>
    <w:rsid w:val="00112504"/>
    <w:rsid w:val="00115B1A"/>
    <w:rsid w:val="00134E51"/>
    <w:rsid w:val="001444C7"/>
    <w:rsid w:val="00160556"/>
    <w:rsid w:val="001633ED"/>
    <w:rsid w:val="00166F04"/>
    <w:rsid w:val="00175C8C"/>
    <w:rsid w:val="001911D7"/>
    <w:rsid w:val="001946C0"/>
    <w:rsid w:val="00195CBF"/>
    <w:rsid w:val="001A6BC7"/>
    <w:rsid w:val="001B371A"/>
    <w:rsid w:val="001C16B9"/>
    <w:rsid w:val="001E346C"/>
    <w:rsid w:val="001E3CE0"/>
    <w:rsid w:val="001E4A18"/>
    <w:rsid w:val="001F2F0B"/>
    <w:rsid w:val="001F4340"/>
    <w:rsid w:val="001F454B"/>
    <w:rsid w:val="001F459A"/>
    <w:rsid w:val="001F79BC"/>
    <w:rsid w:val="00211AAE"/>
    <w:rsid w:val="00215669"/>
    <w:rsid w:val="00227480"/>
    <w:rsid w:val="00231286"/>
    <w:rsid w:val="002332E4"/>
    <w:rsid w:val="0024180E"/>
    <w:rsid w:val="002633AA"/>
    <w:rsid w:val="002647D5"/>
    <w:rsid w:val="00266EBC"/>
    <w:rsid w:val="0029030D"/>
    <w:rsid w:val="00294FFB"/>
    <w:rsid w:val="00295C78"/>
    <w:rsid w:val="002A0404"/>
    <w:rsid w:val="002E18C4"/>
    <w:rsid w:val="002F6896"/>
    <w:rsid w:val="003217AA"/>
    <w:rsid w:val="0032569C"/>
    <w:rsid w:val="003307E2"/>
    <w:rsid w:val="003338C6"/>
    <w:rsid w:val="00342DDC"/>
    <w:rsid w:val="003441AC"/>
    <w:rsid w:val="00347228"/>
    <w:rsid w:val="003504AD"/>
    <w:rsid w:val="00356076"/>
    <w:rsid w:val="00362521"/>
    <w:rsid w:val="00372150"/>
    <w:rsid w:val="003804B0"/>
    <w:rsid w:val="003958D3"/>
    <w:rsid w:val="003A1FBB"/>
    <w:rsid w:val="003A629C"/>
    <w:rsid w:val="003B4871"/>
    <w:rsid w:val="003D0FBE"/>
    <w:rsid w:val="003D15ED"/>
    <w:rsid w:val="003E48A7"/>
    <w:rsid w:val="003F26A0"/>
    <w:rsid w:val="003F7189"/>
    <w:rsid w:val="00400670"/>
    <w:rsid w:val="00401111"/>
    <w:rsid w:val="004406F4"/>
    <w:rsid w:val="00441025"/>
    <w:rsid w:val="00445421"/>
    <w:rsid w:val="0045284D"/>
    <w:rsid w:val="0045316D"/>
    <w:rsid w:val="004663E5"/>
    <w:rsid w:val="00470923"/>
    <w:rsid w:val="00475005"/>
    <w:rsid w:val="00475CE4"/>
    <w:rsid w:val="004A0443"/>
    <w:rsid w:val="004C085C"/>
    <w:rsid w:val="004C5E65"/>
    <w:rsid w:val="004D09F9"/>
    <w:rsid w:val="004D508B"/>
    <w:rsid w:val="004F1E91"/>
    <w:rsid w:val="005034B7"/>
    <w:rsid w:val="005079E2"/>
    <w:rsid w:val="00513072"/>
    <w:rsid w:val="005173A6"/>
    <w:rsid w:val="00535A16"/>
    <w:rsid w:val="0054641A"/>
    <w:rsid w:val="00552272"/>
    <w:rsid w:val="00557D0D"/>
    <w:rsid w:val="00561510"/>
    <w:rsid w:val="005650E8"/>
    <w:rsid w:val="005927A1"/>
    <w:rsid w:val="00594336"/>
    <w:rsid w:val="00594533"/>
    <w:rsid w:val="005A15CC"/>
    <w:rsid w:val="005A4A02"/>
    <w:rsid w:val="005E15E2"/>
    <w:rsid w:val="005E37CD"/>
    <w:rsid w:val="005E5E08"/>
    <w:rsid w:val="00603B1C"/>
    <w:rsid w:val="0062735F"/>
    <w:rsid w:val="00644E11"/>
    <w:rsid w:val="0065552F"/>
    <w:rsid w:val="006559C4"/>
    <w:rsid w:val="00666FA6"/>
    <w:rsid w:val="00690EA1"/>
    <w:rsid w:val="006B4AF6"/>
    <w:rsid w:val="006C3A79"/>
    <w:rsid w:val="006D0490"/>
    <w:rsid w:val="006E26DB"/>
    <w:rsid w:val="006F2DAB"/>
    <w:rsid w:val="006F4DD0"/>
    <w:rsid w:val="006F5139"/>
    <w:rsid w:val="007040D6"/>
    <w:rsid w:val="007128CB"/>
    <w:rsid w:val="00713092"/>
    <w:rsid w:val="00725A84"/>
    <w:rsid w:val="00726833"/>
    <w:rsid w:val="007442E4"/>
    <w:rsid w:val="007465DE"/>
    <w:rsid w:val="007521C2"/>
    <w:rsid w:val="00757E2C"/>
    <w:rsid w:val="00771857"/>
    <w:rsid w:val="00775C05"/>
    <w:rsid w:val="007919B5"/>
    <w:rsid w:val="007B0F4C"/>
    <w:rsid w:val="007B722D"/>
    <w:rsid w:val="007B74E9"/>
    <w:rsid w:val="007D55AF"/>
    <w:rsid w:val="007F4725"/>
    <w:rsid w:val="00835F7C"/>
    <w:rsid w:val="00837E65"/>
    <w:rsid w:val="00854D59"/>
    <w:rsid w:val="00861621"/>
    <w:rsid w:val="00865BA2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26FFB"/>
    <w:rsid w:val="009456E5"/>
    <w:rsid w:val="009472C9"/>
    <w:rsid w:val="00966FB1"/>
    <w:rsid w:val="00982EA5"/>
    <w:rsid w:val="009A7FBA"/>
    <w:rsid w:val="009B5DE9"/>
    <w:rsid w:val="009E5F27"/>
    <w:rsid w:val="009E6B0E"/>
    <w:rsid w:val="009F2F77"/>
    <w:rsid w:val="009F39F1"/>
    <w:rsid w:val="009F4333"/>
    <w:rsid w:val="00A0646D"/>
    <w:rsid w:val="00A27297"/>
    <w:rsid w:val="00A3125C"/>
    <w:rsid w:val="00A315B0"/>
    <w:rsid w:val="00A4071A"/>
    <w:rsid w:val="00A51404"/>
    <w:rsid w:val="00A73368"/>
    <w:rsid w:val="00A75EF7"/>
    <w:rsid w:val="00A76112"/>
    <w:rsid w:val="00A8269A"/>
    <w:rsid w:val="00A91726"/>
    <w:rsid w:val="00AA7E5D"/>
    <w:rsid w:val="00B00878"/>
    <w:rsid w:val="00B02D4E"/>
    <w:rsid w:val="00B12A9D"/>
    <w:rsid w:val="00B20287"/>
    <w:rsid w:val="00B27B92"/>
    <w:rsid w:val="00B27F48"/>
    <w:rsid w:val="00B34A33"/>
    <w:rsid w:val="00B455C0"/>
    <w:rsid w:val="00B664BC"/>
    <w:rsid w:val="00B80D64"/>
    <w:rsid w:val="00B85EFA"/>
    <w:rsid w:val="00B95C8C"/>
    <w:rsid w:val="00BB263A"/>
    <w:rsid w:val="00BB5FE9"/>
    <w:rsid w:val="00BC04C8"/>
    <w:rsid w:val="00BF4033"/>
    <w:rsid w:val="00C00A0E"/>
    <w:rsid w:val="00C055BD"/>
    <w:rsid w:val="00C32D30"/>
    <w:rsid w:val="00C354D6"/>
    <w:rsid w:val="00C37857"/>
    <w:rsid w:val="00C555E6"/>
    <w:rsid w:val="00C72F0A"/>
    <w:rsid w:val="00C74E37"/>
    <w:rsid w:val="00C94A0B"/>
    <w:rsid w:val="00CA54CB"/>
    <w:rsid w:val="00CA6509"/>
    <w:rsid w:val="00CB09DC"/>
    <w:rsid w:val="00CC674D"/>
    <w:rsid w:val="00CD25C9"/>
    <w:rsid w:val="00CE431F"/>
    <w:rsid w:val="00D25117"/>
    <w:rsid w:val="00D31078"/>
    <w:rsid w:val="00D503AD"/>
    <w:rsid w:val="00D55B43"/>
    <w:rsid w:val="00D668BA"/>
    <w:rsid w:val="00D66F77"/>
    <w:rsid w:val="00D70F87"/>
    <w:rsid w:val="00D74A05"/>
    <w:rsid w:val="00D8453D"/>
    <w:rsid w:val="00D86D62"/>
    <w:rsid w:val="00D86D7E"/>
    <w:rsid w:val="00D86FB3"/>
    <w:rsid w:val="00DA1853"/>
    <w:rsid w:val="00DB076B"/>
    <w:rsid w:val="00DB11AD"/>
    <w:rsid w:val="00DC358A"/>
    <w:rsid w:val="00DC60BF"/>
    <w:rsid w:val="00DD177C"/>
    <w:rsid w:val="00E02DCA"/>
    <w:rsid w:val="00E03696"/>
    <w:rsid w:val="00E16191"/>
    <w:rsid w:val="00E228E2"/>
    <w:rsid w:val="00E30A20"/>
    <w:rsid w:val="00E33455"/>
    <w:rsid w:val="00E41BA8"/>
    <w:rsid w:val="00E514D6"/>
    <w:rsid w:val="00E51934"/>
    <w:rsid w:val="00E52E8E"/>
    <w:rsid w:val="00E551B5"/>
    <w:rsid w:val="00E60AED"/>
    <w:rsid w:val="00E628B6"/>
    <w:rsid w:val="00E6662C"/>
    <w:rsid w:val="00E7041A"/>
    <w:rsid w:val="00E72455"/>
    <w:rsid w:val="00EA1FD0"/>
    <w:rsid w:val="00EA5B22"/>
    <w:rsid w:val="00EA6063"/>
    <w:rsid w:val="00EB0D59"/>
    <w:rsid w:val="00EB74B1"/>
    <w:rsid w:val="00ED5D9D"/>
    <w:rsid w:val="00EF0AD3"/>
    <w:rsid w:val="00F10EDC"/>
    <w:rsid w:val="00F33C91"/>
    <w:rsid w:val="00F417B2"/>
    <w:rsid w:val="00F461B9"/>
    <w:rsid w:val="00F46A06"/>
    <w:rsid w:val="00F65A7A"/>
    <w:rsid w:val="00F66CED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53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640</Words>
  <Characters>3653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16</cp:revision>
  <dcterms:created xsi:type="dcterms:W3CDTF">2016-08-12T13:09:00Z</dcterms:created>
  <dcterms:modified xsi:type="dcterms:W3CDTF">2017-03-02T08:28:00Z</dcterms:modified>
</cp:coreProperties>
</file>