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21A" w:rsidRPr="007668F1" w:rsidRDefault="003B321A" w:rsidP="00145E8F">
      <w:pPr>
        <w:spacing w:line="276" w:lineRule="auto"/>
        <w:jc w:val="center"/>
        <w:rPr>
          <w:b/>
          <w:sz w:val="26"/>
          <w:szCs w:val="26"/>
          <w:lang w:val="bg-BG"/>
        </w:rPr>
      </w:pPr>
      <w:r w:rsidRPr="007668F1">
        <w:rPr>
          <w:b/>
          <w:sz w:val="26"/>
          <w:szCs w:val="26"/>
          <w:lang w:val="bg-BG"/>
        </w:rPr>
        <w:t xml:space="preserve">ПРОТОКОЛ ЗА ДОПУСНАТИ И НЕДОПУСНАТИ  КАНДИДАТИ </w:t>
      </w:r>
    </w:p>
    <w:p w:rsidR="003B321A" w:rsidRDefault="003B321A" w:rsidP="00145E8F">
      <w:pPr>
        <w:spacing w:line="276" w:lineRule="auto"/>
        <w:jc w:val="center"/>
        <w:rPr>
          <w:b/>
          <w:sz w:val="28"/>
          <w:szCs w:val="28"/>
          <w:lang w:val="bg-BG"/>
        </w:rPr>
      </w:pPr>
      <w:r w:rsidRPr="007668F1">
        <w:rPr>
          <w:b/>
          <w:sz w:val="26"/>
          <w:szCs w:val="26"/>
          <w:lang w:val="bg-BG"/>
        </w:rPr>
        <w:t>НА ПЪРВИ ЕТАП</w:t>
      </w:r>
      <w:r w:rsidRPr="007668F1">
        <w:rPr>
          <w:b/>
          <w:sz w:val="28"/>
          <w:szCs w:val="28"/>
          <w:lang w:val="bg-BG"/>
        </w:rPr>
        <w:t xml:space="preserve"> (</w:t>
      </w:r>
      <w:r w:rsidRPr="007668F1">
        <w:rPr>
          <w:b/>
          <w:sz w:val="22"/>
          <w:szCs w:val="22"/>
          <w:lang w:val="bg-BG"/>
        </w:rPr>
        <w:t>Преглед на кандидатурите по документи)</w:t>
      </w:r>
      <w:r w:rsidRPr="007668F1">
        <w:rPr>
          <w:b/>
          <w:sz w:val="28"/>
          <w:szCs w:val="28"/>
          <w:lang w:val="bg-BG"/>
        </w:rPr>
        <w:t xml:space="preserve"> </w:t>
      </w:r>
    </w:p>
    <w:p w:rsidR="003B321A" w:rsidRDefault="003B321A" w:rsidP="00117462">
      <w:pPr>
        <w:spacing w:line="276" w:lineRule="auto"/>
        <w:jc w:val="center"/>
        <w:rPr>
          <w:b/>
          <w:sz w:val="26"/>
          <w:szCs w:val="26"/>
          <w:lang w:val="bg-BG"/>
        </w:rPr>
      </w:pPr>
      <w:r w:rsidRPr="007668F1">
        <w:rPr>
          <w:b/>
          <w:sz w:val="26"/>
          <w:szCs w:val="26"/>
          <w:lang w:val="bg-BG"/>
        </w:rPr>
        <w:t xml:space="preserve">В ПРОЦЕДУРА ПО ПОДБОР  ПО ПРОЕКТ </w:t>
      </w:r>
    </w:p>
    <w:p w:rsidR="003B321A" w:rsidRPr="00117462" w:rsidRDefault="003B321A" w:rsidP="00117462">
      <w:pPr>
        <w:spacing w:line="276" w:lineRule="auto"/>
        <w:jc w:val="center"/>
        <w:rPr>
          <w:b/>
          <w:sz w:val="26"/>
          <w:szCs w:val="26"/>
          <w:lang w:val="bg-BG"/>
        </w:rPr>
      </w:pPr>
    </w:p>
    <w:p w:rsidR="003B321A" w:rsidRPr="00145E8F" w:rsidRDefault="003B321A" w:rsidP="00B702F6">
      <w:pPr>
        <w:tabs>
          <w:tab w:val="left" w:pos="-360"/>
        </w:tabs>
        <w:ind w:left="-360" w:firstLine="360"/>
        <w:jc w:val="both"/>
        <w:rPr>
          <w:rFonts w:ascii="TimesNewRoman Cyr" w:hAnsi="TimesNewRoman Cyr" w:cs="TimesNewRoman Cyr"/>
          <w:b/>
          <w:color w:val="000000"/>
          <w:sz w:val="24"/>
          <w:szCs w:val="24"/>
        </w:rPr>
      </w:pPr>
      <w:r w:rsidRPr="00145E8F">
        <w:rPr>
          <w:b/>
          <w:sz w:val="24"/>
          <w:szCs w:val="24"/>
        </w:rPr>
        <w:t>„Общностен център за деца и семейства -Пловдив” по ОПРЧР 2014-2020г., приоритетна ос 2 „Намаляване на бедността и насърчаване на социалното включване”, процедура на директно предоставяне на безвъзмездна финансова помощ BG05M9OP001-2.004 „Услуги за ранно детско развитие”.</w:t>
      </w:r>
    </w:p>
    <w:p w:rsidR="003B321A" w:rsidRDefault="003B321A" w:rsidP="00BA4314">
      <w:pPr>
        <w:rPr>
          <w:lang w:val="bg-BG"/>
        </w:rPr>
      </w:pPr>
    </w:p>
    <w:p w:rsidR="003B321A" w:rsidRDefault="003B321A" w:rsidP="00BA4314">
      <w:pPr>
        <w:rPr>
          <w:lang w:val="bg-BG"/>
        </w:rPr>
      </w:pPr>
    </w:p>
    <w:p w:rsidR="003B321A" w:rsidRDefault="003B321A" w:rsidP="00201A3A">
      <w:pPr>
        <w:jc w:val="both"/>
        <w:rPr>
          <w:sz w:val="24"/>
          <w:szCs w:val="24"/>
          <w:lang w:val="bg-BG" w:eastAsia="bg-BG"/>
        </w:rPr>
      </w:pPr>
      <w:r w:rsidRPr="000A198D">
        <w:rPr>
          <w:sz w:val="24"/>
          <w:szCs w:val="24"/>
          <w:lang w:val="bg-BG" w:eastAsia="bg-BG"/>
        </w:rPr>
        <w:t>Днес</w:t>
      </w:r>
      <w:r>
        <w:rPr>
          <w:sz w:val="24"/>
          <w:szCs w:val="24"/>
          <w:lang w:val="en-US" w:eastAsia="bg-BG"/>
        </w:rPr>
        <w:t>,</w:t>
      </w:r>
      <w:r w:rsidRPr="000A198D">
        <w:rPr>
          <w:sz w:val="24"/>
          <w:szCs w:val="24"/>
          <w:lang w:val="bg-BG" w:eastAsia="bg-BG"/>
        </w:rPr>
        <w:t xml:space="preserve"> </w:t>
      </w:r>
      <w:r>
        <w:rPr>
          <w:sz w:val="24"/>
          <w:szCs w:val="24"/>
          <w:lang w:val="bg-BG" w:eastAsia="bg-BG"/>
        </w:rPr>
        <w:t>24.03.</w:t>
      </w:r>
      <w:r w:rsidRPr="000A198D">
        <w:rPr>
          <w:sz w:val="24"/>
          <w:szCs w:val="24"/>
          <w:lang w:val="bg-BG" w:eastAsia="bg-BG"/>
        </w:rPr>
        <w:t>201</w:t>
      </w:r>
      <w:r>
        <w:rPr>
          <w:sz w:val="24"/>
          <w:szCs w:val="24"/>
          <w:lang w:val="bg-BG" w:eastAsia="bg-BG"/>
        </w:rPr>
        <w:t>7</w:t>
      </w:r>
      <w:r w:rsidRPr="000A198D">
        <w:rPr>
          <w:sz w:val="24"/>
          <w:szCs w:val="24"/>
          <w:lang w:val="bg-BG" w:eastAsia="bg-BG"/>
        </w:rPr>
        <w:t>г.</w:t>
      </w:r>
      <w:r>
        <w:rPr>
          <w:sz w:val="24"/>
          <w:szCs w:val="24"/>
          <w:lang w:val="en-US" w:eastAsia="bg-BG"/>
        </w:rPr>
        <w:t>,</w:t>
      </w:r>
      <w:r w:rsidRPr="000A198D">
        <w:rPr>
          <w:sz w:val="24"/>
          <w:szCs w:val="24"/>
          <w:lang w:val="bg-BG" w:eastAsia="bg-BG"/>
        </w:rPr>
        <w:t xml:space="preserve"> комисията, назначена със Заповед </w:t>
      </w:r>
      <w:r>
        <w:rPr>
          <w:sz w:val="24"/>
          <w:szCs w:val="24"/>
          <w:lang w:val="bg-BG" w:eastAsia="bg-BG"/>
        </w:rPr>
        <w:t>№</w:t>
      </w:r>
      <w:r>
        <w:rPr>
          <w:sz w:val="24"/>
          <w:szCs w:val="24"/>
          <w:lang w:val="en-US" w:eastAsia="bg-BG"/>
        </w:rPr>
        <w:t xml:space="preserve"> </w:t>
      </w:r>
      <w:r w:rsidRPr="00592BC1">
        <w:rPr>
          <w:sz w:val="24"/>
          <w:szCs w:val="24"/>
          <w:lang w:val="bg-BG" w:eastAsia="bg-BG"/>
        </w:rPr>
        <w:t>16ОА</w:t>
      </w:r>
      <w:r w:rsidRPr="00592BC1">
        <w:rPr>
          <w:sz w:val="24"/>
          <w:szCs w:val="24"/>
          <w:lang w:val="en-US" w:eastAsia="bg-BG"/>
        </w:rPr>
        <w:t>2</w:t>
      </w:r>
      <w:r w:rsidRPr="00592BC1">
        <w:rPr>
          <w:sz w:val="24"/>
          <w:szCs w:val="24"/>
          <w:lang w:val="bg-BG" w:eastAsia="bg-BG"/>
        </w:rPr>
        <w:t>360/</w:t>
      </w:r>
      <w:r w:rsidRPr="00592BC1">
        <w:rPr>
          <w:sz w:val="24"/>
          <w:szCs w:val="24"/>
          <w:lang w:val="en-US" w:eastAsia="bg-BG"/>
        </w:rPr>
        <w:t xml:space="preserve"> </w:t>
      </w:r>
      <w:r w:rsidRPr="00592BC1">
        <w:rPr>
          <w:sz w:val="24"/>
          <w:szCs w:val="24"/>
          <w:lang w:val="bg-BG" w:eastAsia="bg-BG"/>
        </w:rPr>
        <w:t>09.09.201</w:t>
      </w:r>
      <w:r w:rsidRPr="00592BC1">
        <w:rPr>
          <w:sz w:val="24"/>
          <w:szCs w:val="24"/>
          <w:lang w:val="en-US" w:eastAsia="bg-BG"/>
        </w:rPr>
        <w:t>6</w:t>
      </w:r>
      <w:r w:rsidRPr="00592BC1">
        <w:rPr>
          <w:sz w:val="24"/>
          <w:szCs w:val="24"/>
          <w:lang w:val="bg-BG" w:eastAsia="bg-BG"/>
        </w:rPr>
        <w:t>г</w:t>
      </w:r>
      <w:r w:rsidRPr="000A198D">
        <w:rPr>
          <w:sz w:val="24"/>
          <w:szCs w:val="24"/>
          <w:lang w:val="bg-BG" w:eastAsia="bg-BG"/>
        </w:rPr>
        <w:t>.</w:t>
      </w:r>
      <w:r>
        <w:rPr>
          <w:sz w:val="24"/>
          <w:szCs w:val="24"/>
          <w:lang w:val="en-US" w:eastAsia="bg-BG"/>
        </w:rPr>
        <w:t xml:space="preserve"> </w:t>
      </w:r>
      <w:r w:rsidRPr="000A198D">
        <w:rPr>
          <w:sz w:val="24"/>
          <w:szCs w:val="24"/>
          <w:lang w:val="bg-BG" w:eastAsia="bg-BG"/>
        </w:rPr>
        <w:t>на Кмета на Об</w:t>
      </w:r>
      <w:r>
        <w:rPr>
          <w:sz w:val="24"/>
          <w:szCs w:val="24"/>
          <w:lang w:val="bg-BG" w:eastAsia="bg-BG"/>
        </w:rPr>
        <w:t>щина Пловдив, за разглеждане на</w:t>
      </w:r>
      <w:r>
        <w:rPr>
          <w:sz w:val="24"/>
          <w:szCs w:val="24"/>
          <w:lang w:val="en-US" w:eastAsia="bg-BG"/>
        </w:rPr>
        <w:t xml:space="preserve"> </w:t>
      </w:r>
      <w:r w:rsidRPr="000A198D">
        <w:rPr>
          <w:sz w:val="24"/>
          <w:szCs w:val="24"/>
          <w:lang w:val="bg-BG" w:eastAsia="bg-BG"/>
        </w:rPr>
        <w:t>постъпили документи за заемане на длъжност</w:t>
      </w:r>
      <w:r>
        <w:rPr>
          <w:sz w:val="24"/>
          <w:szCs w:val="24"/>
          <w:lang w:val="bg-BG" w:eastAsia="bg-BG"/>
        </w:rPr>
        <w:t xml:space="preserve">и </w:t>
      </w:r>
      <w:r w:rsidRPr="000A198D">
        <w:rPr>
          <w:sz w:val="24"/>
          <w:szCs w:val="24"/>
          <w:lang w:val="bg-BG" w:eastAsia="bg-BG"/>
        </w:rPr>
        <w:t xml:space="preserve"> </w:t>
      </w:r>
      <w:r>
        <w:rPr>
          <w:sz w:val="24"/>
          <w:szCs w:val="24"/>
          <w:lang w:val="bg-BG" w:eastAsia="bg-BG"/>
        </w:rPr>
        <w:t>на трудов договор</w:t>
      </w:r>
      <w:r w:rsidRPr="000A198D">
        <w:rPr>
          <w:sz w:val="24"/>
          <w:szCs w:val="24"/>
          <w:lang w:val="bg-BG" w:eastAsia="bg-BG"/>
        </w:rPr>
        <w:t xml:space="preserve"> по проект </w:t>
      </w:r>
      <w:r w:rsidRPr="000A198D">
        <w:rPr>
          <w:sz w:val="24"/>
          <w:szCs w:val="24"/>
        </w:rPr>
        <w:t>„Общностен център за деца и семейства -Пловдив” по ОПРЧР 2014-2020г</w:t>
      </w:r>
      <w:r>
        <w:rPr>
          <w:sz w:val="24"/>
          <w:szCs w:val="24"/>
          <w:lang w:val="bg-BG" w:eastAsia="bg-BG"/>
        </w:rPr>
        <w:t xml:space="preserve"> се събра, разгледа постъпилите заявления на кандидати и реши да допусне до втори етап на подбора следните кандидати:</w:t>
      </w:r>
    </w:p>
    <w:p w:rsidR="003B321A" w:rsidRDefault="003B321A" w:rsidP="00252584">
      <w:pPr>
        <w:tabs>
          <w:tab w:val="left" w:pos="142"/>
          <w:tab w:val="left" w:pos="567"/>
        </w:tabs>
        <w:spacing w:line="276" w:lineRule="auto"/>
        <w:rPr>
          <w:b/>
          <w:sz w:val="24"/>
          <w:szCs w:val="24"/>
          <w:lang w:val="bg-BG"/>
        </w:rPr>
      </w:pPr>
    </w:p>
    <w:p w:rsidR="003B321A" w:rsidRDefault="003B321A" w:rsidP="00252584">
      <w:pPr>
        <w:tabs>
          <w:tab w:val="left" w:pos="142"/>
          <w:tab w:val="left" w:pos="567"/>
        </w:tabs>
        <w:spacing w:line="276" w:lineRule="auto"/>
        <w:rPr>
          <w:b/>
          <w:sz w:val="24"/>
          <w:szCs w:val="24"/>
          <w:lang w:val="bg-BG"/>
        </w:rPr>
      </w:pPr>
    </w:p>
    <w:p w:rsidR="003B321A" w:rsidRPr="00B36F41" w:rsidRDefault="003B321A" w:rsidP="004914A1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1.1.Допуснати кандидати за </w:t>
      </w:r>
      <w:r w:rsidRPr="00EA6A74">
        <w:rPr>
          <w:b/>
          <w:sz w:val="24"/>
          <w:szCs w:val="24"/>
          <w:lang w:val="bg-BG"/>
        </w:rPr>
        <w:t>длъжност</w:t>
      </w:r>
      <w:r w:rsidRPr="00EA6A74">
        <w:rPr>
          <w:b/>
          <w:sz w:val="24"/>
          <w:szCs w:val="24"/>
        </w:rPr>
        <w:t xml:space="preserve"> </w:t>
      </w:r>
      <w:r w:rsidRPr="00EA6A74">
        <w:rPr>
          <w:b/>
          <w:sz w:val="24"/>
          <w:szCs w:val="24"/>
          <w:lang w:val="bg-BG"/>
        </w:rPr>
        <w:t xml:space="preserve">„Социален работник за деца от 0 до </w:t>
      </w:r>
      <w:smartTag w:uri="urn:schemas-microsoft-com:office:smarttags" w:element="metricconverter">
        <w:smartTagPr>
          <w:attr w:name="ProductID" w:val="3 г"/>
        </w:smartTagPr>
        <w:r w:rsidRPr="00EA6A74">
          <w:rPr>
            <w:b/>
            <w:sz w:val="24"/>
            <w:szCs w:val="24"/>
            <w:lang w:val="bg-BG"/>
          </w:rPr>
          <w:t>3 г</w:t>
        </w:r>
      </w:smartTag>
      <w:r w:rsidRPr="00EA6A74">
        <w:rPr>
          <w:b/>
          <w:sz w:val="24"/>
          <w:szCs w:val="24"/>
          <w:lang w:val="bg-BG"/>
        </w:rPr>
        <w:t>.”</w:t>
      </w:r>
      <w:r w:rsidRPr="004914A1">
        <w:rPr>
          <w:b/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  <w:lang w:val="bg-BG"/>
        </w:rPr>
        <w:t xml:space="preserve">в дейност </w:t>
      </w:r>
      <w:r w:rsidRPr="00B36F41">
        <w:rPr>
          <w:b/>
          <w:sz w:val="24"/>
          <w:szCs w:val="24"/>
          <w:lang w:val="bg-BG"/>
        </w:rPr>
        <w:t>в дейност „Семейно консултиране и подкрепа”:</w:t>
      </w:r>
    </w:p>
    <w:p w:rsidR="003B321A" w:rsidRDefault="003B321A" w:rsidP="004914A1">
      <w:pPr>
        <w:rPr>
          <w:b/>
          <w:sz w:val="24"/>
          <w:szCs w:val="24"/>
          <w:lang w:val="bg-BG"/>
        </w:rPr>
      </w:pPr>
    </w:p>
    <w:p w:rsidR="003B321A" w:rsidRPr="00F97EFD" w:rsidRDefault="003B321A" w:rsidP="004914A1">
      <w:pPr>
        <w:rPr>
          <w:b/>
          <w:sz w:val="24"/>
          <w:szCs w:val="24"/>
          <w:lang w:val="bg-BG"/>
        </w:rPr>
      </w:pPr>
    </w:p>
    <w:tbl>
      <w:tblPr>
        <w:tblpPr w:leftFromText="141" w:rightFromText="141" w:vertAnchor="text" w:horzAnchor="margin" w:tblpX="-684" w:tblpY="106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48"/>
        <w:gridCol w:w="1440"/>
        <w:gridCol w:w="2520"/>
        <w:gridCol w:w="1800"/>
        <w:gridCol w:w="1800"/>
      </w:tblGrid>
      <w:tr w:rsidR="003B321A" w:rsidRPr="007F46B6" w:rsidTr="001D18B3">
        <w:trPr>
          <w:trHeight w:val="1264"/>
        </w:trPr>
        <w:tc>
          <w:tcPr>
            <w:tcW w:w="2448" w:type="dxa"/>
            <w:vAlign w:val="center"/>
          </w:tcPr>
          <w:p w:rsidR="003B321A" w:rsidRPr="007F46B6" w:rsidRDefault="003B321A" w:rsidP="001D18B3">
            <w:pPr>
              <w:jc w:val="center"/>
              <w:rPr>
                <w:sz w:val="24"/>
                <w:szCs w:val="24"/>
              </w:rPr>
            </w:pPr>
            <w:r w:rsidRPr="007F46B6">
              <w:rPr>
                <w:sz w:val="24"/>
                <w:szCs w:val="24"/>
              </w:rPr>
              <w:t>Име, презиме и фамилия на кандидата</w:t>
            </w:r>
          </w:p>
        </w:tc>
        <w:tc>
          <w:tcPr>
            <w:tcW w:w="1440" w:type="dxa"/>
            <w:vAlign w:val="center"/>
          </w:tcPr>
          <w:p w:rsidR="003B321A" w:rsidRPr="007F46B6" w:rsidRDefault="003B321A" w:rsidP="001D18B3">
            <w:pPr>
              <w:jc w:val="center"/>
              <w:rPr>
                <w:sz w:val="24"/>
                <w:szCs w:val="24"/>
              </w:rPr>
            </w:pPr>
            <w:r w:rsidRPr="007F46B6">
              <w:rPr>
                <w:sz w:val="24"/>
                <w:szCs w:val="24"/>
              </w:rPr>
              <w:t>Представени ли са всички документи, които се изискват според обявата</w:t>
            </w:r>
          </w:p>
        </w:tc>
        <w:tc>
          <w:tcPr>
            <w:tcW w:w="2520" w:type="dxa"/>
            <w:vAlign w:val="center"/>
          </w:tcPr>
          <w:p w:rsidR="003B321A" w:rsidRPr="007F46B6" w:rsidRDefault="003B321A" w:rsidP="001D18B3">
            <w:pPr>
              <w:pStyle w:val="Comment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7F46B6">
              <w:rPr>
                <w:sz w:val="24"/>
                <w:szCs w:val="24"/>
              </w:rPr>
              <w:t xml:space="preserve">ъответствие на кандидата с обявените </w:t>
            </w:r>
            <w:r>
              <w:rPr>
                <w:sz w:val="24"/>
                <w:szCs w:val="24"/>
              </w:rPr>
              <w:t>основни</w:t>
            </w:r>
            <w:r w:rsidRPr="007F46B6">
              <w:rPr>
                <w:sz w:val="24"/>
                <w:szCs w:val="24"/>
              </w:rPr>
              <w:t xml:space="preserve"> и специфични изисквания за длъжността</w:t>
            </w:r>
          </w:p>
        </w:tc>
        <w:tc>
          <w:tcPr>
            <w:tcW w:w="1800" w:type="dxa"/>
            <w:vAlign w:val="center"/>
          </w:tcPr>
          <w:p w:rsidR="003B321A" w:rsidRPr="007F46B6" w:rsidRDefault="003B321A" w:rsidP="001D18B3">
            <w:pPr>
              <w:jc w:val="center"/>
              <w:rPr>
                <w:sz w:val="24"/>
                <w:szCs w:val="24"/>
              </w:rPr>
            </w:pPr>
            <w:r w:rsidRPr="007F46B6">
              <w:rPr>
                <w:sz w:val="24"/>
                <w:szCs w:val="24"/>
              </w:rPr>
              <w:t>Основание за недопускане</w:t>
            </w:r>
          </w:p>
        </w:tc>
        <w:tc>
          <w:tcPr>
            <w:tcW w:w="1800" w:type="dxa"/>
          </w:tcPr>
          <w:p w:rsidR="003B321A" w:rsidRDefault="003B321A" w:rsidP="001D18B3">
            <w:pPr>
              <w:ind w:right="428"/>
              <w:jc w:val="center"/>
              <w:rPr>
                <w:sz w:val="24"/>
                <w:szCs w:val="24"/>
                <w:lang w:val="bg-BG"/>
              </w:rPr>
            </w:pPr>
          </w:p>
          <w:p w:rsidR="003B321A" w:rsidRPr="003F46A2" w:rsidRDefault="003B321A" w:rsidP="001D18B3">
            <w:pPr>
              <w:ind w:right="428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Дата и час за  интервю</w:t>
            </w:r>
          </w:p>
        </w:tc>
      </w:tr>
      <w:tr w:rsidR="003B321A" w:rsidRPr="007F46B6" w:rsidTr="001D18B3">
        <w:trPr>
          <w:trHeight w:val="1022"/>
        </w:trPr>
        <w:tc>
          <w:tcPr>
            <w:tcW w:w="2448" w:type="dxa"/>
            <w:vAlign w:val="center"/>
          </w:tcPr>
          <w:p w:rsidR="003B321A" w:rsidRPr="003F46A2" w:rsidRDefault="003B321A" w:rsidP="00C72621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Наталия Николова </w:t>
            </w:r>
          </w:p>
        </w:tc>
        <w:tc>
          <w:tcPr>
            <w:tcW w:w="1440" w:type="dxa"/>
            <w:vAlign w:val="center"/>
          </w:tcPr>
          <w:p w:rsidR="003B321A" w:rsidRPr="007F46B6" w:rsidRDefault="003B321A" w:rsidP="00C726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520" w:type="dxa"/>
            <w:vAlign w:val="center"/>
          </w:tcPr>
          <w:p w:rsidR="003B321A" w:rsidRPr="007F46B6" w:rsidRDefault="003B321A" w:rsidP="00C726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800" w:type="dxa"/>
            <w:vAlign w:val="center"/>
          </w:tcPr>
          <w:p w:rsidR="003B321A" w:rsidRPr="007F46B6" w:rsidRDefault="003B321A" w:rsidP="00C726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</w:t>
            </w:r>
          </w:p>
        </w:tc>
        <w:tc>
          <w:tcPr>
            <w:tcW w:w="1800" w:type="dxa"/>
          </w:tcPr>
          <w:p w:rsidR="003B321A" w:rsidRDefault="003B321A" w:rsidP="00C72621">
            <w:pPr>
              <w:ind w:right="428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28.03.17г. </w:t>
            </w:r>
          </w:p>
          <w:p w:rsidR="003B321A" w:rsidRPr="00201A3A" w:rsidRDefault="003B321A" w:rsidP="00C72621">
            <w:pPr>
              <w:ind w:right="428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9.00 ч.</w:t>
            </w:r>
          </w:p>
        </w:tc>
      </w:tr>
    </w:tbl>
    <w:p w:rsidR="003B321A" w:rsidRDefault="003B321A" w:rsidP="004914A1">
      <w:pPr>
        <w:rPr>
          <w:b/>
          <w:sz w:val="24"/>
          <w:szCs w:val="24"/>
          <w:lang w:val="bg-BG"/>
        </w:rPr>
      </w:pPr>
    </w:p>
    <w:p w:rsidR="003B321A" w:rsidRDefault="003B321A" w:rsidP="004914A1">
      <w:pPr>
        <w:rPr>
          <w:b/>
          <w:sz w:val="24"/>
          <w:szCs w:val="24"/>
          <w:lang w:val="bg-BG"/>
        </w:rPr>
      </w:pPr>
    </w:p>
    <w:p w:rsidR="003B321A" w:rsidRDefault="003B321A" w:rsidP="004914A1">
      <w:pPr>
        <w:rPr>
          <w:b/>
          <w:sz w:val="24"/>
          <w:szCs w:val="24"/>
          <w:lang w:val="bg-BG"/>
        </w:rPr>
      </w:pPr>
    </w:p>
    <w:p w:rsidR="003B321A" w:rsidRDefault="003B321A" w:rsidP="004914A1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1.2</w:t>
      </w:r>
      <w:r w:rsidRPr="00B9448F">
        <w:rPr>
          <w:b/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  <w:lang w:val="bg-BG"/>
        </w:rPr>
        <w:t xml:space="preserve">Недопуснати кандидати за длъжност </w:t>
      </w:r>
      <w:r w:rsidRPr="00EA6A74">
        <w:rPr>
          <w:b/>
          <w:sz w:val="24"/>
          <w:szCs w:val="24"/>
          <w:lang w:val="bg-BG"/>
        </w:rPr>
        <w:t xml:space="preserve">„Социален работник за деца от 0 до </w:t>
      </w:r>
      <w:smartTag w:uri="urn:schemas-microsoft-com:office:smarttags" w:element="metricconverter">
        <w:smartTagPr>
          <w:attr w:name="ProductID" w:val="3 г"/>
        </w:smartTagPr>
        <w:r w:rsidRPr="00EA6A74">
          <w:rPr>
            <w:b/>
            <w:sz w:val="24"/>
            <w:szCs w:val="24"/>
            <w:lang w:val="bg-BG"/>
          </w:rPr>
          <w:t>3 г</w:t>
        </w:r>
      </w:smartTag>
      <w:r w:rsidRPr="00EA6A74">
        <w:rPr>
          <w:b/>
          <w:sz w:val="24"/>
          <w:szCs w:val="24"/>
          <w:lang w:val="bg-BG"/>
        </w:rPr>
        <w:t>.”</w:t>
      </w:r>
      <w:r w:rsidRPr="004914A1">
        <w:rPr>
          <w:b/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  <w:lang w:val="bg-BG"/>
        </w:rPr>
        <w:t xml:space="preserve">в дейност </w:t>
      </w:r>
      <w:r w:rsidRPr="00B36F41">
        <w:rPr>
          <w:b/>
          <w:sz w:val="24"/>
          <w:szCs w:val="24"/>
          <w:lang w:val="bg-BG"/>
        </w:rPr>
        <w:t>в дейност „Семейно консултиране и подкрепа”</w:t>
      </w:r>
      <w:r>
        <w:rPr>
          <w:b/>
          <w:sz w:val="24"/>
          <w:szCs w:val="24"/>
          <w:lang w:val="bg-BG"/>
        </w:rPr>
        <w:t>: Няма.</w:t>
      </w:r>
    </w:p>
    <w:p w:rsidR="003B321A" w:rsidRDefault="003B321A" w:rsidP="00045827">
      <w:pPr>
        <w:rPr>
          <w:b/>
          <w:sz w:val="24"/>
          <w:szCs w:val="24"/>
          <w:lang w:val="bg-BG"/>
        </w:rPr>
      </w:pPr>
    </w:p>
    <w:p w:rsidR="003B321A" w:rsidRDefault="003B321A" w:rsidP="001A4A12">
      <w:pPr>
        <w:rPr>
          <w:b/>
          <w:sz w:val="24"/>
          <w:szCs w:val="24"/>
          <w:lang w:val="bg-BG"/>
        </w:rPr>
      </w:pPr>
    </w:p>
    <w:p w:rsidR="003B321A" w:rsidRDefault="003B321A" w:rsidP="001A4A12">
      <w:pPr>
        <w:rPr>
          <w:b/>
          <w:sz w:val="24"/>
          <w:szCs w:val="24"/>
          <w:lang w:val="bg-BG"/>
        </w:rPr>
      </w:pPr>
    </w:p>
    <w:p w:rsidR="003B321A" w:rsidRDefault="003B321A" w:rsidP="001A4A12">
      <w:pPr>
        <w:rPr>
          <w:b/>
          <w:sz w:val="24"/>
          <w:szCs w:val="24"/>
          <w:lang w:val="bg-BG"/>
        </w:rPr>
      </w:pPr>
    </w:p>
    <w:p w:rsidR="003B321A" w:rsidRDefault="003B321A" w:rsidP="001A4A12">
      <w:pPr>
        <w:rPr>
          <w:b/>
          <w:sz w:val="24"/>
          <w:szCs w:val="24"/>
          <w:lang w:val="bg-BG"/>
        </w:rPr>
      </w:pPr>
    </w:p>
    <w:p w:rsidR="003B321A" w:rsidRDefault="003B321A" w:rsidP="001A4A12">
      <w:pPr>
        <w:rPr>
          <w:b/>
          <w:sz w:val="24"/>
          <w:szCs w:val="24"/>
          <w:lang w:val="bg-BG"/>
        </w:rPr>
      </w:pPr>
    </w:p>
    <w:p w:rsidR="003B321A" w:rsidRDefault="003B321A" w:rsidP="001A4A12">
      <w:pPr>
        <w:rPr>
          <w:b/>
          <w:sz w:val="24"/>
          <w:szCs w:val="24"/>
          <w:lang w:val="bg-BG"/>
        </w:rPr>
      </w:pPr>
    </w:p>
    <w:p w:rsidR="003B321A" w:rsidRPr="00F97EFD" w:rsidRDefault="003B321A" w:rsidP="001A4A12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2.1.Допуснати кандидати за </w:t>
      </w:r>
      <w:r w:rsidRPr="00EA6A74">
        <w:rPr>
          <w:b/>
          <w:sz w:val="24"/>
          <w:szCs w:val="24"/>
          <w:lang w:val="bg-BG"/>
        </w:rPr>
        <w:t>длъжност</w:t>
      </w:r>
      <w:r w:rsidRPr="00EA6A74">
        <w:rPr>
          <w:b/>
          <w:sz w:val="24"/>
          <w:szCs w:val="24"/>
        </w:rPr>
        <w:t xml:space="preserve"> </w:t>
      </w:r>
      <w:r w:rsidRPr="00EA6A74">
        <w:rPr>
          <w:b/>
          <w:sz w:val="24"/>
          <w:szCs w:val="24"/>
          <w:lang w:val="bg-BG"/>
        </w:rPr>
        <w:t>„</w:t>
      </w:r>
      <w:r>
        <w:rPr>
          <w:b/>
          <w:sz w:val="24"/>
          <w:szCs w:val="24"/>
          <w:lang w:val="bg-BG"/>
        </w:rPr>
        <w:t>Медиатор”</w:t>
      </w:r>
      <w:r w:rsidRPr="004914A1">
        <w:rPr>
          <w:b/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  <w:lang w:val="bg-BG"/>
        </w:rPr>
        <w:t xml:space="preserve">в дейност </w:t>
      </w:r>
      <w:r w:rsidRPr="004E5D5A">
        <w:rPr>
          <w:b/>
          <w:sz w:val="24"/>
          <w:szCs w:val="24"/>
          <w:lang w:val="bg-BG"/>
        </w:rPr>
        <w:t>„Подкрепа за осигуряване на здравна детска консултация и дейности по превенция на заболяв</w:t>
      </w:r>
      <w:r>
        <w:rPr>
          <w:b/>
          <w:sz w:val="24"/>
          <w:szCs w:val="24"/>
          <w:lang w:val="bg-BG"/>
        </w:rPr>
        <w:t>а-</w:t>
      </w:r>
      <w:r w:rsidRPr="004E5D5A">
        <w:rPr>
          <w:b/>
          <w:sz w:val="24"/>
          <w:szCs w:val="24"/>
          <w:lang w:val="bg-BG"/>
        </w:rPr>
        <w:t>нията”</w:t>
      </w:r>
      <w:r>
        <w:rPr>
          <w:b/>
          <w:sz w:val="24"/>
          <w:szCs w:val="24"/>
          <w:lang w:val="bg-BG"/>
        </w:rPr>
        <w:t>:</w:t>
      </w:r>
    </w:p>
    <w:tbl>
      <w:tblPr>
        <w:tblpPr w:leftFromText="141" w:rightFromText="141" w:vertAnchor="text" w:horzAnchor="margin" w:tblpX="-684" w:tblpY="106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48"/>
        <w:gridCol w:w="1440"/>
        <w:gridCol w:w="2520"/>
        <w:gridCol w:w="1800"/>
        <w:gridCol w:w="1800"/>
      </w:tblGrid>
      <w:tr w:rsidR="003B321A" w:rsidRPr="007F46B6" w:rsidTr="004359FE">
        <w:trPr>
          <w:trHeight w:val="1264"/>
        </w:trPr>
        <w:tc>
          <w:tcPr>
            <w:tcW w:w="2448" w:type="dxa"/>
            <w:vAlign w:val="center"/>
          </w:tcPr>
          <w:p w:rsidR="003B321A" w:rsidRPr="007F46B6" w:rsidRDefault="003B321A" w:rsidP="004359FE">
            <w:pPr>
              <w:jc w:val="center"/>
              <w:rPr>
                <w:sz w:val="24"/>
                <w:szCs w:val="24"/>
              </w:rPr>
            </w:pPr>
            <w:r w:rsidRPr="007F46B6">
              <w:rPr>
                <w:sz w:val="24"/>
                <w:szCs w:val="24"/>
              </w:rPr>
              <w:t>Име, презиме и фамилия на кандидата</w:t>
            </w:r>
          </w:p>
        </w:tc>
        <w:tc>
          <w:tcPr>
            <w:tcW w:w="1440" w:type="dxa"/>
            <w:vAlign w:val="center"/>
          </w:tcPr>
          <w:p w:rsidR="003B321A" w:rsidRPr="007F46B6" w:rsidRDefault="003B321A" w:rsidP="004359FE">
            <w:pPr>
              <w:jc w:val="center"/>
              <w:rPr>
                <w:sz w:val="24"/>
                <w:szCs w:val="24"/>
              </w:rPr>
            </w:pPr>
            <w:r w:rsidRPr="007F46B6">
              <w:rPr>
                <w:sz w:val="24"/>
                <w:szCs w:val="24"/>
              </w:rPr>
              <w:t>Представени ли са всички документи, които се изискват според обявата</w:t>
            </w:r>
          </w:p>
        </w:tc>
        <w:tc>
          <w:tcPr>
            <w:tcW w:w="2520" w:type="dxa"/>
            <w:vAlign w:val="center"/>
          </w:tcPr>
          <w:p w:rsidR="003B321A" w:rsidRPr="007F46B6" w:rsidRDefault="003B321A" w:rsidP="004359FE">
            <w:pPr>
              <w:pStyle w:val="Comment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7F46B6">
              <w:rPr>
                <w:sz w:val="24"/>
                <w:szCs w:val="24"/>
              </w:rPr>
              <w:t xml:space="preserve">ъответствие на кандидата с обявените </w:t>
            </w:r>
            <w:r>
              <w:rPr>
                <w:sz w:val="24"/>
                <w:szCs w:val="24"/>
              </w:rPr>
              <w:t>основни</w:t>
            </w:r>
            <w:r w:rsidRPr="007F46B6">
              <w:rPr>
                <w:sz w:val="24"/>
                <w:szCs w:val="24"/>
              </w:rPr>
              <w:t xml:space="preserve"> и специфични изисквания за длъжността</w:t>
            </w:r>
          </w:p>
        </w:tc>
        <w:tc>
          <w:tcPr>
            <w:tcW w:w="1800" w:type="dxa"/>
            <w:vAlign w:val="center"/>
          </w:tcPr>
          <w:p w:rsidR="003B321A" w:rsidRPr="007F46B6" w:rsidRDefault="003B321A" w:rsidP="004359FE">
            <w:pPr>
              <w:jc w:val="center"/>
              <w:rPr>
                <w:sz w:val="24"/>
                <w:szCs w:val="24"/>
              </w:rPr>
            </w:pPr>
            <w:r w:rsidRPr="007F46B6">
              <w:rPr>
                <w:sz w:val="24"/>
                <w:szCs w:val="24"/>
              </w:rPr>
              <w:t>Основание за недопускане</w:t>
            </w:r>
          </w:p>
        </w:tc>
        <w:tc>
          <w:tcPr>
            <w:tcW w:w="1800" w:type="dxa"/>
          </w:tcPr>
          <w:p w:rsidR="003B321A" w:rsidRDefault="003B321A" w:rsidP="004359FE">
            <w:pPr>
              <w:ind w:right="428"/>
              <w:jc w:val="center"/>
              <w:rPr>
                <w:sz w:val="24"/>
                <w:szCs w:val="24"/>
                <w:lang w:val="bg-BG"/>
              </w:rPr>
            </w:pPr>
          </w:p>
          <w:p w:rsidR="003B321A" w:rsidRPr="003F46A2" w:rsidRDefault="003B321A" w:rsidP="004359FE">
            <w:pPr>
              <w:ind w:right="428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Дата и час за  интервю</w:t>
            </w:r>
          </w:p>
        </w:tc>
      </w:tr>
      <w:tr w:rsidR="003B321A" w:rsidRPr="007F46B6" w:rsidTr="005B79E7">
        <w:trPr>
          <w:trHeight w:val="822"/>
        </w:trPr>
        <w:tc>
          <w:tcPr>
            <w:tcW w:w="2448" w:type="dxa"/>
            <w:vAlign w:val="center"/>
          </w:tcPr>
          <w:p w:rsidR="003B321A" w:rsidRPr="003F46A2" w:rsidRDefault="003B321A" w:rsidP="004359FE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Васил Карагьозов </w:t>
            </w:r>
          </w:p>
        </w:tc>
        <w:tc>
          <w:tcPr>
            <w:tcW w:w="1440" w:type="dxa"/>
            <w:vAlign w:val="center"/>
          </w:tcPr>
          <w:p w:rsidR="003B321A" w:rsidRPr="007F46B6" w:rsidRDefault="003B321A" w:rsidP="00435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520" w:type="dxa"/>
            <w:vAlign w:val="center"/>
          </w:tcPr>
          <w:p w:rsidR="003B321A" w:rsidRPr="007F46B6" w:rsidRDefault="003B321A" w:rsidP="00435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800" w:type="dxa"/>
            <w:vAlign w:val="center"/>
          </w:tcPr>
          <w:p w:rsidR="003B321A" w:rsidRPr="007F46B6" w:rsidRDefault="003B321A" w:rsidP="00435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</w:t>
            </w:r>
          </w:p>
        </w:tc>
        <w:tc>
          <w:tcPr>
            <w:tcW w:w="1800" w:type="dxa"/>
          </w:tcPr>
          <w:p w:rsidR="003B321A" w:rsidRDefault="003B321A" w:rsidP="004359FE">
            <w:pPr>
              <w:ind w:right="428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28.03.17г. </w:t>
            </w:r>
          </w:p>
          <w:p w:rsidR="003B321A" w:rsidRPr="00201A3A" w:rsidRDefault="003B321A" w:rsidP="004359FE">
            <w:pPr>
              <w:ind w:right="428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9.15 ч.</w:t>
            </w:r>
          </w:p>
        </w:tc>
      </w:tr>
      <w:tr w:rsidR="003B321A" w:rsidRPr="00201A3A" w:rsidTr="005B79E7">
        <w:trPr>
          <w:trHeight w:val="686"/>
        </w:trPr>
        <w:tc>
          <w:tcPr>
            <w:tcW w:w="2448" w:type="dxa"/>
            <w:vAlign w:val="center"/>
          </w:tcPr>
          <w:p w:rsidR="003B321A" w:rsidRPr="003F46A2" w:rsidRDefault="003B321A" w:rsidP="004359FE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Светла Майсторска</w:t>
            </w:r>
          </w:p>
        </w:tc>
        <w:tc>
          <w:tcPr>
            <w:tcW w:w="1440" w:type="dxa"/>
            <w:vAlign w:val="center"/>
          </w:tcPr>
          <w:p w:rsidR="003B321A" w:rsidRPr="007F46B6" w:rsidRDefault="003B321A" w:rsidP="00435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520" w:type="dxa"/>
            <w:vAlign w:val="center"/>
          </w:tcPr>
          <w:p w:rsidR="003B321A" w:rsidRPr="007F46B6" w:rsidRDefault="003B321A" w:rsidP="00435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800" w:type="dxa"/>
            <w:vAlign w:val="center"/>
          </w:tcPr>
          <w:p w:rsidR="003B321A" w:rsidRPr="007F46B6" w:rsidRDefault="003B321A" w:rsidP="00435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</w:t>
            </w:r>
          </w:p>
        </w:tc>
        <w:tc>
          <w:tcPr>
            <w:tcW w:w="1800" w:type="dxa"/>
          </w:tcPr>
          <w:p w:rsidR="003B321A" w:rsidRDefault="003B321A" w:rsidP="004359FE">
            <w:pPr>
              <w:ind w:right="428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28.03.17г. </w:t>
            </w:r>
          </w:p>
          <w:p w:rsidR="003B321A" w:rsidRPr="00201A3A" w:rsidRDefault="003B321A" w:rsidP="004359FE">
            <w:pPr>
              <w:ind w:right="428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9.30 ч.</w:t>
            </w:r>
          </w:p>
        </w:tc>
      </w:tr>
      <w:tr w:rsidR="003B321A" w:rsidRPr="00201A3A" w:rsidTr="004359FE">
        <w:trPr>
          <w:trHeight w:val="686"/>
        </w:trPr>
        <w:tc>
          <w:tcPr>
            <w:tcW w:w="2448" w:type="dxa"/>
            <w:vAlign w:val="center"/>
          </w:tcPr>
          <w:p w:rsidR="003B321A" w:rsidRPr="003F46A2" w:rsidRDefault="003B321A" w:rsidP="004359FE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Живка Ковачева</w:t>
            </w:r>
          </w:p>
        </w:tc>
        <w:tc>
          <w:tcPr>
            <w:tcW w:w="1440" w:type="dxa"/>
            <w:vAlign w:val="center"/>
          </w:tcPr>
          <w:p w:rsidR="003B321A" w:rsidRPr="007F46B6" w:rsidRDefault="003B321A" w:rsidP="00435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520" w:type="dxa"/>
            <w:vAlign w:val="center"/>
          </w:tcPr>
          <w:p w:rsidR="003B321A" w:rsidRPr="007F46B6" w:rsidRDefault="003B321A" w:rsidP="00435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800" w:type="dxa"/>
            <w:vAlign w:val="center"/>
          </w:tcPr>
          <w:p w:rsidR="003B321A" w:rsidRPr="007F46B6" w:rsidRDefault="003B321A" w:rsidP="00435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</w:t>
            </w:r>
          </w:p>
        </w:tc>
        <w:tc>
          <w:tcPr>
            <w:tcW w:w="1800" w:type="dxa"/>
          </w:tcPr>
          <w:p w:rsidR="003B321A" w:rsidRDefault="003B321A" w:rsidP="004359FE">
            <w:pPr>
              <w:ind w:right="428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28.03.17г. </w:t>
            </w:r>
          </w:p>
          <w:p w:rsidR="003B321A" w:rsidRPr="00201A3A" w:rsidRDefault="003B321A" w:rsidP="004359FE">
            <w:pPr>
              <w:ind w:right="428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9.45 ч.</w:t>
            </w:r>
          </w:p>
        </w:tc>
      </w:tr>
    </w:tbl>
    <w:p w:rsidR="003B321A" w:rsidRDefault="003B321A" w:rsidP="001A4A12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1.2</w:t>
      </w:r>
      <w:r w:rsidRPr="00B9448F">
        <w:rPr>
          <w:b/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  <w:lang w:val="bg-BG"/>
        </w:rPr>
        <w:t xml:space="preserve">Недопуснати кандидати за длъжност </w:t>
      </w:r>
      <w:r w:rsidRPr="00EA6A74">
        <w:rPr>
          <w:b/>
          <w:sz w:val="24"/>
          <w:szCs w:val="24"/>
          <w:lang w:val="bg-BG"/>
        </w:rPr>
        <w:t>„</w:t>
      </w:r>
      <w:r>
        <w:rPr>
          <w:b/>
          <w:sz w:val="24"/>
          <w:szCs w:val="24"/>
          <w:lang w:val="bg-BG"/>
        </w:rPr>
        <w:t>Медиатор”</w:t>
      </w:r>
      <w:r w:rsidRPr="004914A1">
        <w:rPr>
          <w:b/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  <w:lang w:val="bg-BG"/>
        </w:rPr>
        <w:t xml:space="preserve">в дейност </w:t>
      </w:r>
      <w:r w:rsidRPr="004E5D5A">
        <w:rPr>
          <w:b/>
          <w:sz w:val="24"/>
          <w:szCs w:val="24"/>
          <w:lang w:val="bg-BG"/>
        </w:rPr>
        <w:t>„Подкрепа за осигуряване на здравна детска консултация и дейности по превенция на заболяв</w:t>
      </w:r>
      <w:r>
        <w:rPr>
          <w:b/>
          <w:sz w:val="24"/>
          <w:szCs w:val="24"/>
          <w:lang w:val="bg-BG"/>
        </w:rPr>
        <w:t>а-</w:t>
      </w:r>
      <w:r w:rsidRPr="004E5D5A">
        <w:rPr>
          <w:b/>
          <w:sz w:val="24"/>
          <w:szCs w:val="24"/>
          <w:lang w:val="bg-BG"/>
        </w:rPr>
        <w:t>нията”</w:t>
      </w:r>
      <w:r>
        <w:rPr>
          <w:b/>
          <w:sz w:val="24"/>
          <w:szCs w:val="24"/>
          <w:lang w:val="bg-BG"/>
        </w:rPr>
        <w:t>:Няма.</w:t>
      </w:r>
    </w:p>
    <w:p w:rsidR="003B321A" w:rsidRPr="008335F7" w:rsidRDefault="003B321A" w:rsidP="0063645E">
      <w:pPr>
        <w:pStyle w:val="BodyText"/>
        <w:widowControl/>
        <w:autoSpaceDE/>
        <w:autoSpaceDN/>
        <w:adjustRightInd/>
        <w:spacing w:after="0"/>
        <w:jc w:val="both"/>
        <w:rPr>
          <w:sz w:val="24"/>
          <w:szCs w:val="24"/>
          <w:lang w:eastAsia="en-US"/>
        </w:rPr>
      </w:pPr>
    </w:p>
    <w:p w:rsidR="003B321A" w:rsidRPr="00720137" w:rsidRDefault="003B321A" w:rsidP="00CD4033">
      <w:pPr>
        <w:pStyle w:val="BodyText"/>
        <w:widowControl/>
        <w:autoSpaceDE/>
        <w:autoSpaceDN/>
        <w:adjustRightInd/>
        <w:spacing w:after="0"/>
        <w:ind w:left="-720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Допуснатите кандидати до втори етап на подбора следва да се явят в указаните за всеки</w:t>
      </w:r>
      <w:r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</w:rPr>
        <w:t>от тях ден и час за провеждане на интервю в Дирекция „Социална политика” към Община Пловдив , на адрес : гр.Пловдив, ул.</w:t>
      </w:r>
      <w:r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</w:rPr>
        <w:t xml:space="preserve">”Петко Д.Петков”№ 6А </w:t>
      </w:r>
      <w:r>
        <w:rPr>
          <w:b/>
          <w:sz w:val="24"/>
          <w:szCs w:val="24"/>
          <w:lang w:val="en-US"/>
        </w:rPr>
        <w:t>.</w:t>
      </w:r>
    </w:p>
    <w:p w:rsidR="003B321A" w:rsidRDefault="003B321A" w:rsidP="0063645E">
      <w:pPr>
        <w:pStyle w:val="BodyText"/>
        <w:widowControl/>
        <w:autoSpaceDE/>
        <w:autoSpaceDN/>
        <w:adjustRightInd/>
        <w:spacing w:after="0"/>
        <w:jc w:val="both"/>
        <w:rPr>
          <w:b/>
          <w:sz w:val="24"/>
          <w:szCs w:val="24"/>
        </w:rPr>
      </w:pPr>
    </w:p>
    <w:p w:rsidR="003B321A" w:rsidRDefault="003B321A" w:rsidP="0063645E">
      <w:pPr>
        <w:pStyle w:val="BodyText"/>
        <w:widowControl/>
        <w:autoSpaceDE/>
        <w:autoSpaceDN/>
        <w:adjustRightInd/>
        <w:spacing w:after="0"/>
        <w:jc w:val="both"/>
        <w:rPr>
          <w:b/>
          <w:sz w:val="24"/>
          <w:szCs w:val="24"/>
        </w:rPr>
      </w:pPr>
    </w:p>
    <w:p w:rsidR="003B321A" w:rsidRPr="001F7AE6" w:rsidRDefault="003B321A" w:rsidP="0063645E">
      <w:pPr>
        <w:pStyle w:val="BodyText"/>
        <w:widowControl/>
        <w:autoSpaceDE/>
        <w:autoSpaceDN/>
        <w:adjustRightInd/>
        <w:spacing w:after="0"/>
        <w:jc w:val="both"/>
        <w:rPr>
          <w:b/>
          <w:sz w:val="24"/>
          <w:szCs w:val="24"/>
        </w:rPr>
      </w:pPr>
      <w:r w:rsidRPr="001F7AE6">
        <w:rPr>
          <w:b/>
          <w:sz w:val="24"/>
          <w:szCs w:val="24"/>
        </w:rPr>
        <w:t>Председател:</w:t>
      </w:r>
    </w:p>
    <w:p w:rsidR="003B321A" w:rsidRDefault="003B321A" w:rsidP="0063645E">
      <w:pPr>
        <w:rPr>
          <w:i/>
          <w:sz w:val="24"/>
          <w:szCs w:val="24"/>
        </w:rPr>
      </w:pPr>
    </w:p>
    <w:p w:rsidR="003B321A" w:rsidRPr="006900B6" w:rsidRDefault="003B321A" w:rsidP="0063645E">
      <w:pPr>
        <w:rPr>
          <w:b/>
          <w:sz w:val="24"/>
          <w:szCs w:val="24"/>
          <w:lang w:val="bg-BG"/>
        </w:rPr>
      </w:pPr>
      <w:r w:rsidRPr="00230419">
        <w:rPr>
          <w:b/>
          <w:sz w:val="24"/>
          <w:szCs w:val="24"/>
        </w:rPr>
        <w:t>………</w:t>
      </w:r>
      <w:r>
        <w:rPr>
          <w:b/>
          <w:sz w:val="24"/>
          <w:szCs w:val="24"/>
          <w:lang w:val="bg-BG"/>
        </w:rPr>
        <w:t>…</w:t>
      </w:r>
      <w:r>
        <w:rPr>
          <w:b/>
          <w:sz w:val="24"/>
          <w:szCs w:val="24"/>
        </w:rPr>
        <w:t>………</w:t>
      </w:r>
      <w:r>
        <w:rPr>
          <w:b/>
          <w:sz w:val="24"/>
          <w:szCs w:val="24"/>
          <w:lang w:val="bg-BG"/>
        </w:rPr>
        <w:t>.</w:t>
      </w:r>
    </w:p>
    <w:p w:rsidR="003B321A" w:rsidRPr="00F31FFA" w:rsidRDefault="003B321A" w:rsidP="003A5BB7">
      <w:pPr>
        <w:rPr>
          <w:b/>
          <w:sz w:val="24"/>
          <w:szCs w:val="24"/>
        </w:rPr>
      </w:pPr>
      <w:r>
        <w:rPr>
          <w:b/>
          <w:sz w:val="24"/>
          <w:szCs w:val="24"/>
          <w:lang w:val="bg-BG"/>
        </w:rPr>
        <w:t>Веселина Ботева</w:t>
      </w:r>
    </w:p>
    <w:p w:rsidR="003B321A" w:rsidRPr="0063645E" w:rsidRDefault="003B321A" w:rsidP="003A5BB7">
      <w:pPr>
        <w:rPr>
          <w:i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>Директор Дирекция „Социална политика”</w:t>
      </w:r>
    </w:p>
    <w:p w:rsidR="003B321A" w:rsidRDefault="003B321A" w:rsidP="0063645E">
      <w:pPr>
        <w:rPr>
          <w:i/>
          <w:sz w:val="24"/>
          <w:szCs w:val="24"/>
        </w:rPr>
      </w:pPr>
    </w:p>
    <w:p w:rsidR="003B321A" w:rsidRDefault="003B321A" w:rsidP="0063645E">
      <w:pPr>
        <w:rPr>
          <w:b/>
          <w:sz w:val="24"/>
          <w:szCs w:val="24"/>
          <w:lang w:val="bg-BG"/>
        </w:rPr>
      </w:pPr>
    </w:p>
    <w:p w:rsidR="003B321A" w:rsidRDefault="003B321A" w:rsidP="0063645E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Членове :</w:t>
      </w:r>
    </w:p>
    <w:p w:rsidR="003B321A" w:rsidRDefault="003B321A" w:rsidP="0063645E">
      <w:pPr>
        <w:rPr>
          <w:b/>
          <w:sz w:val="24"/>
          <w:szCs w:val="24"/>
          <w:lang w:val="bg-BG"/>
        </w:rPr>
      </w:pPr>
    </w:p>
    <w:p w:rsidR="003B321A" w:rsidRPr="006900B6" w:rsidRDefault="003B321A" w:rsidP="004A3C3D">
      <w:pPr>
        <w:rPr>
          <w:b/>
          <w:sz w:val="24"/>
          <w:szCs w:val="24"/>
          <w:lang w:val="bg-BG"/>
        </w:rPr>
      </w:pPr>
      <w:r w:rsidRPr="00230419">
        <w:rPr>
          <w:b/>
          <w:sz w:val="24"/>
          <w:szCs w:val="24"/>
        </w:rPr>
        <w:t>………</w:t>
      </w:r>
      <w:r>
        <w:rPr>
          <w:b/>
          <w:sz w:val="24"/>
          <w:szCs w:val="24"/>
          <w:lang w:val="bg-BG"/>
        </w:rPr>
        <w:t>…</w:t>
      </w:r>
      <w:r>
        <w:rPr>
          <w:b/>
          <w:sz w:val="24"/>
          <w:szCs w:val="24"/>
        </w:rPr>
        <w:t>………</w:t>
      </w:r>
      <w:r>
        <w:rPr>
          <w:b/>
          <w:sz w:val="24"/>
          <w:szCs w:val="24"/>
          <w:lang w:val="bg-BG"/>
        </w:rPr>
        <w:t>.</w:t>
      </w:r>
    </w:p>
    <w:p w:rsidR="003B321A" w:rsidRPr="00F31FFA" w:rsidRDefault="003B321A" w:rsidP="004A3C3D">
      <w:pPr>
        <w:rPr>
          <w:b/>
          <w:sz w:val="24"/>
          <w:szCs w:val="24"/>
        </w:rPr>
      </w:pPr>
      <w:r>
        <w:rPr>
          <w:b/>
          <w:sz w:val="24"/>
          <w:szCs w:val="24"/>
          <w:lang w:val="bg-BG"/>
        </w:rPr>
        <w:t xml:space="preserve">Ванко </w:t>
      </w:r>
      <w:r>
        <w:rPr>
          <w:b/>
          <w:sz w:val="24"/>
          <w:szCs w:val="24"/>
        </w:rPr>
        <w:t>Иванов</w:t>
      </w:r>
    </w:p>
    <w:p w:rsidR="003B321A" w:rsidRPr="0063645E" w:rsidRDefault="003B321A" w:rsidP="004A3C3D">
      <w:pPr>
        <w:rPr>
          <w:i/>
          <w:sz w:val="24"/>
          <w:szCs w:val="24"/>
          <w:lang w:val="bg-BG"/>
        </w:rPr>
      </w:pPr>
      <w:r w:rsidRPr="0063645E">
        <w:rPr>
          <w:i/>
          <w:sz w:val="24"/>
          <w:szCs w:val="24"/>
          <w:lang w:val="bg-BG"/>
        </w:rPr>
        <w:t>Нач.отдел УЧР</w:t>
      </w:r>
    </w:p>
    <w:p w:rsidR="003B321A" w:rsidRDefault="003B321A" w:rsidP="0063645E">
      <w:pPr>
        <w:rPr>
          <w:b/>
          <w:sz w:val="24"/>
          <w:szCs w:val="24"/>
          <w:lang w:val="bg-BG"/>
        </w:rPr>
      </w:pPr>
    </w:p>
    <w:p w:rsidR="003B321A" w:rsidRDefault="003B321A" w:rsidP="0063645E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………………….</w:t>
      </w:r>
    </w:p>
    <w:p w:rsidR="003B321A" w:rsidRDefault="003B321A" w:rsidP="003A5BB7">
      <w:pPr>
        <w:jc w:val="both"/>
        <w:rPr>
          <w:b/>
          <w:sz w:val="24"/>
          <w:szCs w:val="24"/>
        </w:rPr>
      </w:pPr>
      <w:r w:rsidRPr="00EC3391">
        <w:rPr>
          <w:b/>
          <w:sz w:val="24"/>
          <w:szCs w:val="24"/>
        </w:rPr>
        <w:t>Димитрина Петкова</w:t>
      </w:r>
    </w:p>
    <w:p w:rsidR="003B321A" w:rsidRDefault="003B321A" w:rsidP="003A5BB7">
      <w:pPr>
        <w:jc w:val="both"/>
        <w:rPr>
          <w:i/>
          <w:sz w:val="24"/>
          <w:szCs w:val="24"/>
          <w:lang w:val="bg-BG"/>
        </w:rPr>
      </w:pPr>
      <w:r w:rsidRPr="009A01B5">
        <w:rPr>
          <w:i/>
          <w:sz w:val="24"/>
          <w:szCs w:val="24"/>
        </w:rPr>
        <w:t xml:space="preserve">Гл. </w:t>
      </w:r>
      <w:r>
        <w:rPr>
          <w:i/>
          <w:sz w:val="24"/>
          <w:szCs w:val="24"/>
          <w:lang w:val="bg-BG"/>
        </w:rPr>
        <w:t>ю</w:t>
      </w:r>
      <w:r w:rsidRPr="009A01B5">
        <w:rPr>
          <w:i/>
          <w:sz w:val="24"/>
          <w:szCs w:val="24"/>
        </w:rPr>
        <w:t>рисконсулт</w:t>
      </w:r>
      <w:r>
        <w:rPr>
          <w:i/>
          <w:sz w:val="24"/>
          <w:szCs w:val="24"/>
          <w:lang w:val="bg-BG"/>
        </w:rPr>
        <w:t>,</w:t>
      </w:r>
      <w:r w:rsidRPr="009A01B5">
        <w:rPr>
          <w:i/>
          <w:sz w:val="24"/>
          <w:szCs w:val="24"/>
        </w:rPr>
        <w:t xml:space="preserve"> Дирекция ПНО</w:t>
      </w:r>
    </w:p>
    <w:p w:rsidR="003B321A" w:rsidRPr="0063645E" w:rsidRDefault="003B321A" w:rsidP="0063645E">
      <w:pPr>
        <w:jc w:val="both"/>
        <w:rPr>
          <w:i/>
          <w:sz w:val="24"/>
          <w:szCs w:val="24"/>
          <w:lang w:eastAsia="bg-BG"/>
        </w:rPr>
      </w:pPr>
    </w:p>
    <w:p w:rsidR="003B321A" w:rsidRDefault="003B321A" w:rsidP="0063645E">
      <w:pPr>
        <w:jc w:val="both"/>
        <w:rPr>
          <w:sz w:val="24"/>
          <w:szCs w:val="24"/>
          <w:lang w:val="bg-BG"/>
        </w:rPr>
      </w:pPr>
    </w:p>
    <w:sectPr w:rsidR="003B321A" w:rsidSect="00117462">
      <w:headerReference w:type="default" r:id="rId7"/>
      <w:footerReference w:type="even" r:id="rId8"/>
      <w:footerReference w:type="default" r:id="rId9"/>
      <w:pgSz w:w="11906" w:h="16838"/>
      <w:pgMar w:top="1417" w:right="926" w:bottom="899" w:left="1701" w:header="708" w:footer="3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321A" w:rsidRDefault="003B321A">
      <w:r>
        <w:separator/>
      </w:r>
    </w:p>
  </w:endnote>
  <w:endnote w:type="continuationSeparator" w:id="1">
    <w:p w:rsidR="003B321A" w:rsidRDefault="003B32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21A" w:rsidRDefault="003B321A" w:rsidP="008B6F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B321A" w:rsidRDefault="003B321A" w:rsidP="00246EA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21A" w:rsidRDefault="003B321A" w:rsidP="008B6F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3B321A" w:rsidRDefault="003B321A" w:rsidP="00246EA5">
    <w:pPr>
      <w:pStyle w:val="Footer"/>
      <w:ind w:right="360"/>
      <w:jc w:val="right"/>
    </w:pPr>
  </w:p>
  <w:p w:rsidR="003B321A" w:rsidRPr="002C7333" w:rsidRDefault="003B321A" w:rsidP="002C7333">
    <w:pPr>
      <w:pStyle w:val="Footer"/>
      <w:ind w:right="360"/>
      <w:jc w:val="center"/>
      <w:rPr>
        <w:b/>
        <w:sz w:val="24"/>
        <w:szCs w:val="24"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321A" w:rsidRDefault="003B321A">
      <w:r>
        <w:separator/>
      </w:r>
    </w:p>
  </w:footnote>
  <w:footnote w:type="continuationSeparator" w:id="1">
    <w:p w:rsidR="003B321A" w:rsidRDefault="003B32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21A" w:rsidRDefault="003B321A" w:rsidP="003913A5">
    <w:pPr>
      <w:pStyle w:val="Header"/>
      <w:pBdr>
        <w:bottom w:val="single" w:sz="6" w:space="1" w:color="auto"/>
      </w:pBdr>
      <w:rPr>
        <w:lang w:val="en-US"/>
      </w:rPr>
    </w:pPr>
    <w:r w:rsidRPr="00545DCB">
      <w:rPr>
        <w:noProof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i1028" type="#_x0000_t75" style="width:168.75pt;height:59.25pt;visibility:visible">
          <v:imagedata r:id="rId1" o:title=""/>
        </v:shape>
      </w:pict>
    </w:r>
    <w:r w:rsidRPr="00545DCB">
      <w:rPr>
        <w:noProof/>
        <w:sz w:val="16"/>
        <w:szCs w:val="16"/>
        <w:lang w:val="bg-BG" w:eastAsia="bg-BG"/>
      </w:rPr>
      <w:pict>
        <v:shape id="Картина 1" o:spid="_x0000_i1029" type="#_x0000_t75" style="width:101.25pt;height:75.75pt;visibility:visible">
          <v:imagedata r:id="rId2" o:title=""/>
        </v:shape>
      </w:pict>
    </w:r>
    <w:r w:rsidRPr="00545DCB">
      <w:rPr>
        <w:noProof/>
        <w:lang w:val="bg-BG" w:eastAsia="bg-BG"/>
      </w:rPr>
      <w:pict>
        <v:shape id="Picture 11" o:spid="_x0000_i1030" type="#_x0000_t75" style="width:161.25pt;height:63pt;visibility:visible">
          <v:imagedata r:id="rId3" o:title="" cropbottom="5651f" cropright="5345f"/>
        </v:shape>
      </w:pict>
    </w:r>
  </w:p>
  <w:p w:rsidR="003B321A" w:rsidRPr="0087714C" w:rsidRDefault="003B321A" w:rsidP="003913A5">
    <w:pPr>
      <w:pStyle w:val="Header"/>
      <w:pBdr>
        <w:bottom w:val="single" w:sz="6" w:space="1" w:color="auto"/>
      </w:pBdr>
      <w:jc w:val="center"/>
      <w:rPr>
        <w:b/>
      </w:rPr>
    </w:pPr>
    <w:r w:rsidRPr="0087714C">
      <w:rPr>
        <w:b/>
      </w:rPr>
      <w:t>ОБЩИНА ПЛОВДИВ</w:t>
    </w:r>
  </w:p>
  <w:p w:rsidR="003B321A" w:rsidRPr="0087714C" w:rsidRDefault="003B321A" w:rsidP="003913A5">
    <w:pPr>
      <w:pStyle w:val="Header"/>
      <w:pBdr>
        <w:bottom w:val="single" w:sz="6" w:space="1" w:color="auto"/>
      </w:pBdr>
      <w:jc w:val="center"/>
      <w:rPr>
        <w:b/>
      </w:rPr>
    </w:pPr>
    <w:r w:rsidRPr="0087714C">
      <w:rPr>
        <w:b/>
      </w:rPr>
      <w:t xml:space="preserve">Пловдив, 4000, пл. „Стефан Стамболов” № 1 тел. </w:t>
    </w:r>
    <w:r w:rsidRPr="0087714C">
      <w:rPr>
        <w:b/>
        <w:lang w:val="en-US"/>
      </w:rPr>
      <w:t>(032)656701</w:t>
    </w:r>
    <w:r w:rsidRPr="0087714C">
      <w:rPr>
        <w:b/>
      </w:rPr>
      <w:t xml:space="preserve">, факс </w:t>
    </w:r>
    <w:r w:rsidRPr="0087714C">
      <w:rPr>
        <w:b/>
        <w:lang w:val="en-US"/>
      </w:rPr>
      <w:t>(</w:t>
    </w:r>
    <w:r w:rsidRPr="0087714C">
      <w:rPr>
        <w:b/>
      </w:rPr>
      <w:t>032</w:t>
    </w:r>
    <w:r w:rsidRPr="0087714C">
      <w:rPr>
        <w:b/>
        <w:lang w:val="en-US"/>
      </w:rPr>
      <w:t>)</w:t>
    </w:r>
    <w:r w:rsidRPr="0087714C">
      <w:rPr>
        <w:b/>
      </w:rPr>
      <w:t>656703</w:t>
    </w:r>
  </w:p>
  <w:p w:rsidR="003B321A" w:rsidRPr="0087714C" w:rsidRDefault="003B321A" w:rsidP="003913A5">
    <w:pPr>
      <w:pStyle w:val="Header"/>
      <w:pBdr>
        <w:bottom w:val="single" w:sz="6" w:space="1" w:color="auto"/>
      </w:pBdr>
      <w:jc w:val="center"/>
      <w:rPr>
        <w:b/>
      </w:rPr>
    </w:pPr>
    <w:r w:rsidRPr="0087714C">
      <w:rPr>
        <w:b/>
      </w:rPr>
      <w:t>ПЛОВДИВ – ЕВРОПЕЙСКА СТОЛИЦА НА КУЛТУРАТА – 2019 ГОДИНА</w:t>
    </w:r>
  </w:p>
  <w:p w:rsidR="003B321A" w:rsidRDefault="003B321A" w:rsidP="00196031">
    <w:pPr>
      <w:pStyle w:val="Header"/>
      <w:ind w:hanging="709"/>
      <w:rPr>
        <w:lang w:val="bg-BG"/>
      </w:rPr>
    </w:pPr>
    <w:r>
      <w:rPr>
        <w:noProof/>
        <w:lang w:val="bg-BG" w:eastAsia="bg-BG"/>
      </w:rPr>
      <w:pict>
        <v:shape id="WordPictureWatermark1" o:spid="_x0000_s2049" type="#_x0000_t75" style="position:absolute;margin-left:0;margin-top:0;width:459.9pt;height:291.85pt;z-index:-251656192;mso-position-horizontal:center;mso-position-horizontal-relative:margin;mso-position-vertical:center;mso-position-vertical-relative:margin" o:allowincell="f">
          <v:imagedata r:id="rId4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B58AD"/>
    <w:multiLevelType w:val="hybridMultilevel"/>
    <w:tmpl w:val="570E4DFE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1AAF5D25"/>
    <w:multiLevelType w:val="hybridMultilevel"/>
    <w:tmpl w:val="3EC0B920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abstractNum w:abstractNumId="2">
    <w:nsid w:val="1C11600C"/>
    <w:multiLevelType w:val="hybridMultilevel"/>
    <w:tmpl w:val="F824152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D82404F"/>
    <w:multiLevelType w:val="hybridMultilevel"/>
    <w:tmpl w:val="C750EF66"/>
    <w:lvl w:ilvl="0" w:tplc="0402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4">
    <w:nsid w:val="1D877619"/>
    <w:multiLevelType w:val="hybridMultilevel"/>
    <w:tmpl w:val="BE08B9F4"/>
    <w:lvl w:ilvl="0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01E603C"/>
    <w:multiLevelType w:val="hybridMultilevel"/>
    <w:tmpl w:val="5B30940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090490C"/>
    <w:multiLevelType w:val="hybridMultilevel"/>
    <w:tmpl w:val="37CCD6CA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0EE61B2"/>
    <w:multiLevelType w:val="hybridMultilevel"/>
    <w:tmpl w:val="497ED3D0"/>
    <w:lvl w:ilvl="0" w:tplc="926254A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2897324"/>
    <w:multiLevelType w:val="hybridMultilevel"/>
    <w:tmpl w:val="13A27EA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01D5A00"/>
    <w:multiLevelType w:val="hybridMultilevel"/>
    <w:tmpl w:val="9386F356"/>
    <w:lvl w:ilvl="0" w:tplc="C536396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>
    <w:nsid w:val="4452325F"/>
    <w:multiLevelType w:val="hybridMultilevel"/>
    <w:tmpl w:val="F71EF02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1F1FB0"/>
    <w:multiLevelType w:val="hybridMultilevel"/>
    <w:tmpl w:val="B2D40B2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C384A89"/>
    <w:multiLevelType w:val="hybridMultilevel"/>
    <w:tmpl w:val="3EC0B92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EC634D2"/>
    <w:multiLevelType w:val="hybridMultilevel"/>
    <w:tmpl w:val="1F60E6EC"/>
    <w:lvl w:ilvl="0" w:tplc="0402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643B6826"/>
    <w:multiLevelType w:val="hybridMultilevel"/>
    <w:tmpl w:val="067AEC48"/>
    <w:lvl w:ilvl="0" w:tplc="FAA05106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  <w:i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8611992"/>
    <w:multiLevelType w:val="hybridMultilevel"/>
    <w:tmpl w:val="53962EF2"/>
    <w:lvl w:ilvl="0" w:tplc="4AA4CCF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4"/>
  </w:num>
  <w:num w:numId="4">
    <w:abstractNumId w:val="6"/>
  </w:num>
  <w:num w:numId="5">
    <w:abstractNumId w:val="13"/>
  </w:num>
  <w:num w:numId="6">
    <w:abstractNumId w:val="8"/>
  </w:num>
  <w:num w:numId="7">
    <w:abstractNumId w:val="10"/>
  </w:num>
  <w:num w:numId="8">
    <w:abstractNumId w:val="4"/>
  </w:num>
  <w:num w:numId="9">
    <w:abstractNumId w:val="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5"/>
  </w:num>
  <w:num w:numId="17">
    <w:abstractNumId w:val="0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33EC"/>
    <w:rsid w:val="00000A90"/>
    <w:rsid w:val="000038A3"/>
    <w:rsid w:val="00007893"/>
    <w:rsid w:val="0001272D"/>
    <w:rsid w:val="00013739"/>
    <w:rsid w:val="00013A25"/>
    <w:rsid w:val="00013D93"/>
    <w:rsid w:val="000150CB"/>
    <w:rsid w:val="00017278"/>
    <w:rsid w:val="000176BE"/>
    <w:rsid w:val="00020DB7"/>
    <w:rsid w:val="000238C7"/>
    <w:rsid w:val="00037EBE"/>
    <w:rsid w:val="00040183"/>
    <w:rsid w:val="00045827"/>
    <w:rsid w:val="00047DD7"/>
    <w:rsid w:val="00050356"/>
    <w:rsid w:val="00052E2E"/>
    <w:rsid w:val="00052F66"/>
    <w:rsid w:val="00053589"/>
    <w:rsid w:val="00054386"/>
    <w:rsid w:val="0005440A"/>
    <w:rsid w:val="000545F9"/>
    <w:rsid w:val="000577D2"/>
    <w:rsid w:val="00070954"/>
    <w:rsid w:val="00075A98"/>
    <w:rsid w:val="00075E51"/>
    <w:rsid w:val="000770A0"/>
    <w:rsid w:val="00080824"/>
    <w:rsid w:val="00085641"/>
    <w:rsid w:val="000911E7"/>
    <w:rsid w:val="000A198D"/>
    <w:rsid w:val="000A3A8E"/>
    <w:rsid w:val="000A58CA"/>
    <w:rsid w:val="000A5CCC"/>
    <w:rsid w:val="000A6AFD"/>
    <w:rsid w:val="000B17FC"/>
    <w:rsid w:val="000B2AE7"/>
    <w:rsid w:val="000B2B51"/>
    <w:rsid w:val="000B329A"/>
    <w:rsid w:val="000B34F9"/>
    <w:rsid w:val="000B4640"/>
    <w:rsid w:val="000C1E9C"/>
    <w:rsid w:val="000C560C"/>
    <w:rsid w:val="000D5410"/>
    <w:rsid w:val="000E079F"/>
    <w:rsid w:val="000E396A"/>
    <w:rsid w:val="000E4A55"/>
    <w:rsid w:val="000E642F"/>
    <w:rsid w:val="000E714A"/>
    <w:rsid w:val="000E7772"/>
    <w:rsid w:val="000E7E65"/>
    <w:rsid w:val="000F16A0"/>
    <w:rsid w:val="000F3422"/>
    <w:rsid w:val="000F5611"/>
    <w:rsid w:val="00103BC4"/>
    <w:rsid w:val="00103E43"/>
    <w:rsid w:val="00104F2B"/>
    <w:rsid w:val="001074C5"/>
    <w:rsid w:val="00107E78"/>
    <w:rsid w:val="00110EF3"/>
    <w:rsid w:val="0011499C"/>
    <w:rsid w:val="00114E9A"/>
    <w:rsid w:val="00117462"/>
    <w:rsid w:val="001322C7"/>
    <w:rsid w:val="00133B12"/>
    <w:rsid w:val="00133FB5"/>
    <w:rsid w:val="00134E51"/>
    <w:rsid w:val="001354F8"/>
    <w:rsid w:val="00141734"/>
    <w:rsid w:val="00142F86"/>
    <w:rsid w:val="001444C7"/>
    <w:rsid w:val="00145E8F"/>
    <w:rsid w:val="001462D9"/>
    <w:rsid w:val="0015091D"/>
    <w:rsid w:val="00153B81"/>
    <w:rsid w:val="00157418"/>
    <w:rsid w:val="00157E4E"/>
    <w:rsid w:val="00161A53"/>
    <w:rsid w:val="00185392"/>
    <w:rsid w:val="00186490"/>
    <w:rsid w:val="001872D4"/>
    <w:rsid w:val="00191254"/>
    <w:rsid w:val="001954C6"/>
    <w:rsid w:val="001956D8"/>
    <w:rsid w:val="00196031"/>
    <w:rsid w:val="001973BA"/>
    <w:rsid w:val="001A01B1"/>
    <w:rsid w:val="001A4A12"/>
    <w:rsid w:val="001A531F"/>
    <w:rsid w:val="001A65C2"/>
    <w:rsid w:val="001B0598"/>
    <w:rsid w:val="001B4466"/>
    <w:rsid w:val="001C3A87"/>
    <w:rsid w:val="001C3AB6"/>
    <w:rsid w:val="001C609E"/>
    <w:rsid w:val="001C6941"/>
    <w:rsid w:val="001C6DDE"/>
    <w:rsid w:val="001D18B3"/>
    <w:rsid w:val="001D42F6"/>
    <w:rsid w:val="001D479F"/>
    <w:rsid w:val="001D669D"/>
    <w:rsid w:val="001E20EA"/>
    <w:rsid w:val="001E346C"/>
    <w:rsid w:val="001E3CE0"/>
    <w:rsid w:val="001E7E1C"/>
    <w:rsid w:val="001F2CCC"/>
    <w:rsid w:val="001F3EE9"/>
    <w:rsid w:val="001F5B48"/>
    <w:rsid w:val="001F618D"/>
    <w:rsid w:val="001F77D2"/>
    <w:rsid w:val="001F7AE6"/>
    <w:rsid w:val="00201A3A"/>
    <w:rsid w:val="00202550"/>
    <w:rsid w:val="00205F0B"/>
    <w:rsid w:val="0020687F"/>
    <w:rsid w:val="00207D25"/>
    <w:rsid w:val="0021095F"/>
    <w:rsid w:val="0021294D"/>
    <w:rsid w:val="00215C67"/>
    <w:rsid w:val="00223AE2"/>
    <w:rsid w:val="00223DA5"/>
    <w:rsid w:val="002249B9"/>
    <w:rsid w:val="002255BB"/>
    <w:rsid w:val="00230419"/>
    <w:rsid w:val="00234156"/>
    <w:rsid w:val="00235F77"/>
    <w:rsid w:val="002429C6"/>
    <w:rsid w:val="00246EA5"/>
    <w:rsid w:val="00252584"/>
    <w:rsid w:val="00252EED"/>
    <w:rsid w:val="00260AD0"/>
    <w:rsid w:val="00263A92"/>
    <w:rsid w:val="00265609"/>
    <w:rsid w:val="00266EBC"/>
    <w:rsid w:val="00270BE6"/>
    <w:rsid w:val="00271E1A"/>
    <w:rsid w:val="00273AFD"/>
    <w:rsid w:val="0027639F"/>
    <w:rsid w:val="00277651"/>
    <w:rsid w:val="00281589"/>
    <w:rsid w:val="002822B2"/>
    <w:rsid w:val="00285169"/>
    <w:rsid w:val="00286367"/>
    <w:rsid w:val="0029030D"/>
    <w:rsid w:val="00292B2C"/>
    <w:rsid w:val="00292CFF"/>
    <w:rsid w:val="00293707"/>
    <w:rsid w:val="00296016"/>
    <w:rsid w:val="002A4A76"/>
    <w:rsid w:val="002A7069"/>
    <w:rsid w:val="002A7BA1"/>
    <w:rsid w:val="002B2E3A"/>
    <w:rsid w:val="002B630A"/>
    <w:rsid w:val="002C1657"/>
    <w:rsid w:val="002C19AF"/>
    <w:rsid w:val="002C6598"/>
    <w:rsid w:val="002C7333"/>
    <w:rsid w:val="002D0772"/>
    <w:rsid w:val="002D6855"/>
    <w:rsid w:val="002D6C07"/>
    <w:rsid w:val="002E025B"/>
    <w:rsid w:val="002F10F2"/>
    <w:rsid w:val="002F1848"/>
    <w:rsid w:val="002F46EE"/>
    <w:rsid w:val="002F5763"/>
    <w:rsid w:val="002F7394"/>
    <w:rsid w:val="00306B46"/>
    <w:rsid w:val="0031470D"/>
    <w:rsid w:val="00322672"/>
    <w:rsid w:val="00324B2E"/>
    <w:rsid w:val="00326146"/>
    <w:rsid w:val="00326463"/>
    <w:rsid w:val="00326E2A"/>
    <w:rsid w:val="003307E2"/>
    <w:rsid w:val="00331119"/>
    <w:rsid w:val="00331D04"/>
    <w:rsid w:val="00335F25"/>
    <w:rsid w:val="00340190"/>
    <w:rsid w:val="003415BF"/>
    <w:rsid w:val="003446E8"/>
    <w:rsid w:val="0034609E"/>
    <w:rsid w:val="00347228"/>
    <w:rsid w:val="0034748D"/>
    <w:rsid w:val="00350CF9"/>
    <w:rsid w:val="00356845"/>
    <w:rsid w:val="003607E8"/>
    <w:rsid w:val="00361328"/>
    <w:rsid w:val="00361E95"/>
    <w:rsid w:val="00363693"/>
    <w:rsid w:val="00365E2F"/>
    <w:rsid w:val="00367AB8"/>
    <w:rsid w:val="0037153E"/>
    <w:rsid w:val="00374995"/>
    <w:rsid w:val="00376E52"/>
    <w:rsid w:val="003770C7"/>
    <w:rsid w:val="0037798D"/>
    <w:rsid w:val="00382089"/>
    <w:rsid w:val="00387992"/>
    <w:rsid w:val="00390BAE"/>
    <w:rsid w:val="003913A5"/>
    <w:rsid w:val="003A0739"/>
    <w:rsid w:val="003A1336"/>
    <w:rsid w:val="003A19FF"/>
    <w:rsid w:val="003A2CF4"/>
    <w:rsid w:val="003A2F0C"/>
    <w:rsid w:val="003A4F86"/>
    <w:rsid w:val="003A5BB7"/>
    <w:rsid w:val="003A6110"/>
    <w:rsid w:val="003A6BC4"/>
    <w:rsid w:val="003B2123"/>
    <w:rsid w:val="003B321A"/>
    <w:rsid w:val="003B5F3F"/>
    <w:rsid w:val="003C07D1"/>
    <w:rsid w:val="003C2599"/>
    <w:rsid w:val="003C2778"/>
    <w:rsid w:val="003C35EF"/>
    <w:rsid w:val="003D3E8B"/>
    <w:rsid w:val="003E0B89"/>
    <w:rsid w:val="003E28CA"/>
    <w:rsid w:val="003E3B0C"/>
    <w:rsid w:val="003F245C"/>
    <w:rsid w:val="003F301C"/>
    <w:rsid w:val="003F3B65"/>
    <w:rsid w:val="003F46A2"/>
    <w:rsid w:val="003F70E7"/>
    <w:rsid w:val="0040086C"/>
    <w:rsid w:val="00405BE4"/>
    <w:rsid w:val="00413E6D"/>
    <w:rsid w:val="00414391"/>
    <w:rsid w:val="0042718B"/>
    <w:rsid w:val="004275BB"/>
    <w:rsid w:val="00430CA1"/>
    <w:rsid w:val="00433713"/>
    <w:rsid w:val="00433BD5"/>
    <w:rsid w:val="00434968"/>
    <w:rsid w:val="004359FE"/>
    <w:rsid w:val="0043615D"/>
    <w:rsid w:val="004371C6"/>
    <w:rsid w:val="00441F83"/>
    <w:rsid w:val="004519C9"/>
    <w:rsid w:val="00451A75"/>
    <w:rsid w:val="0045284D"/>
    <w:rsid w:val="004728B6"/>
    <w:rsid w:val="004728BC"/>
    <w:rsid w:val="00477114"/>
    <w:rsid w:val="0048150B"/>
    <w:rsid w:val="00487E6F"/>
    <w:rsid w:val="004914A1"/>
    <w:rsid w:val="00494F7D"/>
    <w:rsid w:val="00496B5C"/>
    <w:rsid w:val="00496EA4"/>
    <w:rsid w:val="004A04BD"/>
    <w:rsid w:val="004A2F4A"/>
    <w:rsid w:val="004A3C3D"/>
    <w:rsid w:val="004C085C"/>
    <w:rsid w:val="004C0FC3"/>
    <w:rsid w:val="004C3F2C"/>
    <w:rsid w:val="004C546A"/>
    <w:rsid w:val="004C5CEB"/>
    <w:rsid w:val="004C6795"/>
    <w:rsid w:val="004D7FC6"/>
    <w:rsid w:val="004E07E1"/>
    <w:rsid w:val="004E125C"/>
    <w:rsid w:val="004E14BB"/>
    <w:rsid w:val="004E5D5A"/>
    <w:rsid w:val="004E6CD1"/>
    <w:rsid w:val="004F1A74"/>
    <w:rsid w:val="004F2D6C"/>
    <w:rsid w:val="004F3ED9"/>
    <w:rsid w:val="004F668D"/>
    <w:rsid w:val="004F7F2C"/>
    <w:rsid w:val="00502C3F"/>
    <w:rsid w:val="00503E37"/>
    <w:rsid w:val="005059DB"/>
    <w:rsid w:val="00510100"/>
    <w:rsid w:val="00511283"/>
    <w:rsid w:val="00513B79"/>
    <w:rsid w:val="00515BDC"/>
    <w:rsid w:val="0051689D"/>
    <w:rsid w:val="005226A5"/>
    <w:rsid w:val="005277FC"/>
    <w:rsid w:val="00533E85"/>
    <w:rsid w:val="00534981"/>
    <w:rsid w:val="00536617"/>
    <w:rsid w:val="00536D67"/>
    <w:rsid w:val="005459B2"/>
    <w:rsid w:val="00545DCB"/>
    <w:rsid w:val="00547054"/>
    <w:rsid w:val="00550D5A"/>
    <w:rsid w:val="00552B57"/>
    <w:rsid w:val="00553058"/>
    <w:rsid w:val="005536A2"/>
    <w:rsid w:val="0055431D"/>
    <w:rsid w:val="005561F5"/>
    <w:rsid w:val="00562A9B"/>
    <w:rsid w:val="00567CA3"/>
    <w:rsid w:val="00570F3E"/>
    <w:rsid w:val="005766D2"/>
    <w:rsid w:val="005833FB"/>
    <w:rsid w:val="005838A0"/>
    <w:rsid w:val="00592A37"/>
    <w:rsid w:val="00592BC1"/>
    <w:rsid w:val="00594336"/>
    <w:rsid w:val="0059496E"/>
    <w:rsid w:val="005A2E4B"/>
    <w:rsid w:val="005A3CD1"/>
    <w:rsid w:val="005B08CB"/>
    <w:rsid w:val="005B2AEE"/>
    <w:rsid w:val="005B5DD9"/>
    <w:rsid w:val="005B79E7"/>
    <w:rsid w:val="005C1D9A"/>
    <w:rsid w:val="005C27E5"/>
    <w:rsid w:val="005C48FC"/>
    <w:rsid w:val="005D59F0"/>
    <w:rsid w:val="005E6709"/>
    <w:rsid w:val="005F42FF"/>
    <w:rsid w:val="005F5908"/>
    <w:rsid w:val="005F5D8F"/>
    <w:rsid w:val="005F703F"/>
    <w:rsid w:val="00601EFE"/>
    <w:rsid w:val="00606B95"/>
    <w:rsid w:val="00607608"/>
    <w:rsid w:val="00607D2B"/>
    <w:rsid w:val="0061089A"/>
    <w:rsid w:val="00610E64"/>
    <w:rsid w:val="006112CD"/>
    <w:rsid w:val="00611366"/>
    <w:rsid w:val="00614EC7"/>
    <w:rsid w:val="00614F97"/>
    <w:rsid w:val="00617D73"/>
    <w:rsid w:val="00617FB2"/>
    <w:rsid w:val="0062286D"/>
    <w:rsid w:val="00623F26"/>
    <w:rsid w:val="006274AC"/>
    <w:rsid w:val="0063645E"/>
    <w:rsid w:val="00641CEA"/>
    <w:rsid w:val="00645E76"/>
    <w:rsid w:val="00646846"/>
    <w:rsid w:val="00654E18"/>
    <w:rsid w:val="0065526B"/>
    <w:rsid w:val="0065552F"/>
    <w:rsid w:val="00656E3C"/>
    <w:rsid w:val="00657A58"/>
    <w:rsid w:val="0066153B"/>
    <w:rsid w:val="00663218"/>
    <w:rsid w:val="006636AF"/>
    <w:rsid w:val="0066432E"/>
    <w:rsid w:val="0066493C"/>
    <w:rsid w:val="0066643A"/>
    <w:rsid w:val="00670EA9"/>
    <w:rsid w:val="0067335A"/>
    <w:rsid w:val="0068058A"/>
    <w:rsid w:val="006836E0"/>
    <w:rsid w:val="00686E8E"/>
    <w:rsid w:val="006900B6"/>
    <w:rsid w:val="006914DC"/>
    <w:rsid w:val="006916E5"/>
    <w:rsid w:val="00691E87"/>
    <w:rsid w:val="00692850"/>
    <w:rsid w:val="00693B3B"/>
    <w:rsid w:val="00696DFE"/>
    <w:rsid w:val="006A1399"/>
    <w:rsid w:val="006A33AB"/>
    <w:rsid w:val="006A3950"/>
    <w:rsid w:val="006B017A"/>
    <w:rsid w:val="006B1293"/>
    <w:rsid w:val="006B3382"/>
    <w:rsid w:val="006B3538"/>
    <w:rsid w:val="006B7C7D"/>
    <w:rsid w:val="006C030E"/>
    <w:rsid w:val="006C10C0"/>
    <w:rsid w:val="006C3A79"/>
    <w:rsid w:val="006D0490"/>
    <w:rsid w:val="006D2659"/>
    <w:rsid w:val="006D30FF"/>
    <w:rsid w:val="006D3375"/>
    <w:rsid w:val="006D44DC"/>
    <w:rsid w:val="006F51AC"/>
    <w:rsid w:val="00700BC1"/>
    <w:rsid w:val="0070128D"/>
    <w:rsid w:val="00701714"/>
    <w:rsid w:val="00702684"/>
    <w:rsid w:val="00705A90"/>
    <w:rsid w:val="007065B9"/>
    <w:rsid w:val="00713C0C"/>
    <w:rsid w:val="007142CC"/>
    <w:rsid w:val="0071438F"/>
    <w:rsid w:val="007162F1"/>
    <w:rsid w:val="007175A1"/>
    <w:rsid w:val="00720137"/>
    <w:rsid w:val="0072118E"/>
    <w:rsid w:val="00723BE3"/>
    <w:rsid w:val="007240CE"/>
    <w:rsid w:val="00725B4D"/>
    <w:rsid w:val="00725C22"/>
    <w:rsid w:val="00726E92"/>
    <w:rsid w:val="00727103"/>
    <w:rsid w:val="007318A0"/>
    <w:rsid w:val="007352A0"/>
    <w:rsid w:val="00740F9F"/>
    <w:rsid w:val="007466E2"/>
    <w:rsid w:val="00746C37"/>
    <w:rsid w:val="00746E14"/>
    <w:rsid w:val="00747E88"/>
    <w:rsid w:val="00754615"/>
    <w:rsid w:val="0075519A"/>
    <w:rsid w:val="007606F9"/>
    <w:rsid w:val="00763896"/>
    <w:rsid w:val="007653DD"/>
    <w:rsid w:val="007668F1"/>
    <w:rsid w:val="00794503"/>
    <w:rsid w:val="007A104D"/>
    <w:rsid w:val="007A10F0"/>
    <w:rsid w:val="007A13C9"/>
    <w:rsid w:val="007A3A2E"/>
    <w:rsid w:val="007A5030"/>
    <w:rsid w:val="007B7287"/>
    <w:rsid w:val="007B7C07"/>
    <w:rsid w:val="007C0C75"/>
    <w:rsid w:val="007C7302"/>
    <w:rsid w:val="007D1EED"/>
    <w:rsid w:val="007D216E"/>
    <w:rsid w:val="007D27CF"/>
    <w:rsid w:val="007D2BFC"/>
    <w:rsid w:val="007D5D9C"/>
    <w:rsid w:val="007D694B"/>
    <w:rsid w:val="007E07CF"/>
    <w:rsid w:val="007E0C0A"/>
    <w:rsid w:val="007F0415"/>
    <w:rsid w:val="007F46B6"/>
    <w:rsid w:val="00802DAE"/>
    <w:rsid w:val="008054CD"/>
    <w:rsid w:val="0081012D"/>
    <w:rsid w:val="008105A0"/>
    <w:rsid w:val="00811EC4"/>
    <w:rsid w:val="00815E15"/>
    <w:rsid w:val="0082095E"/>
    <w:rsid w:val="008243B6"/>
    <w:rsid w:val="00824DD7"/>
    <w:rsid w:val="00826A2B"/>
    <w:rsid w:val="00827262"/>
    <w:rsid w:val="00827F15"/>
    <w:rsid w:val="008319BF"/>
    <w:rsid w:val="008335F7"/>
    <w:rsid w:val="00841181"/>
    <w:rsid w:val="00846378"/>
    <w:rsid w:val="00855A51"/>
    <w:rsid w:val="00863FE9"/>
    <w:rsid w:val="008648DC"/>
    <w:rsid w:val="00870762"/>
    <w:rsid w:val="008707E3"/>
    <w:rsid w:val="0087132D"/>
    <w:rsid w:val="008732A0"/>
    <w:rsid w:val="0087391F"/>
    <w:rsid w:val="008740DD"/>
    <w:rsid w:val="0087714C"/>
    <w:rsid w:val="00880C9C"/>
    <w:rsid w:val="00881269"/>
    <w:rsid w:val="00881B1F"/>
    <w:rsid w:val="00881D0B"/>
    <w:rsid w:val="00882F6B"/>
    <w:rsid w:val="0088559C"/>
    <w:rsid w:val="00886AB7"/>
    <w:rsid w:val="00894E56"/>
    <w:rsid w:val="00895D37"/>
    <w:rsid w:val="00896309"/>
    <w:rsid w:val="008A08D6"/>
    <w:rsid w:val="008A1A78"/>
    <w:rsid w:val="008A5E8B"/>
    <w:rsid w:val="008B0E29"/>
    <w:rsid w:val="008B17A7"/>
    <w:rsid w:val="008B2970"/>
    <w:rsid w:val="008B4867"/>
    <w:rsid w:val="008B49A1"/>
    <w:rsid w:val="008B4D0C"/>
    <w:rsid w:val="008B5B02"/>
    <w:rsid w:val="008B6AEB"/>
    <w:rsid w:val="008B6F3A"/>
    <w:rsid w:val="008C0D07"/>
    <w:rsid w:val="008C3142"/>
    <w:rsid w:val="008D20E8"/>
    <w:rsid w:val="008D2636"/>
    <w:rsid w:val="008D4C50"/>
    <w:rsid w:val="008E1823"/>
    <w:rsid w:val="008E22B1"/>
    <w:rsid w:val="008E4BEF"/>
    <w:rsid w:val="008E72C1"/>
    <w:rsid w:val="008F1A26"/>
    <w:rsid w:val="008F4425"/>
    <w:rsid w:val="008F6157"/>
    <w:rsid w:val="008F6574"/>
    <w:rsid w:val="00900F1F"/>
    <w:rsid w:val="009040DF"/>
    <w:rsid w:val="00907E4E"/>
    <w:rsid w:val="009153C9"/>
    <w:rsid w:val="00916661"/>
    <w:rsid w:val="00920F56"/>
    <w:rsid w:val="009265E4"/>
    <w:rsid w:val="00927563"/>
    <w:rsid w:val="0093157A"/>
    <w:rsid w:val="00933DB7"/>
    <w:rsid w:val="009456E5"/>
    <w:rsid w:val="00947E31"/>
    <w:rsid w:val="009559AC"/>
    <w:rsid w:val="00956286"/>
    <w:rsid w:val="00956DC7"/>
    <w:rsid w:val="00957A72"/>
    <w:rsid w:val="00962BCB"/>
    <w:rsid w:val="00963BE2"/>
    <w:rsid w:val="00972DCA"/>
    <w:rsid w:val="00976B5A"/>
    <w:rsid w:val="0098146D"/>
    <w:rsid w:val="0098376B"/>
    <w:rsid w:val="009840D8"/>
    <w:rsid w:val="00987260"/>
    <w:rsid w:val="0098756F"/>
    <w:rsid w:val="00992B67"/>
    <w:rsid w:val="009933EC"/>
    <w:rsid w:val="00995072"/>
    <w:rsid w:val="009950D4"/>
    <w:rsid w:val="009A01B5"/>
    <w:rsid w:val="009A63BD"/>
    <w:rsid w:val="009A6633"/>
    <w:rsid w:val="009B3590"/>
    <w:rsid w:val="009B4E6C"/>
    <w:rsid w:val="009B6C3D"/>
    <w:rsid w:val="009B7579"/>
    <w:rsid w:val="009B75E3"/>
    <w:rsid w:val="009C0652"/>
    <w:rsid w:val="009D64C9"/>
    <w:rsid w:val="009D6943"/>
    <w:rsid w:val="009E3237"/>
    <w:rsid w:val="009F11D0"/>
    <w:rsid w:val="009F2C02"/>
    <w:rsid w:val="009F3BEA"/>
    <w:rsid w:val="009F5524"/>
    <w:rsid w:val="00A0031D"/>
    <w:rsid w:val="00A04CEA"/>
    <w:rsid w:val="00A052EB"/>
    <w:rsid w:val="00A07BA3"/>
    <w:rsid w:val="00A14108"/>
    <w:rsid w:val="00A17181"/>
    <w:rsid w:val="00A208DE"/>
    <w:rsid w:val="00A20DD4"/>
    <w:rsid w:val="00A21DAD"/>
    <w:rsid w:val="00A21E91"/>
    <w:rsid w:val="00A227E9"/>
    <w:rsid w:val="00A25900"/>
    <w:rsid w:val="00A2797A"/>
    <w:rsid w:val="00A360C8"/>
    <w:rsid w:val="00A40386"/>
    <w:rsid w:val="00A412DF"/>
    <w:rsid w:val="00A426AB"/>
    <w:rsid w:val="00A50DB3"/>
    <w:rsid w:val="00A50F97"/>
    <w:rsid w:val="00A54A97"/>
    <w:rsid w:val="00A5524B"/>
    <w:rsid w:val="00A57623"/>
    <w:rsid w:val="00A609E3"/>
    <w:rsid w:val="00A60D5F"/>
    <w:rsid w:val="00A66A96"/>
    <w:rsid w:val="00A67BF4"/>
    <w:rsid w:val="00A715BA"/>
    <w:rsid w:val="00A723CE"/>
    <w:rsid w:val="00A75B23"/>
    <w:rsid w:val="00A760B7"/>
    <w:rsid w:val="00A76112"/>
    <w:rsid w:val="00A76B5E"/>
    <w:rsid w:val="00A77D4E"/>
    <w:rsid w:val="00A851EF"/>
    <w:rsid w:val="00A8564D"/>
    <w:rsid w:val="00A85E57"/>
    <w:rsid w:val="00A864ED"/>
    <w:rsid w:val="00A92D1A"/>
    <w:rsid w:val="00A94596"/>
    <w:rsid w:val="00AA7002"/>
    <w:rsid w:val="00AB0196"/>
    <w:rsid w:val="00AB4498"/>
    <w:rsid w:val="00AB6251"/>
    <w:rsid w:val="00AC7F4B"/>
    <w:rsid w:val="00AD0E9E"/>
    <w:rsid w:val="00AD2385"/>
    <w:rsid w:val="00AE007A"/>
    <w:rsid w:val="00AE100B"/>
    <w:rsid w:val="00AE5ADE"/>
    <w:rsid w:val="00AF3D5C"/>
    <w:rsid w:val="00AF51B4"/>
    <w:rsid w:val="00B00AA0"/>
    <w:rsid w:val="00B04EA6"/>
    <w:rsid w:val="00B17005"/>
    <w:rsid w:val="00B20260"/>
    <w:rsid w:val="00B20287"/>
    <w:rsid w:val="00B22AFD"/>
    <w:rsid w:val="00B24A51"/>
    <w:rsid w:val="00B25E3A"/>
    <w:rsid w:val="00B27F48"/>
    <w:rsid w:val="00B30536"/>
    <w:rsid w:val="00B34D23"/>
    <w:rsid w:val="00B36E4B"/>
    <w:rsid w:val="00B36F41"/>
    <w:rsid w:val="00B401ED"/>
    <w:rsid w:val="00B402AB"/>
    <w:rsid w:val="00B411B9"/>
    <w:rsid w:val="00B428E5"/>
    <w:rsid w:val="00B447C5"/>
    <w:rsid w:val="00B45203"/>
    <w:rsid w:val="00B505A1"/>
    <w:rsid w:val="00B533C4"/>
    <w:rsid w:val="00B55D0A"/>
    <w:rsid w:val="00B56E43"/>
    <w:rsid w:val="00B57796"/>
    <w:rsid w:val="00B57BDC"/>
    <w:rsid w:val="00B63F05"/>
    <w:rsid w:val="00B702F6"/>
    <w:rsid w:val="00B7234F"/>
    <w:rsid w:val="00B725AB"/>
    <w:rsid w:val="00B734FF"/>
    <w:rsid w:val="00B73BE0"/>
    <w:rsid w:val="00B766AA"/>
    <w:rsid w:val="00B820C5"/>
    <w:rsid w:val="00B82B96"/>
    <w:rsid w:val="00B83676"/>
    <w:rsid w:val="00B907AB"/>
    <w:rsid w:val="00B9240C"/>
    <w:rsid w:val="00B9448F"/>
    <w:rsid w:val="00B95618"/>
    <w:rsid w:val="00BA154B"/>
    <w:rsid w:val="00BA2547"/>
    <w:rsid w:val="00BA296A"/>
    <w:rsid w:val="00BA4314"/>
    <w:rsid w:val="00BB2EB8"/>
    <w:rsid w:val="00BB45A9"/>
    <w:rsid w:val="00BB7C95"/>
    <w:rsid w:val="00BB7FB0"/>
    <w:rsid w:val="00BC15AF"/>
    <w:rsid w:val="00BC2751"/>
    <w:rsid w:val="00BC53F4"/>
    <w:rsid w:val="00BC5727"/>
    <w:rsid w:val="00BC67BC"/>
    <w:rsid w:val="00BD136C"/>
    <w:rsid w:val="00BD1915"/>
    <w:rsid w:val="00BD47E0"/>
    <w:rsid w:val="00BD57BB"/>
    <w:rsid w:val="00BD7AA3"/>
    <w:rsid w:val="00BE0CE7"/>
    <w:rsid w:val="00BE15A0"/>
    <w:rsid w:val="00BE46C5"/>
    <w:rsid w:val="00BE56A7"/>
    <w:rsid w:val="00BF25CB"/>
    <w:rsid w:val="00BF3DD1"/>
    <w:rsid w:val="00BF65EA"/>
    <w:rsid w:val="00BF686F"/>
    <w:rsid w:val="00C03DC9"/>
    <w:rsid w:val="00C04A03"/>
    <w:rsid w:val="00C10AFD"/>
    <w:rsid w:val="00C11117"/>
    <w:rsid w:val="00C136DA"/>
    <w:rsid w:val="00C15D5B"/>
    <w:rsid w:val="00C213AD"/>
    <w:rsid w:val="00C215B1"/>
    <w:rsid w:val="00C22C41"/>
    <w:rsid w:val="00C23026"/>
    <w:rsid w:val="00C24B3B"/>
    <w:rsid w:val="00C26559"/>
    <w:rsid w:val="00C333D0"/>
    <w:rsid w:val="00C47095"/>
    <w:rsid w:val="00C500C2"/>
    <w:rsid w:val="00C50E27"/>
    <w:rsid w:val="00C538AD"/>
    <w:rsid w:val="00C558A7"/>
    <w:rsid w:val="00C5685D"/>
    <w:rsid w:val="00C56B18"/>
    <w:rsid w:val="00C60574"/>
    <w:rsid w:val="00C60C71"/>
    <w:rsid w:val="00C60D1E"/>
    <w:rsid w:val="00C61FC6"/>
    <w:rsid w:val="00C72621"/>
    <w:rsid w:val="00C75CE0"/>
    <w:rsid w:val="00C77D2E"/>
    <w:rsid w:val="00C84312"/>
    <w:rsid w:val="00C87AFD"/>
    <w:rsid w:val="00C87B01"/>
    <w:rsid w:val="00C905C9"/>
    <w:rsid w:val="00C91DEE"/>
    <w:rsid w:val="00C9297E"/>
    <w:rsid w:val="00C92D35"/>
    <w:rsid w:val="00C92DC5"/>
    <w:rsid w:val="00C94A0B"/>
    <w:rsid w:val="00C97EAF"/>
    <w:rsid w:val="00CA042C"/>
    <w:rsid w:val="00CA16C8"/>
    <w:rsid w:val="00CA5245"/>
    <w:rsid w:val="00CA695E"/>
    <w:rsid w:val="00CA74CE"/>
    <w:rsid w:val="00CA7573"/>
    <w:rsid w:val="00CB438D"/>
    <w:rsid w:val="00CB5375"/>
    <w:rsid w:val="00CB77F5"/>
    <w:rsid w:val="00CC00B7"/>
    <w:rsid w:val="00CC0C1B"/>
    <w:rsid w:val="00CC56D3"/>
    <w:rsid w:val="00CC576B"/>
    <w:rsid w:val="00CC79D0"/>
    <w:rsid w:val="00CD4033"/>
    <w:rsid w:val="00CD6B0D"/>
    <w:rsid w:val="00CD6F07"/>
    <w:rsid w:val="00CF093F"/>
    <w:rsid w:val="00CF54CD"/>
    <w:rsid w:val="00CF640F"/>
    <w:rsid w:val="00D037CA"/>
    <w:rsid w:val="00D118D5"/>
    <w:rsid w:val="00D13633"/>
    <w:rsid w:val="00D14575"/>
    <w:rsid w:val="00D14D38"/>
    <w:rsid w:val="00D152FC"/>
    <w:rsid w:val="00D156E2"/>
    <w:rsid w:val="00D160A8"/>
    <w:rsid w:val="00D16BB8"/>
    <w:rsid w:val="00D201A5"/>
    <w:rsid w:val="00D36EE9"/>
    <w:rsid w:val="00D42C89"/>
    <w:rsid w:val="00D43B3E"/>
    <w:rsid w:val="00D44F74"/>
    <w:rsid w:val="00D52B88"/>
    <w:rsid w:val="00D52BBC"/>
    <w:rsid w:val="00D52C4F"/>
    <w:rsid w:val="00D57AF8"/>
    <w:rsid w:val="00D601A2"/>
    <w:rsid w:val="00D622FD"/>
    <w:rsid w:val="00D62475"/>
    <w:rsid w:val="00D63427"/>
    <w:rsid w:val="00D7795C"/>
    <w:rsid w:val="00D8212A"/>
    <w:rsid w:val="00D84C08"/>
    <w:rsid w:val="00D868A4"/>
    <w:rsid w:val="00D86D7E"/>
    <w:rsid w:val="00D92A30"/>
    <w:rsid w:val="00D939A2"/>
    <w:rsid w:val="00D95834"/>
    <w:rsid w:val="00DA0A0F"/>
    <w:rsid w:val="00DA0D2A"/>
    <w:rsid w:val="00DA4A67"/>
    <w:rsid w:val="00DA5F8D"/>
    <w:rsid w:val="00DA7AED"/>
    <w:rsid w:val="00DC0DD9"/>
    <w:rsid w:val="00DD2730"/>
    <w:rsid w:val="00DE0173"/>
    <w:rsid w:val="00DE6DA1"/>
    <w:rsid w:val="00DF0396"/>
    <w:rsid w:val="00E0157D"/>
    <w:rsid w:val="00E01BBD"/>
    <w:rsid w:val="00E01F83"/>
    <w:rsid w:val="00E028BC"/>
    <w:rsid w:val="00E22916"/>
    <w:rsid w:val="00E362D2"/>
    <w:rsid w:val="00E36D81"/>
    <w:rsid w:val="00E36F58"/>
    <w:rsid w:val="00E409E4"/>
    <w:rsid w:val="00E418AE"/>
    <w:rsid w:val="00E44095"/>
    <w:rsid w:val="00E44848"/>
    <w:rsid w:val="00E45298"/>
    <w:rsid w:val="00E4548C"/>
    <w:rsid w:val="00E5050F"/>
    <w:rsid w:val="00E51934"/>
    <w:rsid w:val="00E51B0B"/>
    <w:rsid w:val="00E54C28"/>
    <w:rsid w:val="00E550AA"/>
    <w:rsid w:val="00E56DA9"/>
    <w:rsid w:val="00E6152D"/>
    <w:rsid w:val="00E630A0"/>
    <w:rsid w:val="00E75AC4"/>
    <w:rsid w:val="00E75E0B"/>
    <w:rsid w:val="00E869F1"/>
    <w:rsid w:val="00E87C9E"/>
    <w:rsid w:val="00E91C98"/>
    <w:rsid w:val="00EA002E"/>
    <w:rsid w:val="00EA2DC5"/>
    <w:rsid w:val="00EA4088"/>
    <w:rsid w:val="00EA4B83"/>
    <w:rsid w:val="00EA66B5"/>
    <w:rsid w:val="00EA6A74"/>
    <w:rsid w:val="00EA7336"/>
    <w:rsid w:val="00EB2656"/>
    <w:rsid w:val="00EC07DB"/>
    <w:rsid w:val="00EC0C80"/>
    <w:rsid w:val="00EC1AD1"/>
    <w:rsid w:val="00EC28DA"/>
    <w:rsid w:val="00EC2D08"/>
    <w:rsid w:val="00EC3391"/>
    <w:rsid w:val="00EC49A4"/>
    <w:rsid w:val="00EC7E24"/>
    <w:rsid w:val="00ED0853"/>
    <w:rsid w:val="00ED0B96"/>
    <w:rsid w:val="00ED21ED"/>
    <w:rsid w:val="00ED2E86"/>
    <w:rsid w:val="00ED7115"/>
    <w:rsid w:val="00EE4193"/>
    <w:rsid w:val="00EE4677"/>
    <w:rsid w:val="00EE5249"/>
    <w:rsid w:val="00EE6956"/>
    <w:rsid w:val="00EE7F7F"/>
    <w:rsid w:val="00EF0417"/>
    <w:rsid w:val="00EF3822"/>
    <w:rsid w:val="00EF4E4D"/>
    <w:rsid w:val="00F06773"/>
    <w:rsid w:val="00F12425"/>
    <w:rsid w:val="00F14D6C"/>
    <w:rsid w:val="00F211EF"/>
    <w:rsid w:val="00F2196F"/>
    <w:rsid w:val="00F221C7"/>
    <w:rsid w:val="00F31FFA"/>
    <w:rsid w:val="00F33DB1"/>
    <w:rsid w:val="00F34024"/>
    <w:rsid w:val="00F40076"/>
    <w:rsid w:val="00F405AF"/>
    <w:rsid w:val="00F41DA8"/>
    <w:rsid w:val="00F42E20"/>
    <w:rsid w:val="00F435DE"/>
    <w:rsid w:val="00F438FB"/>
    <w:rsid w:val="00F46574"/>
    <w:rsid w:val="00F5162D"/>
    <w:rsid w:val="00F53B89"/>
    <w:rsid w:val="00F54322"/>
    <w:rsid w:val="00F557B1"/>
    <w:rsid w:val="00F55A57"/>
    <w:rsid w:val="00F56A5B"/>
    <w:rsid w:val="00F56E34"/>
    <w:rsid w:val="00F6136A"/>
    <w:rsid w:val="00F6592F"/>
    <w:rsid w:val="00F65CA5"/>
    <w:rsid w:val="00F66CCF"/>
    <w:rsid w:val="00F70354"/>
    <w:rsid w:val="00F71796"/>
    <w:rsid w:val="00F72771"/>
    <w:rsid w:val="00F7335E"/>
    <w:rsid w:val="00F741E7"/>
    <w:rsid w:val="00F75334"/>
    <w:rsid w:val="00F8050F"/>
    <w:rsid w:val="00F82F7A"/>
    <w:rsid w:val="00F83944"/>
    <w:rsid w:val="00F83B2B"/>
    <w:rsid w:val="00F87E05"/>
    <w:rsid w:val="00F900FE"/>
    <w:rsid w:val="00F9137B"/>
    <w:rsid w:val="00F9529D"/>
    <w:rsid w:val="00F9672D"/>
    <w:rsid w:val="00F97EFD"/>
    <w:rsid w:val="00FA39DD"/>
    <w:rsid w:val="00FA4F7A"/>
    <w:rsid w:val="00FA53B5"/>
    <w:rsid w:val="00FB175A"/>
    <w:rsid w:val="00FB17D8"/>
    <w:rsid w:val="00FB3A57"/>
    <w:rsid w:val="00FB4B97"/>
    <w:rsid w:val="00FB5266"/>
    <w:rsid w:val="00FC321A"/>
    <w:rsid w:val="00FC4943"/>
    <w:rsid w:val="00FD68E4"/>
    <w:rsid w:val="00FE0211"/>
    <w:rsid w:val="00FE1E7A"/>
    <w:rsid w:val="00FE2DF9"/>
    <w:rsid w:val="00FE3EC1"/>
    <w:rsid w:val="00FE4627"/>
    <w:rsid w:val="00FF01EC"/>
    <w:rsid w:val="00FF01EF"/>
    <w:rsid w:val="00FF1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95E"/>
    <w:rPr>
      <w:sz w:val="20"/>
      <w:szCs w:val="20"/>
      <w:lang w:val="en-GB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uiPriority w:val="99"/>
    <w:rsid w:val="009933E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913A5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9933E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C7333"/>
    <w:rPr>
      <w:rFonts w:cs="Times New Roman"/>
      <w:lang w:val="en-GB" w:eastAsia="en-US"/>
    </w:rPr>
  </w:style>
  <w:style w:type="paragraph" w:customStyle="1" w:styleId="CharCharCharCharCharCharChar">
    <w:name w:val="Char Char Char Char Char Char Char"/>
    <w:basedOn w:val="Normal"/>
    <w:uiPriority w:val="99"/>
    <w:rsid w:val="009933EC"/>
    <w:pPr>
      <w:tabs>
        <w:tab w:val="left" w:pos="709"/>
      </w:tabs>
    </w:pPr>
    <w:rPr>
      <w:rFonts w:ascii="Tahoma" w:hAnsi="Tahoma"/>
      <w:shadow/>
      <w:lang w:val="pl-PL" w:eastAsia="pl-PL"/>
    </w:rPr>
  </w:style>
  <w:style w:type="paragraph" w:customStyle="1" w:styleId="ListParagraph1">
    <w:name w:val="List Paragraph1"/>
    <w:basedOn w:val="Normal"/>
    <w:uiPriority w:val="99"/>
    <w:rsid w:val="003607E8"/>
    <w:pPr>
      <w:ind w:left="708"/>
    </w:pPr>
  </w:style>
  <w:style w:type="character" w:customStyle="1" w:styleId="HeaderChar1">
    <w:name w:val="Header Char1"/>
    <w:link w:val="Header"/>
    <w:uiPriority w:val="99"/>
    <w:locked/>
    <w:rsid w:val="004E14BB"/>
    <w:rPr>
      <w:lang w:val="en-GB" w:eastAsia="en-US"/>
    </w:rPr>
  </w:style>
  <w:style w:type="character" w:customStyle="1" w:styleId="apple-converted-space">
    <w:name w:val="apple-converted-space"/>
    <w:uiPriority w:val="99"/>
    <w:rsid w:val="000C1E9C"/>
  </w:style>
  <w:style w:type="paragraph" w:styleId="BodyText">
    <w:name w:val="Body Text"/>
    <w:basedOn w:val="Normal"/>
    <w:link w:val="BodyTextChar"/>
    <w:uiPriority w:val="99"/>
    <w:semiHidden/>
    <w:rsid w:val="00B27F48"/>
    <w:pPr>
      <w:widowControl w:val="0"/>
      <w:autoSpaceDE w:val="0"/>
      <w:autoSpaceDN w:val="0"/>
      <w:adjustRightInd w:val="0"/>
      <w:spacing w:after="120"/>
    </w:pPr>
    <w:rPr>
      <w:lang w:val="bg-BG" w:eastAsia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27F48"/>
    <w:rPr>
      <w:rFonts w:eastAsia="Times New Roman" w:cs="Times New Roman"/>
      <w:lang w:val="bg-BG" w:eastAsia="bg-BG"/>
    </w:rPr>
  </w:style>
  <w:style w:type="paragraph" w:styleId="BodyTextIndent">
    <w:name w:val="Body Text Indent"/>
    <w:basedOn w:val="Normal"/>
    <w:link w:val="BodyTextIndentChar"/>
    <w:uiPriority w:val="99"/>
    <w:rsid w:val="000A6AFD"/>
    <w:pPr>
      <w:widowControl w:val="0"/>
      <w:autoSpaceDE w:val="0"/>
      <w:autoSpaceDN w:val="0"/>
      <w:adjustRightInd w:val="0"/>
      <w:spacing w:after="120"/>
      <w:ind w:left="283"/>
    </w:pPr>
    <w:rPr>
      <w:lang w:val="bg-BG" w:eastAsia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A6AFD"/>
    <w:rPr>
      <w:rFonts w:eastAsia="Times New Roman" w:cs="Times New Roman"/>
      <w:lang w:val="bg-BG" w:eastAsia="bg-BG"/>
    </w:rPr>
  </w:style>
  <w:style w:type="paragraph" w:styleId="NormalWeb">
    <w:name w:val="Normal (Web)"/>
    <w:basedOn w:val="Normal"/>
    <w:uiPriority w:val="99"/>
    <w:rsid w:val="000A6AFD"/>
    <w:pPr>
      <w:spacing w:after="100" w:afterAutospacing="1"/>
    </w:pPr>
    <w:rPr>
      <w:sz w:val="24"/>
      <w:szCs w:val="24"/>
      <w:lang w:val="bg-BG" w:eastAsia="bg-BG"/>
    </w:rPr>
  </w:style>
  <w:style w:type="paragraph" w:customStyle="1" w:styleId="Default">
    <w:name w:val="Default"/>
    <w:uiPriority w:val="99"/>
    <w:rsid w:val="0045284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rsid w:val="00246EA5"/>
    <w:rPr>
      <w:rFonts w:cs="Times New Roman"/>
    </w:rPr>
  </w:style>
  <w:style w:type="table" w:styleId="TableGrid">
    <w:name w:val="Table Grid"/>
    <w:basedOn w:val="TableNormal"/>
    <w:uiPriority w:val="99"/>
    <w:rsid w:val="00F405A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rsid w:val="003F46A2"/>
    <w:rPr>
      <w:lang w:val="bg-BG" w:eastAsia="bg-BG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B7C95"/>
    <w:rPr>
      <w:rFonts w:cs="Times New Roman"/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rsid w:val="008F61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F6157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27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</TotalTime>
  <Pages>3</Pages>
  <Words>370</Words>
  <Characters>2115</Characters>
  <Application>Microsoft Office Outlook</Application>
  <DocSecurity>0</DocSecurity>
  <Lines>0</Lines>
  <Paragraphs>0</Paragraphs>
  <ScaleCrop>false</ScaleCrop>
  <Company>mlsp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ЗА ДОПУСНАТИ И НЕДОПУСНАТИ  КАНДИДАТИ </dc:title>
  <dc:subject/>
  <dc:creator>r.mitev</dc:creator>
  <cp:keywords/>
  <dc:description/>
  <cp:lastModifiedBy>Dimitrina Petkova</cp:lastModifiedBy>
  <cp:revision>15</cp:revision>
  <cp:lastPrinted>2016-08-29T06:54:00Z</cp:lastPrinted>
  <dcterms:created xsi:type="dcterms:W3CDTF">2017-03-24T09:08:00Z</dcterms:created>
  <dcterms:modified xsi:type="dcterms:W3CDTF">2017-03-24T09:29:00Z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