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1" w:rsidRDefault="00FF59B1" w:rsidP="00EF0AD3">
      <w:pPr>
        <w:pStyle w:val="Title"/>
        <w:jc w:val="left"/>
        <w:rPr>
          <w:szCs w:val="24"/>
        </w:rPr>
      </w:pPr>
    </w:p>
    <w:p w:rsidR="00FF59B1" w:rsidRDefault="00FF59B1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FF59B1" w:rsidRPr="009F2F77" w:rsidRDefault="00FF59B1" w:rsidP="005927A1">
      <w:pPr>
        <w:pStyle w:val="Title"/>
        <w:rPr>
          <w:sz w:val="24"/>
          <w:szCs w:val="24"/>
        </w:rPr>
      </w:pPr>
    </w:p>
    <w:p w:rsidR="00FF59B1" w:rsidRPr="00DB11AD" w:rsidRDefault="00FF59B1" w:rsidP="00DB11AD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 w:rsidRPr="00E51934">
        <w:rPr>
          <w:b/>
          <w:lang w:val="bg-BG"/>
        </w:rPr>
        <w:t>Социален работник</w:t>
      </w:r>
      <w:r>
        <w:rPr>
          <w:b/>
          <w:lang w:val="bg-BG"/>
        </w:rPr>
        <w:t xml:space="preserve">”(по заместване)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FF59B1" w:rsidRPr="009F2F77" w:rsidRDefault="00FF59B1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FF59B1" w:rsidRPr="009F2F77" w:rsidRDefault="00FF59B1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FF59B1" w:rsidRPr="009F2F77" w:rsidRDefault="00FF59B1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FF59B1" w:rsidRPr="009F2F77" w:rsidRDefault="00FF59B1" w:rsidP="00AA7E5D">
      <w:pPr>
        <w:jc w:val="both"/>
        <w:rPr>
          <w:b/>
        </w:rPr>
      </w:pPr>
    </w:p>
    <w:p w:rsidR="00FF59B1" w:rsidRPr="009F2F77" w:rsidRDefault="00FF59B1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FF59B1" w:rsidRPr="009F2F77" w:rsidRDefault="00FF59B1" w:rsidP="00DA1853">
      <w:pPr>
        <w:jc w:val="both"/>
        <w:rPr>
          <w:b/>
          <w:lang w:val="bg-BG"/>
        </w:rPr>
      </w:pPr>
    </w:p>
    <w:p w:rsidR="00FF59B1" w:rsidRPr="00725A84" w:rsidRDefault="00FF59B1" w:rsidP="00D66F77">
      <w:pPr>
        <w:pStyle w:val="NormalWeb"/>
        <w:spacing w:after="0" w:afterAutospacing="0"/>
        <w:jc w:val="both"/>
        <w:rPr>
          <w:b/>
          <w:color w:val="000000"/>
        </w:rPr>
      </w:pPr>
      <w:r w:rsidRPr="00725A84">
        <w:rPr>
          <w:b/>
          <w:color w:val="000000"/>
        </w:rPr>
        <w:t xml:space="preserve"> Основни изисквания  </w:t>
      </w:r>
    </w:p>
    <w:p w:rsidR="00FF59B1" w:rsidRPr="00266EBC" w:rsidRDefault="00FF59B1" w:rsidP="00D66F77">
      <w:pPr>
        <w:ind w:left="720"/>
        <w:jc w:val="both"/>
      </w:pPr>
    </w:p>
    <w:p w:rsidR="00FF59B1" w:rsidRPr="0029030D" w:rsidRDefault="00FF59B1" w:rsidP="00D66F77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29030D">
        <w:rPr>
          <w:color w:val="000000"/>
          <w:sz w:val="22"/>
          <w:szCs w:val="22"/>
        </w:rPr>
        <w:t>да имат висше образование - завършена образователна степен бакалавър/магистър с професионално направление „Социални дейности”, „Социална педагогика”, „Здравен и социален мениджмънт”, „Социална работа с деца и семейства” или друго направление със социална насоченост</w:t>
      </w:r>
      <w:r w:rsidRPr="0029030D">
        <w:rPr>
          <w:sz w:val="22"/>
          <w:szCs w:val="22"/>
        </w:rPr>
        <w:t>;</w:t>
      </w:r>
    </w:p>
    <w:p w:rsidR="00FF59B1" w:rsidRPr="0029030D" w:rsidRDefault="00FF59B1" w:rsidP="00D66F77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29030D">
        <w:rPr>
          <w:sz w:val="22"/>
          <w:szCs w:val="22"/>
        </w:rPr>
        <w:t>да имат професионален опит не по-малък от 2 години в областта социалните или здравните дейности;</w:t>
      </w:r>
    </w:p>
    <w:p w:rsidR="00FF59B1" w:rsidRPr="0029030D" w:rsidRDefault="00FF59B1" w:rsidP="00D66F77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29030D">
        <w:rPr>
          <w:sz w:val="22"/>
          <w:szCs w:val="22"/>
        </w:rPr>
        <w:t>да познават нормативната уредба в областта на закрилата на детето и социалните услуги;</w:t>
      </w:r>
    </w:p>
    <w:p w:rsidR="00FF59B1" w:rsidRPr="0029030D" w:rsidRDefault="00FF59B1" w:rsidP="00D66F77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29030D">
        <w:rPr>
          <w:sz w:val="22"/>
          <w:szCs w:val="22"/>
        </w:rPr>
        <w:t>да притежават компютърна грамотност;</w:t>
      </w:r>
    </w:p>
    <w:p w:rsidR="00FF59B1" w:rsidRPr="0029030D" w:rsidRDefault="00FF59B1" w:rsidP="00D66F77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29030D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FF59B1" w:rsidRDefault="00FF59B1" w:rsidP="00D66F77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</w:p>
    <w:p w:rsidR="00FF59B1" w:rsidRPr="00A76112" w:rsidRDefault="00FF59B1" w:rsidP="00D66F77">
      <w:pPr>
        <w:jc w:val="both"/>
        <w:rPr>
          <w:b/>
          <w:color w:val="000000"/>
          <w:sz w:val="22"/>
          <w:szCs w:val="22"/>
          <w:lang w:val="bg-BG"/>
        </w:rPr>
      </w:pPr>
      <w:r w:rsidRPr="00A76112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FF59B1" w:rsidRPr="00A76112" w:rsidRDefault="00FF59B1" w:rsidP="00D66F77">
      <w:pPr>
        <w:jc w:val="both"/>
        <w:rPr>
          <w:b/>
          <w:color w:val="000000"/>
          <w:sz w:val="22"/>
          <w:szCs w:val="22"/>
          <w:lang w:val="bg-BG"/>
        </w:rPr>
      </w:pPr>
    </w:p>
    <w:p w:rsidR="00FF59B1" w:rsidRPr="00A76112" w:rsidRDefault="00FF59B1" w:rsidP="00D66F77">
      <w:pPr>
        <w:jc w:val="both"/>
        <w:rPr>
          <w:sz w:val="22"/>
          <w:szCs w:val="22"/>
          <w:lang w:val="bg-BG"/>
        </w:rPr>
      </w:pPr>
      <w:r w:rsidRPr="00A76112">
        <w:rPr>
          <w:b/>
          <w:i/>
          <w:sz w:val="22"/>
          <w:szCs w:val="22"/>
          <w:lang w:val="bg-BG"/>
        </w:rPr>
        <w:t>Ще се счита за предимство:</w:t>
      </w:r>
    </w:p>
    <w:p w:rsidR="00FF59B1" w:rsidRPr="00A76112" w:rsidRDefault="00FF59B1" w:rsidP="00D66F77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A76112">
        <w:rPr>
          <w:sz w:val="22"/>
          <w:szCs w:val="22"/>
        </w:rPr>
        <w:t>да имат практически опит в работа с деца с увреждания и техните семейства или в изпълнение на проекти в областта на социалните услуги за деца с увреждания, здравеопазването, образованието, предучилищната подготовка или социалното включване на деца с увреждания;</w:t>
      </w:r>
    </w:p>
    <w:p w:rsidR="00FF59B1" w:rsidRPr="00A76112" w:rsidRDefault="00FF59B1" w:rsidP="00D66F77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A76112">
        <w:rPr>
          <w:sz w:val="22"/>
          <w:szCs w:val="22"/>
        </w:rPr>
        <w:t>да познават спецификата на социалната работа с деца с увреждания и техните родители и др.</w:t>
      </w:r>
    </w:p>
    <w:p w:rsidR="00FF59B1" w:rsidRPr="009F2F77" w:rsidRDefault="00FF59B1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FF59B1" w:rsidRDefault="00FF59B1" w:rsidP="00D25117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FF59B1" w:rsidRPr="009F2F77" w:rsidRDefault="00FF59B1" w:rsidP="00D25117">
      <w:pPr>
        <w:ind w:left="360"/>
        <w:rPr>
          <w:i/>
          <w:lang w:val="bg-BG"/>
        </w:rPr>
      </w:pPr>
    </w:p>
    <w:p w:rsidR="00FF59B1" w:rsidRPr="00C94A0B" w:rsidRDefault="00FF59B1" w:rsidP="00D66F77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C94A0B">
        <w:rPr>
          <w:sz w:val="22"/>
          <w:szCs w:val="22"/>
        </w:rPr>
        <w:t>Проучване и анализ на индивидуалните потребности на децата  и родителите от целевите групи, мотивиране за включване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FF59B1" w:rsidRPr="001E3CE0" w:rsidRDefault="00FF59B1" w:rsidP="00D66F77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E3CE0">
        <w:rPr>
          <w:sz w:val="22"/>
          <w:szCs w:val="22"/>
        </w:rPr>
        <w:t>Организиране на посещения в отделенията за новородени в болниците и отделенията по микропедиатрия с цел информиране и консултиране на родители на новородени деца с увреждане или проблеми в развитието;</w:t>
      </w:r>
    </w:p>
    <w:p w:rsidR="00FF59B1" w:rsidRPr="001E3CE0" w:rsidRDefault="00FF59B1" w:rsidP="00D66F77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1E3CE0">
        <w:rPr>
          <w:sz w:val="22"/>
          <w:szCs w:val="22"/>
        </w:rPr>
        <w:t>Организиране на провеждането на групова работа с родителите на децата  с проблеми в развитието;</w:t>
      </w:r>
    </w:p>
    <w:p w:rsidR="00FF59B1" w:rsidRPr="001E3CE0" w:rsidRDefault="00FF59B1" w:rsidP="00D66F77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E3CE0">
        <w:rPr>
          <w:sz w:val="22"/>
          <w:szCs w:val="22"/>
        </w:rPr>
        <w:t xml:space="preserve">Индивидуално и групово консултиране на </w:t>
      </w:r>
      <w:r w:rsidRPr="001E3CE0">
        <w:rPr>
          <w:color w:val="000000"/>
          <w:sz w:val="22"/>
          <w:szCs w:val="22"/>
        </w:rPr>
        <w:t xml:space="preserve"> родители относно правата на децата и семействата с увреждания, </w:t>
      </w:r>
      <w:r w:rsidRPr="001E3CE0">
        <w:rPr>
          <w:sz w:val="22"/>
          <w:szCs w:val="22"/>
        </w:rPr>
        <w:t>предоставяне на разработени по проекта обучителни и информационни материали;</w:t>
      </w:r>
    </w:p>
    <w:p w:rsidR="00FF59B1" w:rsidRPr="001E3CE0" w:rsidRDefault="00FF59B1" w:rsidP="00D66F77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E3CE0">
        <w:rPr>
          <w:sz w:val="22"/>
          <w:szCs w:val="22"/>
        </w:rPr>
        <w:t>Координация на разработването и съгласуването на индивидуалните планове за работа с децата и семействата;</w:t>
      </w:r>
    </w:p>
    <w:p w:rsidR="00FF59B1" w:rsidRPr="001E3CE0" w:rsidRDefault="00FF59B1" w:rsidP="00D66F77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1E3CE0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FF59B1" w:rsidRPr="001E3CE0" w:rsidRDefault="00FF59B1" w:rsidP="00D66F77">
      <w:pPr>
        <w:numPr>
          <w:ilvl w:val="0"/>
          <w:numId w:val="11"/>
        </w:numPr>
        <w:jc w:val="both"/>
        <w:rPr>
          <w:sz w:val="22"/>
          <w:szCs w:val="22"/>
        </w:rPr>
      </w:pPr>
      <w:r w:rsidRPr="001E3CE0">
        <w:rPr>
          <w:sz w:val="22"/>
          <w:szCs w:val="22"/>
        </w:rPr>
        <w:t>Координация на събирането на информация за процесите, свързани с наблюдение и оценка на услугата, както и анализирането й;</w:t>
      </w:r>
    </w:p>
    <w:p w:rsidR="00FF59B1" w:rsidRPr="002647D5" w:rsidRDefault="00FF59B1" w:rsidP="00D66F77">
      <w:pPr>
        <w:numPr>
          <w:ilvl w:val="0"/>
          <w:numId w:val="11"/>
        </w:numPr>
        <w:jc w:val="both"/>
      </w:pPr>
      <w:r w:rsidRPr="001E3CE0">
        <w:rPr>
          <w:sz w:val="22"/>
          <w:szCs w:val="22"/>
        </w:rPr>
        <w:t>Провеждане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</w:t>
      </w:r>
      <w:r w:rsidRPr="002647D5">
        <w:t>;</w:t>
      </w:r>
    </w:p>
    <w:p w:rsidR="00FF59B1" w:rsidRPr="001E346C" w:rsidRDefault="00FF59B1" w:rsidP="00D66F77">
      <w:pPr>
        <w:numPr>
          <w:ilvl w:val="0"/>
          <w:numId w:val="11"/>
        </w:numPr>
        <w:jc w:val="both"/>
        <w:rPr>
          <w:sz w:val="22"/>
          <w:szCs w:val="22"/>
        </w:rPr>
      </w:pPr>
      <w:r w:rsidRPr="001E3CE0">
        <w:rPr>
          <w:sz w:val="22"/>
          <w:szCs w:val="22"/>
        </w:rPr>
        <w:t>Създаване и поддържане на индивидуално досие за всяко дете и семейство, включени в услугата и създаване и поддържане на база данни относно всички потребители по отделните дейности и предоставените им услуги;</w:t>
      </w:r>
    </w:p>
    <w:p w:rsidR="00FF59B1" w:rsidRDefault="00FF59B1" w:rsidP="00D66F77">
      <w:pPr>
        <w:jc w:val="both"/>
        <w:rPr>
          <w:sz w:val="22"/>
          <w:szCs w:val="22"/>
          <w:lang w:val="bg-BG"/>
        </w:rPr>
      </w:pPr>
    </w:p>
    <w:p w:rsidR="00FF59B1" w:rsidRDefault="00FF59B1" w:rsidP="00D66F77">
      <w:pPr>
        <w:jc w:val="both"/>
        <w:rPr>
          <w:sz w:val="22"/>
          <w:szCs w:val="22"/>
          <w:lang w:val="bg-BG"/>
        </w:rPr>
      </w:pPr>
    </w:p>
    <w:p w:rsidR="00FF59B1" w:rsidRPr="000C2917" w:rsidRDefault="00FF59B1" w:rsidP="009F2F77">
      <w:pPr>
        <w:jc w:val="both"/>
        <w:rPr>
          <w:lang w:val="bg-BG"/>
        </w:rPr>
      </w:pPr>
    </w:p>
    <w:p w:rsidR="00FF59B1" w:rsidRPr="009F2F77" w:rsidRDefault="00FF59B1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>С одобрения кандидат ще бъде сключен срочен трудов договор</w:t>
      </w:r>
      <w:r w:rsidRPr="000F3D84">
        <w:rPr>
          <w:lang w:val="bg-BG"/>
        </w:rPr>
        <w:t xml:space="preserve"> </w:t>
      </w:r>
      <w:r>
        <w:rPr>
          <w:lang w:val="bg-BG"/>
        </w:rPr>
        <w:t>по чл.68, ал.1,т.3 от КТ,</w:t>
      </w:r>
      <w:r w:rsidRPr="009F2F77">
        <w:rPr>
          <w:lang w:val="bg-BG"/>
        </w:rPr>
        <w:t xml:space="preserve"> с изпитателен срок. Проектът е със заложен срок на изпълнение до</w:t>
      </w:r>
      <w:r>
        <w:rPr>
          <w:lang w:val="bg-BG"/>
        </w:rPr>
        <w:t xml:space="preserve"> 26.09</w:t>
      </w:r>
      <w:r w:rsidRPr="009F2F77">
        <w:rPr>
          <w:lang w:val="bg-BG"/>
        </w:rPr>
        <w:t>.201</w:t>
      </w:r>
      <w:r>
        <w:rPr>
          <w:lang w:val="bg-BG"/>
        </w:rPr>
        <w:t>8</w:t>
      </w:r>
      <w:r w:rsidRPr="009F2F77">
        <w:rPr>
          <w:lang w:val="bg-BG"/>
        </w:rPr>
        <w:t xml:space="preserve">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FF59B1" w:rsidRDefault="00FF59B1" w:rsidP="0089446D">
      <w:pPr>
        <w:spacing w:line="276" w:lineRule="auto"/>
        <w:ind w:left="1440"/>
        <w:jc w:val="both"/>
        <w:rPr>
          <w:lang w:val="bg-BG"/>
        </w:rPr>
      </w:pPr>
    </w:p>
    <w:p w:rsidR="00FF59B1" w:rsidRPr="009F2F77" w:rsidRDefault="00FF59B1" w:rsidP="0089446D">
      <w:pPr>
        <w:spacing w:line="276" w:lineRule="auto"/>
        <w:ind w:left="1440"/>
        <w:jc w:val="both"/>
        <w:rPr>
          <w:lang w:val="bg-BG"/>
        </w:rPr>
      </w:pPr>
    </w:p>
    <w:p w:rsidR="00FF59B1" w:rsidRPr="009F2F77" w:rsidRDefault="00FF59B1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FF59B1" w:rsidRPr="009F2F77" w:rsidRDefault="00FF59B1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FF59B1" w:rsidRPr="009F2F77" w:rsidRDefault="00FF59B1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FF59B1" w:rsidRPr="009F2F77" w:rsidRDefault="00FF59B1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FF59B1" w:rsidRPr="009F2F77" w:rsidRDefault="00FF59B1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FF59B1" w:rsidRPr="009F2F77" w:rsidRDefault="00FF59B1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FF59B1" w:rsidRDefault="00FF59B1" w:rsidP="0089446D">
      <w:pPr>
        <w:jc w:val="both"/>
        <w:rPr>
          <w:lang w:val="bg-BG"/>
        </w:rPr>
      </w:pPr>
    </w:p>
    <w:p w:rsidR="00FF59B1" w:rsidRPr="009F2F77" w:rsidRDefault="00FF59B1" w:rsidP="0089446D">
      <w:pPr>
        <w:jc w:val="both"/>
        <w:rPr>
          <w:lang w:val="bg-BG"/>
        </w:rPr>
      </w:pPr>
    </w:p>
    <w:p w:rsidR="00FF59B1" w:rsidRPr="009F2F77" w:rsidRDefault="00FF59B1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FF59B1" w:rsidRPr="009F2F77" w:rsidRDefault="00FF59B1" w:rsidP="0089446D">
      <w:pPr>
        <w:jc w:val="both"/>
        <w:rPr>
          <w:spacing w:val="-2"/>
          <w:lang w:val="bg-BG"/>
        </w:rPr>
      </w:pPr>
    </w:p>
    <w:p w:rsidR="00FF59B1" w:rsidRPr="009F2F77" w:rsidRDefault="00FF59B1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12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FF59B1" w:rsidRPr="009F2F77" w:rsidRDefault="00FF59B1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FF59B1" w:rsidRPr="009F2F77" w:rsidRDefault="00FF59B1" w:rsidP="00EA6063">
      <w:pPr>
        <w:rPr>
          <w:lang w:val="bg-BG"/>
        </w:rPr>
      </w:pPr>
    </w:p>
    <w:p w:rsidR="00FF59B1" w:rsidRPr="009F2F77" w:rsidRDefault="00FF59B1" w:rsidP="00EA6063">
      <w:pPr>
        <w:rPr>
          <w:lang w:val="bg-BG"/>
        </w:rPr>
      </w:pPr>
    </w:p>
    <w:p w:rsidR="00FF59B1" w:rsidRPr="009F2F77" w:rsidRDefault="00FF59B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FF59B1" w:rsidRPr="009F2F77" w:rsidRDefault="00FF59B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F59B1" w:rsidRPr="009F2F77" w:rsidRDefault="00FF59B1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FF59B1" w:rsidRPr="009F2F77" w:rsidRDefault="00FF59B1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FF59B1" w:rsidRPr="009F2F77" w:rsidRDefault="00FF59B1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FF59B1" w:rsidRPr="009F2F77" w:rsidRDefault="00FF59B1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FF59B1" w:rsidRPr="009F2F77" w:rsidRDefault="00FF59B1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FF59B1" w:rsidRPr="009F2F77" w:rsidRDefault="00FF59B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F59B1" w:rsidRPr="007B0F4C" w:rsidRDefault="00FF59B1">
      <w:pPr>
        <w:rPr>
          <w:lang w:val="bg-BG"/>
        </w:rPr>
      </w:pPr>
    </w:p>
    <w:sectPr w:rsidR="00FF59B1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B1" w:rsidRDefault="00FF59B1">
      <w:r>
        <w:separator/>
      </w:r>
    </w:p>
  </w:endnote>
  <w:endnote w:type="continuationSeparator" w:id="1">
    <w:p w:rsidR="00FF59B1" w:rsidRDefault="00FF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1" w:rsidRDefault="00FF5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F59B1" w:rsidRDefault="00FF59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1" w:rsidRDefault="00FF59B1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CA6A78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FF59B1" w:rsidRDefault="00FF59B1">
    <w:pPr>
      <w:pStyle w:val="Footer"/>
      <w:jc w:val="right"/>
    </w:pPr>
    <w:fldSimple w:instr="PAGE   \* MERGEFORMAT">
      <w:r w:rsidRPr="00622849">
        <w:rPr>
          <w:noProof/>
          <w:lang w:val="bg-BG"/>
        </w:rPr>
        <w:t>2</w:t>
      </w:r>
    </w:fldSimple>
  </w:p>
  <w:p w:rsidR="00FF59B1" w:rsidRDefault="00FF59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B1" w:rsidRDefault="00FF59B1">
      <w:r>
        <w:separator/>
      </w:r>
    </w:p>
  </w:footnote>
  <w:footnote w:type="continuationSeparator" w:id="1">
    <w:p w:rsidR="00FF59B1" w:rsidRDefault="00FF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1" w:rsidRDefault="00FF59B1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CA6A78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FF59B1" w:rsidRPr="0087714C" w:rsidRDefault="00FF59B1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FF59B1" w:rsidRPr="00EF0AD3" w:rsidRDefault="00FF59B1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0F3D84"/>
    <w:rsid w:val="00112504"/>
    <w:rsid w:val="00134E51"/>
    <w:rsid w:val="00160556"/>
    <w:rsid w:val="001633ED"/>
    <w:rsid w:val="00175C8C"/>
    <w:rsid w:val="001911D7"/>
    <w:rsid w:val="001946C0"/>
    <w:rsid w:val="001A6BC7"/>
    <w:rsid w:val="001B371A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5669"/>
    <w:rsid w:val="00231286"/>
    <w:rsid w:val="002332E4"/>
    <w:rsid w:val="002633AA"/>
    <w:rsid w:val="002647D5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22849"/>
    <w:rsid w:val="00644E11"/>
    <w:rsid w:val="0065552F"/>
    <w:rsid w:val="006559C4"/>
    <w:rsid w:val="00666FA6"/>
    <w:rsid w:val="00690EA1"/>
    <w:rsid w:val="006C3A79"/>
    <w:rsid w:val="006D0490"/>
    <w:rsid w:val="006D2AF7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35F7C"/>
    <w:rsid w:val="00837E65"/>
    <w:rsid w:val="00861621"/>
    <w:rsid w:val="00874E1F"/>
    <w:rsid w:val="0087714C"/>
    <w:rsid w:val="00877EAA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66FB1"/>
    <w:rsid w:val="009A7FBA"/>
    <w:rsid w:val="009E5F27"/>
    <w:rsid w:val="009E6B0E"/>
    <w:rsid w:val="009F2F77"/>
    <w:rsid w:val="009F39F1"/>
    <w:rsid w:val="009F4333"/>
    <w:rsid w:val="00A0646D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A6A78"/>
    <w:rsid w:val="00CB09DC"/>
    <w:rsid w:val="00CC674D"/>
    <w:rsid w:val="00CD25C9"/>
    <w:rsid w:val="00CE431F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934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98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731</Words>
  <Characters>4168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6</cp:revision>
  <dcterms:created xsi:type="dcterms:W3CDTF">2016-08-12T12:37:00Z</dcterms:created>
  <dcterms:modified xsi:type="dcterms:W3CDTF">2017-12-18T08:31:00Z</dcterms:modified>
</cp:coreProperties>
</file>