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03" w:rsidRPr="007668F1" w:rsidRDefault="00424203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424203" w:rsidRDefault="00424203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424203" w:rsidRPr="00117462" w:rsidRDefault="00424203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424203" w:rsidRPr="00145E8F" w:rsidRDefault="00424203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424203" w:rsidRDefault="00424203" w:rsidP="00BA4314">
      <w:pPr>
        <w:rPr>
          <w:lang w:val="bg-BG"/>
        </w:rPr>
      </w:pPr>
    </w:p>
    <w:p w:rsidR="00424203" w:rsidRDefault="00424203" w:rsidP="00201A3A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03.01</w:t>
      </w:r>
      <w:r w:rsidRPr="000A198D">
        <w:rPr>
          <w:sz w:val="24"/>
          <w:szCs w:val="24"/>
          <w:lang w:val="bg-BG" w:eastAsia="bg-BG"/>
        </w:rPr>
        <w:t>.201</w:t>
      </w:r>
      <w:r>
        <w:rPr>
          <w:sz w:val="24"/>
          <w:szCs w:val="24"/>
          <w:lang w:val="bg-BG" w:eastAsia="bg-BG"/>
        </w:rPr>
        <w:t>8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допусне/не допусне до втори етап на подбора следните кандидати:</w:t>
      </w:r>
    </w:p>
    <w:p w:rsidR="00424203" w:rsidRDefault="00424203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424203" w:rsidRPr="00F97EFD" w:rsidRDefault="00424203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„Социален работник”(по заместване)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 „Ранна интервенция на уврежданията”</w:t>
      </w:r>
      <w:r w:rsidRPr="00F97EFD">
        <w:rPr>
          <w:b/>
          <w:sz w:val="24"/>
          <w:szCs w:val="24"/>
          <w:lang w:val="bg-BG"/>
        </w:rPr>
        <w:t xml:space="preserve"> 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424203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424203" w:rsidRPr="007F46B6" w:rsidRDefault="00424203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424203" w:rsidRPr="007F46B6" w:rsidRDefault="00424203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424203" w:rsidRPr="007F46B6" w:rsidRDefault="00424203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424203" w:rsidRPr="007F46B6" w:rsidRDefault="00424203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424203" w:rsidRDefault="00424203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424203" w:rsidRPr="003F46A2" w:rsidRDefault="00424203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424203" w:rsidRPr="007F46B6" w:rsidTr="002A2205">
        <w:trPr>
          <w:trHeight w:val="652"/>
        </w:trPr>
        <w:tc>
          <w:tcPr>
            <w:tcW w:w="2448" w:type="dxa"/>
            <w:vAlign w:val="center"/>
          </w:tcPr>
          <w:p w:rsidR="00424203" w:rsidRPr="003F46A2" w:rsidRDefault="00424203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Иванка Георгиева</w:t>
            </w:r>
          </w:p>
        </w:tc>
        <w:tc>
          <w:tcPr>
            <w:tcW w:w="1440" w:type="dxa"/>
            <w:vAlign w:val="center"/>
          </w:tcPr>
          <w:p w:rsidR="00424203" w:rsidRPr="007F46B6" w:rsidRDefault="00424203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424203" w:rsidRPr="007F46B6" w:rsidRDefault="00424203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424203" w:rsidRPr="007F46B6" w:rsidRDefault="00424203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424203" w:rsidRDefault="00424203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05.01.18г. </w:t>
            </w:r>
          </w:p>
          <w:p w:rsidR="00424203" w:rsidRPr="00201A3A" w:rsidRDefault="00424203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13.30 ч.</w:t>
            </w:r>
          </w:p>
        </w:tc>
      </w:tr>
    </w:tbl>
    <w:p w:rsidR="00424203" w:rsidRDefault="00424203" w:rsidP="004914A1">
      <w:pPr>
        <w:rPr>
          <w:b/>
          <w:sz w:val="24"/>
          <w:szCs w:val="24"/>
          <w:lang w:val="bg-BG"/>
        </w:rPr>
      </w:pPr>
    </w:p>
    <w:p w:rsidR="00424203" w:rsidRDefault="00424203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„Социален работник”(по заместване)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 „Ранна интервенция на уврежданията”</w:t>
      </w:r>
      <w:r w:rsidRPr="00F97EFD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:Няма.</w:t>
      </w:r>
    </w:p>
    <w:p w:rsidR="00424203" w:rsidRDefault="00424203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424203" w:rsidRPr="00720137" w:rsidRDefault="00424203" w:rsidP="00CD4033">
      <w:pPr>
        <w:pStyle w:val="BodyText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и час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424203" w:rsidRDefault="00424203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424203" w:rsidRPr="002A2205" w:rsidRDefault="00424203" w:rsidP="002A2205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424203" w:rsidRPr="006900B6" w:rsidRDefault="00424203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(П)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424203" w:rsidRPr="00F31FFA" w:rsidRDefault="00424203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424203" w:rsidRPr="0063645E" w:rsidRDefault="00424203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424203" w:rsidRDefault="00424203" w:rsidP="0063645E">
      <w:pPr>
        <w:rPr>
          <w:b/>
          <w:sz w:val="24"/>
          <w:szCs w:val="24"/>
          <w:lang w:val="bg-BG"/>
        </w:rPr>
      </w:pPr>
    </w:p>
    <w:p w:rsidR="00424203" w:rsidRDefault="00424203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424203" w:rsidRPr="006900B6" w:rsidRDefault="00424203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(П)…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………(П)……….    </w:t>
      </w:r>
    </w:p>
    <w:p w:rsidR="00424203" w:rsidRDefault="00424203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  <w:r>
        <w:rPr>
          <w:b/>
          <w:sz w:val="24"/>
          <w:szCs w:val="24"/>
          <w:lang w:val="bg-BG"/>
        </w:rPr>
        <w:t xml:space="preserve">                                        </w:t>
      </w:r>
      <w:r w:rsidRPr="00EC3391">
        <w:rPr>
          <w:b/>
          <w:sz w:val="24"/>
          <w:szCs w:val="24"/>
        </w:rPr>
        <w:t>Димитрина Петкова</w:t>
      </w:r>
    </w:p>
    <w:p w:rsidR="00424203" w:rsidRPr="00C85B78" w:rsidRDefault="00424203" w:rsidP="00C85B78">
      <w:pPr>
        <w:jc w:val="both"/>
        <w:rPr>
          <w:b/>
          <w:sz w:val="24"/>
          <w:szCs w:val="24"/>
        </w:rPr>
      </w:pPr>
      <w:r w:rsidRPr="0063645E">
        <w:rPr>
          <w:i/>
          <w:sz w:val="24"/>
          <w:szCs w:val="24"/>
          <w:lang w:val="bg-BG"/>
        </w:rPr>
        <w:t>Нач.отдел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p w:rsidR="00424203" w:rsidRPr="00C85B78" w:rsidRDefault="00424203" w:rsidP="0063645E">
      <w:pPr>
        <w:jc w:val="both"/>
        <w:rPr>
          <w:sz w:val="24"/>
          <w:szCs w:val="24"/>
          <w:lang w:val="bg-BG"/>
        </w:rPr>
      </w:pPr>
    </w:p>
    <w:sectPr w:rsidR="00424203" w:rsidRPr="00C85B78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03" w:rsidRDefault="00424203">
      <w:r>
        <w:separator/>
      </w:r>
    </w:p>
  </w:endnote>
  <w:endnote w:type="continuationSeparator" w:id="1">
    <w:p w:rsidR="00424203" w:rsidRDefault="0042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03" w:rsidRDefault="00424203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203" w:rsidRDefault="00424203" w:rsidP="00246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03" w:rsidRDefault="00424203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4203" w:rsidRDefault="00424203" w:rsidP="00246EA5">
    <w:pPr>
      <w:pStyle w:val="Footer"/>
      <w:ind w:right="360"/>
      <w:jc w:val="right"/>
    </w:pPr>
  </w:p>
  <w:p w:rsidR="00424203" w:rsidRPr="002C7333" w:rsidRDefault="00424203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03" w:rsidRDefault="00424203">
      <w:r>
        <w:separator/>
      </w:r>
    </w:p>
  </w:footnote>
  <w:footnote w:type="continuationSeparator" w:id="1">
    <w:p w:rsidR="00424203" w:rsidRDefault="0042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03" w:rsidRDefault="00424203" w:rsidP="003913A5">
    <w:pPr>
      <w:pStyle w:val="Header"/>
      <w:pBdr>
        <w:bottom w:val="single" w:sz="6" w:space="1" w:color="auto"/>
      </w:pBdr>
      <w:rPr>
        <w:lang w:val="en-US"/>
      </w:rPr>
    </w:pPr>
    <w:r w:rsidRPr="00EC3859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 w:rsidRPr="00EC3859">
      <w:rPr>
        <w:noProof/>
        <w:sz w:val="16"/>
        <w:szCs w:val="16"/>
        <w:lang w:val="bg-BG" w:eastAsia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EC3859">
      <w:rPr>
        <w:noProof/>
        <w:lang w:val="bg-BG" w:eastAsia="bg-BG"/>
      </w:rPr>
      <w:pict>
        <v:shape id="Picture 11" o:spid="_x0000_i1030" type="#_x0000_t75" style="width:161.25pt;height:63pt;visibility:visible">
          <v:imagedata r:id="rId3" o:title="" cropbottom="5651f" cropright="5345f"/>
        </v:shape>
      </w:pict>
    </w:r>
  </w:p>
  <w:p w:rsidR="00424203" w:rsidRPr="0087714C" w:rsidRDefault="00424203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424203" w:rsidRPr="0087714C" w:rsidRDefault="00424203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424203" w:rsidRPr="0087714C" w:rsidRDefault="00424203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424203" w:rsidRDefault="00424203" w:rsidP="00196031">
    <w:pPr>
      <w:pStyle w:val="Header"/>
      <w:ind w:hanging="709"/>
      <w:rPr>
        <w:lang w:val="bg-BG"/>
      </w:rPr>
    </w:pPr>
    <w:r>
      <w:rPr>
        <w:noProof/>
        <w:lang w:val="bg-BG" w:eastAsia="bg-BG"/>
      </w:rPr>
      <w:pict>
        <v:shape id="WordPictureWatermark1" o:spid="_x0000_s2049" type="#_x0000_t75" style="position:absolute;margin-left:0;margin-top:0;width:459.9pt;height:291.85pt;z-index:-25165619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1B28"/>
    <w:rsid w:val="00252584"/>
    <w:rsid w:val="00252EED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B2C"/>
    <w:rsid w:val="00292CFF"/>
    <w:rsid w:val="002A2205"/>
    <w:rsid w:val="002A4A76"/>
    <w:rsid w:val="002A7069"/>
    <w:rsid w:val="002A7BA1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E2A"/>
    <w:rsid w:val="003307E2"/>
    <w:rsid w:val="00331119"/>
    <w:rsid w:val="00331D04"/>
    <w:rsid w:val="00335F25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86C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64992"/>
    <w:rsid w:val="00465D3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42FF"/>
    <w:rsid w:val="005F5908"/>
    <w:rsid w:val="005F5D8F"/>
    <w:rsid w:val="005F703F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C8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51EF"/>
    <w:rsid w:val="00A8564D"/>
    <w:rsid w:val="00A85E57"/>
    <w:rsid w:val="00A864ED"/>
    <w:rsid w:val="00A92D1A"/>
    <w:rsid w:val="00A94596"/>
    <w:rsid w:val="00AB0196"/>
    <w:rsid w:val="00AB4498"/>
    <w:rsid w:val="00AB6251"/>
    <w:rsid w:val="00AC7F4B"/>
    <w:rsid w:val="00AD0314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72621"/>
    <w:rsid w:val="00C75CE0"/>
    <w:rsid w:val="00C77D2E"/>
    <w:rsid w:val="00C84312"/>
    <w:rsid w:val="00C85B78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7AED"/>
    <w:rsid w:val="00DC0DD9"/>
    <w:rsid w:val="00DD2730"/>
    <w:rsid w:val="00DE0173"/>
    <w:rsid w:val="00DE6DA1"/>
    <w:rsid w:val="00DF0396"/>
    <w:rsid w:val="00DF4875"/>
    <w:rsid w:val="00E0157D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3859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3A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278</Words>
  <Characters>1589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 </dc:title>
  <dc:subject/>
  <dc:creator>r.mitev</dc:creator>
  <cp:keywords/>
  <dc:description/>
  <cp:lastModifiedBy>Dimitrina Petkova</cp:lastModifiedBy>
  <cp:revision>11</cp:revision>
  <cp:lastPrinted>2016-08-29T06:54:00Z</cp:lastPrinted>
  <dcterms:created xsi:type="dcterms:W3CDTF">2018-01-04T12:00:00Z</dcterms:created>
  <dcterms:modified xsi:type="dcterms:W3CDTF">2018-01-04T12:05:00Z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