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C" w:rsidRPr="007668F1" w:rsidRDefault="009D077C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9D077C" w:rsidRDefault="009D077C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9D077C" w:rsidRPr="00117462" w:rsidRDefault="009D077C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9D077C" w:rsidRPr="00145E8F" w:rsidRDefault="009D077C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9D077C" w:rsidRDefault="009D077C" w:rsidP="00BA4314">
      <w:pPr>
        <w:rPr>
          <w:lang w:val="bg-BG"/>
        </w:rPr>
      </w:pPr>
    </w:p>
    <w:p w:rsidR="009D077C" w:rsidRDefault="009D077C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15.03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 допусне до втори етап на подбора следните кандидати:</w:t>
      </w:r>
    </w:p>
    <w:p w:rsidR="009D077C" w:rsidRDefault="009D077C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9D077C" w:rsidRPr="0093798F" w:rsidRDefault="009D077C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 w:rsidRPr="004677DA">
        <w:rPr>
          <w:b/>
          <w:sz w:val="24"/>
          <w:szCs w:val="24"/>
          <w:lang w:val="bg-BG"/>
        </w:rPr>
        <w:t>„Медиатор”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93798F">
        <w:rPr>
          <w:b/>
          <w:sz w:val="24"/>
          <w:szCs w:val="24"/>
          <w:lang w:val="bg-BG"/>
        </w:rPr>
        <w:t>„Семейно консултиране и подкрепа”: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9D077C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9D077C" w:rsidRPr="007F46B6" w:rsidRDefault="009D077C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9D077C" w:rsidRDefault="009D077C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9D077C" w:rsidRPr="003F46A2" w:rsidRDefault="009D077C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9D077C" w:rsidRPr="007F46B6" w:rsidTr="002A2205">
        <w:trPr>
          <w:trHeight w:val="652"/>
        </w:trPr>
        <w:tc>
          <w:tcPr>
            <w:tcW w:w="2448" w:type="dxa"/>
            <w:vAlign w:val="center"/>
          </w:tcPr>
          <w:p w:rsidR="009D077C" w:rsidRPr="003F46A2" w:rsidRDefault="009D077C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Зинаида Карагьозова</w:t>
            </w:r>
          </w:p>
        </w:tc>
        <w:tc>
          <w:tcPr>
            <w:tcW w:w="144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9D077C" w:rsidRDefault="009D077C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20.03.18г. </w:t>
            </w:r>
          </w:p>
          <w:p w:rsidR="009D077C" w:rsidRPr="00201A3A" w:rsidRDefault="009D077C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13.30 ч.</w:t>
            </w:r>
          </w:p>
        </w:tc>
      </w:tr>
    </w:tbl>
    <w:p w:rsidR="009D077C" w:rsidRDefault="009D077C" w:rsidP="004914A1">
      <w:pPr>
        <w:rPr>
          <w:b/>
          <w:sz w:val="24"/>
          <w:szCs w:val="24"/>
          <w:lang w:val="bg-BG"/>
        </w:rPr>
      </w:pPr>
    </w:p>
    <w:p w:rsidR="009D077C" w:rsidRDefault="009D077C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4677DA">
        <w:rPr>
          <w:b/>
          <w:sz w:val="24"/>
          <w:szCs w:val="24"/>
          <w:lang w:val="bg-BG"/>
        </w:rPr>
        <w:t>„Медиатор”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93798F">
        <w:rPr>
          <w:b/>
          <w:sz w:val="24"/>
          <w:szCs w:val="24"/>
          <w:lang w:val="bg-BG"/>
        </w:rPr>
        <w:t>„Семейно консултиране и подкрепа”</w:t>
      </w:r>
      <w:r>
        <w:rPr>
          <w:b/>
          <w:sz w:val="24"/>
          <w:szCs w:val="24"/>
          <w:lang w:val="bg-BG"/>
        </w:rPr>
        <w:t xml:space="preserve"> в дейност „Ранна интервенция на уврежданията”</w:t>
      </w:r>
      <w:r w:rsidRPr="00F97EF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: Няма.</w:t>
      </w:r>
    </w:p>
    <w:p w:rsidR="009D077C" w:rsidRDefault="009D077C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9D077C" w:rsidRPr="00720137" w:rsidRDefault="009D077C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9D077C" w:rsidRDefault="009D077C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9D077C" w:rsidRPr="002A2205" w:rsidRDefault="009D077C" w:rsidP="002A2205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9D077C" w:rsidRPr="006900B6" w:rsidRDefault="009D077C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9D077C" w:rsidRPr="00F31FFA" w:rsidRDefault="009D077C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9D077C" w:rsidRPr="0063645E" w:rsidRDefault="009D077C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9D077C" w:rsidRDefault="009D077C" w:rsidP="0063645E">
      <w:pPr>
        <w:rPr>
          <w:b/>
          <w:sz w:val="24"/>
          <w:szCs w:val="24"/>
          <w:lang w:val="bg-BG"/>
        </w:rPr>
      </w:pPr>
    </w:p>
    <w:p w:rsidR="009D077C" w:rsidRDefault="009D077C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9D077C" w:rsidRPr="006900B6" w:rsidRDefault="009D077C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9D077C" w:rsidRDefault="009D077C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  <w:lang w:val="bg-BG"/>
        </w:rPr>
        <w:t xml:space="preserve">                                        </w:t>
      </w:r>
      <w:r w:rsidRPr="00EC3391">
        <w:rPr>
          <w:b/>
          <w:sz w:val="24"/>
          <w:szCs w:val="24"/>
        </w:rPr>
        <w:t>Димитрина Петкова</w:t>
      </w:r>
    </w:p>
    <w:p w:rsidR="009D077C" w:rsidRPr="00C85B78" w:rsidRDefault="009D077C" w:rsidP="00C85B78">
      <w:pPr>
        <w:jc w:val="both"/>
        <w:rPr>
          <w:b/>
          <w:sz w:val="24"/>
          <w:szCs w:val="24"/>
        </w:rPr>
      </w:pPr>
      <w:r w:rsidRPr="0063645E">
        <w:rPr>
          <w:i/>
          <w:sz w:val="24"/>
          <w:szCs w:val="24"/>
          <w:lang w:val="bg-BG"/>
        </w:rPr>
        <w:t>Нач.отдел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9D077C" w:rsidRPr="00C85B78" w:rsidRDefault="009D077C" w:rsidP="0063645E">
      <w:pPr>
        <w:jc w:val="both"/>
        <w:rPr>
          <w:sz w:val="24"/>
          <w:szCs w:val="24"/>
          <w:lang w:val="bg-BG"/>
        </w:rPr>
      </w:pPr>
    </w:p>
    <w:sectPr w:rsidR="009D077C" w:rsidRPr="00C85B78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7C" w:rsidRDefault="009D077C">
      <w:r>
        <w:separator/>
      </w:r>
    </w:p>
  </w:endnote>
  <w:endnote w:type="continuationSeparator" w:id="1">
    <w:p w:rsidR="009D077C" w:rsidRDefault="009D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7C" w:rsidRDefault="009D077C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77C" w:rsidRDefault="009D077C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7C" w:rsidRDefault="009D077C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077C" w:rsidRDefault="009D077C" w:rsidP="00246EA5">
    <w:pPr>
      <w:pStyle w:val="Footer"/>
      <w:ind w:right="360"/>
      <w:jc w:val="right"/>
    </w:pPr>
  </w:p>
  <w:p w:rsidR="009D077C" w:rsidRPr="002C7333" w:rsidRDefault="009D077C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7C" w:rsidRDefault="009D077C">
      <w:r>
        <w:separator/>
      </w:r>
    </w:p>
  </w:footnote>
  <w:footnote w:type="continuationSeparator" w:id="1">
    <w:p w:rsidR="009D077C" w:rsidRDefault="009D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7C" w:rsidRDefault="009D077C" w:rsidP="003913A5">
    <w:pPr>
      <w:pStyle w:val="Header"/>
      <w:pBdr>
        <w:bottom w:val="single" w:sz="6" w:space="1" w:color="auto"/>
      </w:pBdr>
      <w:rPr>
        <w:lang w:val="en-US"/>
      </w:rPr>
    </w:pPr>
    <w:r w:rsidRPr="005939D1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5939D1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5939D1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9D077C" w:rsidRPr="0087714C" w:rsidRDefault="009D077C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9D077C" w:rsidRPr="0087714C" w:rsidRDefault="009D077C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9D077C" w:rsidRPr="0087714C" w:rsidRDefault="009D077C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9D077C" w:rsidRDefault="009D077C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753B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422"/>
    <w:rsid w:val="0040086C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44BD3"/>
    <w:rsid w:val="004519C9"/>
    <w:rsid w:val="00451A75"/>
    <w:rsid w:val="0045284D"/>
    <w:rsid w:val="00464992"/>
    <w:rsid w:val="00465D3A"/>
    <w:rsid w:val="004677D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1B9C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39D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2C8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C6E04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3798F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3C30"/>
    <w:rsid w:val="009A63BD"/>
    <w:rsid w:val="009A6633"/>
    <w:rsid w:val="009B3590"/>
    <w:rsid w:val="009B4E6C"/>
    <w:rsid w:val="009B6C3D"/>
    <w:rsid w:val="009B7579"/>
    <w:rsid w:val="009B75E3"/>
    <w:rsid w:val="009C0652"/>
    <w:rsid w:val="009D077C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A6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B0196"/>
    <w:rsid w:val="00AB4498"/>
    <w:rsid w:val="00AB6251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E56DB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0DBF"/>
    <w:rsid w:val="00DE6DA1"/>
    <w:rsid w:val="00DF0396"/>
    <w:rsid w:val="00DF4875"/>
    <w:rsid w:val="00E0157D"/>
    <w:rsid w:val="00E01F83"/>
    <w:rsid w:val="00E028BC"/>
    <w:rsid w:val="00E03BF9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787F"/>
    <w:rsid w:val="00EA002E"/>
    <w:rsid w:val="00EA2DC5"/>
    <w:rsid w:val="00EA4088"/>
    <w:rsid w:val="00EA4B83"/>
    <w:rsid w:val="00EA66B5"/>
    <w:rsid w:val="00EA7336"/>
    <w:rsid w:val="00EB2656"/>
    <w:rsid w:val="00EB2C0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275</Words>
  <Characters>1573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10</cp:revision>
  <cp:lastPrinted>2018-01-05T11:12:00Z</cp:lastPrinted>
  <dcterms:created xsi:type="dcterms:W3CDTF">2018-03-15T14:44:00Z</dcterms:created>
  <dcterms:modified xsi:type="dcterms:W3CDTF">2018-03-16T06:58:00Z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