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DC" w:rsidRDefault="00FC2BDC" w:rsidP="00EF0AD3">
      <w:pPr>
        <w:pStyle w:val="Title"/>
        <w:jc w:val="left"/>
        <w:rPr>
          <w:szCs w:val="24"/>
        </w:rPr>
      </w:pPr>
    </w:p>
    <w:p w:rsidR="00FC2BDC" w:rsidRDefault="00FC2BDC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FC2BDC" w:rsidRPr="009F2F77" w:rsidRDefault="00FC2BDC" w:rsidP="005927A1">
      <w:pPr>
        <w:pStyle w:val="Title"/>
        <w:rPr>
          <w:sz w:val="24"/>
          <w:szCs w:val="24"/>
        </w:rPr>
      </w:pPr>
    </w:p>
    <w:p w:rsidR="00FC2BDC" w:rsidRPr="00813354" w:rsidRDefault="00FC2BDC" w:rsidP="00813354">
      <w:pPr>
        <w:tabs>
          <w:tab w:val="left" w:pos="0"/>
        </w:tabs>
        <w:autoSpaceDN w:val="0"/>
        <w:jc w:val="both"/>
        <w:rPr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Педагог”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8529B7">
        <w:rPr>
          <w:lang w:val="bg-BG"/>
        </w:rPr>
        <w:t>„Допълнителна педагогическа подготовка за повишаване на училищната готовност на д</w:t>
      </w:r>
      <w:r>
        <w:rPr>
          <w:lang w:val="bg-BG"/>
        </w:rPr>
        <w:t>ецата за равен старт в училище”</w:t>
      </w:r>
      <w:r w:rsidRPr="009F2F77">
        <w:rPr>
          <w:lang w:val="bg-BG"/>
        </w:rPr>
        <w:t xml:space="preserve">по проект </w:t>
      </w:r>
      <w:r w:rsidRPr="009F2F77">
        <w:t>„Общностен център за деца и семейства -Пловдив”</w:t>
      </w:r>
      <w:r>
        <w:rPr>
          <w:lang w:val="bg-BG"/>
        </w:rPr>
        <w:t>.</w:t>
      </w:r>
      <w:r w:rsidRPr="009F2F77">
        <w:t xml:space="preserve">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FC2BDC" w:rsidRPr="009F2F77" w:rsidRDefault="00FC2BDC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FC2BDC" w:rsidRDefault="00FC2BDC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FC2BDC" w:rsidRPr="009F2F77" w:rsidRDefault="00FC2BDC" w:rsidP="003804B0">
      <w:pPr>
        <w:jc w:val="both"/>
        <w:rPr>
          <w:b/>
          <w:i/>
          <w:lang w:val="bg-BG"/>
        </w:rPr>
      </w:pPr>
    </w:p>
    <w:p w:rsidR="00FC2BDC" w:rsidRPr="009F2F77" w:rsidRDefault="00FC2BDC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FC2BDC" w:rsidRPr="009F2F77" w:rsidRDefault="00FC2BDC" w:rsidP="00AA7E5D">
      <w:pPr>
        <w:jc w:val="both"/>
        <w:rPr>
          <w:b/>
        </w:rPr>
      </w:pPr>
    </w:p>
    <w:p w:rsidR="00FC2BDC" w:rsidRPr="009F2F77" w:rsidRDefault="00FC2BDC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FC2BDC" w:rsidRPr="009F2F77" w:rsidRDefault="00FC2BDC" w:rsidP="00DA1853">
      <w:pPr>
        <w:jc w:val="both"/>
        <w:rPr>
          <w:b/>
          <w:lang w:val="bg-BG"/>
        </w:rPr>
      </w:pPr>
    </w:p>
    <w:p w:rsidR="00FC2BDC" w:rsidRPr="00246EA5" w:rsidRDefault="00FC2BDC" w:rsidP="00FC5F5A">
      <w:pPr>
        <w:pStyle w:val="NormalWeb"/>
        <w:spacing w:after="0" w:afterAutospacing="0"/>
        <w:jc w:val="both"/>
        <w:rPr>
          <w:b/>
          <w:color w:val="000000"/>
        </w:rPr>
      </w:pPr>
      <w:r w:rsidRPr="00246EA5">
        <w:rPr>
          <w:b/>
        </w:rPr>
        <w:t xml:space="preserve">Основни изисквания  </w:t>
      </w:r>
    </w:p>
    <w:p w:rsidR="00FC2BDC" w:rsidRPr="00185392" w:rsidRDefault="00FC2BDC" w:rsidP="00FC5F5A">
      <w:pPr>
        <w:pStyle w:val="BodyTextIndent"/>
        <w:rPr>
          <w:color w:val="000000"/>
          <w:sz w:val="22"/>
          <w:szCs w:val="22"/>
        </w:rPr>
      </w:pPr>
    </w:p>
    <w:p w:rsidR="00FC2BDC" w:rsidRPr="001525D3" w:rsidRDefault="00FC2BDC" w:rsidP="00813354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1525D3">
        <w:rPr>
          <w:color w:val="000000"/>
          <w:szCs w:val="24"/>
        </w:rPr>
        <w:t>да имат висше образование – завършена образователна степен бакалавър/магистър с педагогическа правоспособност по предучилищна или начална училищна педагогика;</w:t>
      </w:r>
    </w:p>
    <w:p w:rsidR="00FC2BDC" w:rsidRPr="001525D3" w:rsidRDefault="00FC2BDC" w:rsidP="00813354">
      <w:pPr>
        <w:pStyle w:val="BodyText"/>
        <w:numPr>
          <w:ilvl w:val="0"/>
          <w:numId w:val="1"/>
        </w:numPr>
        <w:tabs>
          <w:tab w:val="left" w:pos="0"/>
        </w:tabs>
        <w:spacing w:after="0"/>
        <w:ind w:right="-567"/>
        <w:jc w:val="both"/>
        <w:rPr>
          <w:szCs w:val="24"/>
        </w:rPr>
      </w:pPr>
      <w:r w:rsidRPr="001525D3">
        <w:rPr>
          <w:szCs w:val="24"/>
        </w:rPr>
        <w:t>да имат професионален опит не по-малък от 2 години по специалността;</w:t>
      </w:r>
    </w:p>
    <w:p w:rsidR="00FC2BDC" w:rsidRPr="001525D3" w:rsidRDefault="00FC2BDC" w:rsidP="00813354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1525D3">
        <w:rPr>
          <w:szCs w:val="24"/>
        </w:rPr>
        <w:t>да познават нормативната уредба в областта на предучилищното и началното образование;</w:t>
      </w:r>
    </w:p>
    <w:p w:rsidR="00FC2BDC" w:rsidRPr="001525D3" w:rsidRDefault="00FC2BDC" w:rsidP="00813354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1525D3">
        <w:rPr>
          <w:szCs w:val="24"/>
        </w:rPr>
        <w:t>да притежават компютърна грамотност;</w:t>
      </w:r>
    </w:p>
    <w:p w:rsidR="00FC2BDC" w:rsidRPr="00813354" w:rsidRDefault="00FC2BDC" w:rsidP="00813354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1525D3">
        <w:rPr>
          <w:szCs w:val="24"/>
        </w:rPr>
        <w:t>да не са осъждани за умишлено престъпление от общ характер</w:t>
      </w:r>
      <w:r>
        <w:rPr>
          <w:szCs w:val="24"/>
        </w:rPr>
        <w:t>.</w:t>
      </w:r>
    </w:p>
    <w:p w:rsidR="00FC2BDC" w:rsidRPr="00FD0EE0" w:rsidRDefault="00FC2BDC" w:rsidP="00813354">
      <w:pPr>
        <w:pStyle w:val="BodyTextIndent"/>
        <w:tabs>
          <w:tab w:val="clear" w:pos="0"/>
          <w:tab w:val="clear" w:pos="8640"/>
        </w:tabs>
        <w:autoSpaceDN w:val="0"/>
        <w:ind w:left="360" w:right="-567" w:firstLine="0"/>
        <w:rPr>
          <w:color w:val="000000"/>
          <w:szCs w:val="24"/>
        </w:rPr>
      </w:pPr>
    </w:p>
    <w:p w:rsidR="00FC2BDC" w:rsidRDefault="00FC2BDC" w:rsidP="00FC5F5A">
      <w:pPr>
        <w:jc w:val="both"/>
        <w:rPr>
          <w:b/>
          <w:color w:val="000000"/>
          <w:lang w:val="bg-BG"/>
        </w:rPr>
      </w:pPr>
    </w:p>
    <w:p w:rsidR="00FC2BDC" w:rsidRPr="008B2F69" w:rsidRDefault="00FC2BDC" w:rsidP="00FC5F5A">
      <w:pPr>
        <w:jc w:val="both"/>
        <w:rPr>
          <w:b/>
          <w:color w:val="000000"/>
        </w:rPr>
      </w:pPr>
      <w:r w:rsidRPr="008B2F69">
        <w:rPr>
          <w:b/>
          <w:color w:val="000000"/>
        </w:rPr>
        <w:t xml:space="preserve">Специфични изисквания  </w:t>
      </w:r>
    </w:p>
    <w:p w:rsidR="00FC2BDC" w:rsidRPr="008B2F69" w:rsidRDefault="00FC2BDC" w:rsidP="00FC5F5A">
      <w:pPr>
        <w:jc w:val="both"/>
        <w:rPr>
          <w:b/>
          <w:color w:val="000000"/>
        </w:rPr>
      </w:pPr>
    </w:p>
    <w:p w:rsidR="00FC2BDC" w:rsidRPr="008B2F69" w:rsidRDefault="00FC2BDC" w:rsidP="00FC5F5A">
      <w:pPr>
        <w:jc w:val="both"/>
      </w:pPr>
      <w:r w:rsidRPr="008B2F69">
        <w:rPr>
          <w:b/>
          <w:i/>
        </w:rPr>
        <w:t>Ще се счита за предимство:</w:t>
      </w:r>
      <w:r w:rsidRPr="008B2F69">
        <w:t xml:space="preserve"> </w:t>
      </w:r>
    </w:p>
    <w:p w:rsidR="00FC2BDC" w:rsidRPr="001525D3" w:rsidRDefault="00FC2BDC" w:rsidP="007575B9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ind w:right="-567"/>
        <w:rPr>
          <w:szCs w:val="24"/>
        </w:rPr>
      </w:pPr>
      <w:r w:rsidRPr="001525D3">
        <w:rPr>
          <w:szCs w:val="24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образованието, предучилищната подготовка или социалното включване на деца и семейства в риск;</w:t>
      </w:r>
    </w:p>
    <w:p w:rsidR="00FC2BDC" w:rsidRPr="001525D3" w:rsidRDefault="00FC2BDC" w:rsidP="007575B9">
      <w:pPr>
        <w:pStyle w:val="NormalWeb"/>
        <w:numPr>
          <w:ilvl w:val="0"/>
          <w:numId w:val="2"/>
        </w:numPr>
        <w:spacing w:after="0" w:afterAutospacing="0"/>
        <w:ind w:right="-567"/>
        <w:jc w:val="both"/>
      </w:pPr>
      <w:r w:rsidRPr="001525D3">
        <w:rPr>
          <w:color w:val="000000"/>
        </w:rPr>
        <w:t>да познават местните уязвими общности в община Пловдив, техните културни особености, език,</w:t>
      </w:r>
      <w:r w:rsidRPr="001525D3">
        <w:t xml:space="preserve"> традиции при отглеждане на децата;</w:t>
      </w:r>
    </w:p>
    <w:p w:rsidR="00FC2BDC" w:rsidRDefault="00FC2BDC" w:rsidP="007575B9">
      <w:pPr>
        <w:pStyle w:val="NormalWeb"/>
        <w:numPr>
          <w:ilvl w:val="0"/>
          <w:numId w:val="2"/>
        </w:numPr>
        <w:spacing w:after="0" w:afterAutospacing="0"/>
        <w:ind w:right="-567"/>
        <w:jc w:val="both"/>
      </w:pPr>
      <w:r w:rsidRPr="001525D3">
        <w:t>да познават спецификата на педагогическата работа с различни уязвими групи – деца от/на улицата, деца с поведенчески проблеми; деца, отпаднали/отпадащи от училище; деца, живеещи във високо рискови общности и др.</w:t>
      </w:r>
    </w:p>
    <w:p w:rsidR="00FC2BDC" w:rsidRPr="00185392" w:rsidRDefault="00FC2BDC" w:rsidP="00FC5F5A">
      <w:pPr>
        <w:pStyle w:val="BodyText"/>
        <w:spacing w:after="0"/>
        <w:ind w:left="720"/>
        <w:jc w:val="both"/>
        <w:rPr>
          <w:b/>
          <w:sz w:val="22"/>
          <w:szCs w:val="22"/>
        </w:rPr>
      </w:pPr>
    </w:p>
    <w:p w:rsidR="00FC2BDC" w:rsidRPr="009F2F77" w:rsidRDefault="00FC2BDC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FC2BDC" w:rsidRPr="009F2F77" w:rsidRDefault="00FC2BDC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 xml:space="preserve">2. </w:t>
      </w:r>
      <w:r>
        <w:rPr>
          <w:b/>
          <w:lang w:val="bg-BG"/>
        </w:rPr>
        <w:t>Обхват на заданието за работа</w:t>
      </w:r>
      <w:r w:rsidRPr="009F2F77">
        <w:rPr>
          <w:b/>
          <w:lang w:val="bg-BG"/>
        </w:rPr>
        <w:t>:</w:t>
      </w:r>
    </w:p>
    <w:p w:rsidR="00FC2BDC" w:rsidRPr="00514235" w:rsidRDefault="00FC2BDC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color w:val="000000"/>
          <w:sz w:val="22"/>
          <w:szCs w:val="22"/>
        </w:rPr>
        <w:t>Проучване на целевата група, с която Консултант</w:t>
      </w:r>
      <w:r>
        <w:rPr>
          <w:color w:val="000000"/>
          <w:sz w:val="22"/>
          <w:szCs w:val="22"/>
          <w:lang w:val="bg-BG"/>
        </w:rPr>
        <w:t>ът</w:t>
      </w:r>
      <w:r w:rsidRPr="00514235">
        <w:rPr>
          <w:color w:val="000000"/>
          <w:sz w:val="22"/>
          <w:szCs w:val="22"/>
        </w:rPr>
        <w:t xml:space="preserve"> ще работи, с оглед планиране, подготовка и успешно реализиране на дейността;</w:t>
      </w:r>
    </w:p>
    <w:p w:rsidR="00FC2BDC" w:rsidRPr="00514235" w:rsidRDefault="00FC2BDC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>Оказване на методическа подкрепа на медиаторите, включени в дейността, относно мотивиране и привличане на представители на целевата група;</w:t>
      </w:r>
    </w:p>
    <w:p w:rsidR="00FC2BDC" w:rsidRPr="00514235" w:rsidRDefault="00FC2BDC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 xml:space="preserve">Разработване на програма и обучителни материали за провеждане на лятното училище; </w:t>
      </w:r>
    </w:p>
    <w:p w:rsidR="00FC2BDC" w:rsidRPr="00514235" w:rsidRDefault="00FC2BDC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>Изготвяне на учебен план за образователната дейност и прогноза за очакваните резултати, както и изпълнение на всички дейности, включени в плана;</w:t>
      </w:r>
    </w:p>
    <w:p w:rsidR="00FC2BDC" w:rsidRPr="00514235" w:rsidRDefault="00FC2BDC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>Планиране и прилагане на адекватни методи, средства, материали и инструментариум за реализация на образователната дейност и диагностичната дейност, свързана с развитието на децата;</w:t>
      </w:r>
    </w:p>
    <w:p w:rsidR="00FC2BDC" w:rsidRPr="00514235" w:rsidRDefault="00FC2BDC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color w:val="000000"/>
          <w:sz w:val="22"/>
          <w:szCs w:val="22"/>
        </w:rPr>
        <w:t>Изготвяне на подробен план-график за провеждане на лятното училище, включващ образователни елементи, комбиниран с интерактивни методи и игри, състезания, екскурзии, фестивали и други творчески и познавателни дейности;</w:t>
      </w:r>
    </w:p>
    <w:p w:rsidR="00FC2BDC" w:rsidRPr="00514235" w:rsidRDefault="00FC2BDC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>Планиране и осъществяване на взаимодействие с родителите и партньорите в образователната дейност;</w:t>
      </w:r>
    </w:p>
    <w:p w:rsidR="00FC2BDC" w:rsidRPr="00514235" w:rsidRDefault="00FC2BDC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color w:val="000000"/>
          <w:sz w:val="22"/>
          <w:szCs w:val="22"/>
        </w:rPr>
        <w:t>Насърчаване и включване на родителите от целевата група в планирането, организирането и провеждането на различните прояви, съпътстващи лятното училище;</w:t>
      </w:r>
    </w:p>
    <w:p w:rsidR="00FC2BDC" w:rsidRPr="00514235" w:rsidRDefault="00FC2BDC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color w:val="000000"/>
          <w:sz w:val="22"/>
          <w:szCs w:val="22"/>
        </w:rPr>
        <w:t>Изготвяне на подробен план за необходимите за закупуване  учебници, учебни помагала и ученически пособия, занимателни и образователни игри, други материали, както и необходимите средства за организиране на екскурзии, състезания и др.;</w:t>
      </w:r>
    </w:p>
    <w:p w:rsidR="00FC2BDC" w:rsidRPr="00514235" w:rsidRDefault="00FC2BDC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color w:val="000000"/>
          <w:sz w:val="22"/>
          <w:szCs w:val="22"/>
        </w:rPr>
      </w:pPr>
      <w:r w:rsidRPr="00514235">
        <w:rPr>
          <w:sz w:val="22"/>
          <w:szCs w:val="22"/>
        </w:rPr>
        <w:t>Провеждане на дейности за формирането на положителни нагласи към ученето като ценност и за изграждането на умения за активно и самостоятелно учене, на умения за работа в екип и в група, на умения за решаване на проблеми и на умения за критично мислене;</w:t>
      </w:r>
    </w:p>
    <w:p w:rsidR="00FC2BDC" w:rsidRPr="00514235" w:rsidRDefault="00FC2BDC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514235">
        <w:rPr>
          <w:sz w:val="22"/>
          <w:szCs w:val="22"/>
        </w:rPr>
        <w:t>Подпомагане на преодоляването на затрудненията в изучаването на български език;</w:t>
      </w:r>
    </w:p>
    <w:p w:rsidR="00FC2BDC" w:rsidRPr="00514235" w:rsidRDefault="00FC2BDC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Организиране на </w:t>
      </w:r>
      <w:r w:rsidRPr="00514235">
        <w:rPr>
          <w:sz w:val="22"/>
          <w:szCs w:val="22"/>
        </w:rPr>
        <w:t xml:space="preserve">участие </w:t>
      </w:r>
      <w:r>
        <w:rPr>
          <w:sz w:val="22"/>
          <w:szCs w:val="22"/>
          <w:lang w:val="bg-BG"/>
        </w:rPr>
        <w:t>и</w:t>
      </w:r>
      <w:r w:rsidRPr="00514235">
        <w:rPr>
          <w:sz w:val="22"/>
          <w:szCs w:val="22"/>
        </w:rPr>
        <w:t xml:space="preserve"> посещение на децата и родителите на училище с цел запознаване с началните учители и учебната среда;</w:t>
      </w:r>
    </w:p>
    <w:p w:rsidR="00FC2BDC" w:rsidRPr="00514235" w:rsidRDefault="00FC2BDC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514235">
        <w:rPr>
          <w:sz w:val="22"/>
          <w:szCs w:val="22"/>
        </w:rPr>
        <w:t>Създаване и поддържане на индивидуално досие за всяко дете, включено в лятното училище, и създаване и поддържане на база данни относно всички потребители по отделните дейности и предоставените им услуги;</w:t>
      </w:r>
    </w:p>
    <w:p w:rsidR="00FC2BDC" w:rsidRPr="00514235" w:rsidRDefault="00FC2BDC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514235">
        <w:rPr>
          <w:sz w:val="22"/>
          <w:szCs w:val="22"/>
        </w:rPr>
        <w:t xml:space="preserve">Разработване и прилагане на методи за индивидуален подход с цел максималното развитие и изява на всяко дете съобразно индивидуалните му заложби, способности, интереси и предпочитания, за развитие на детското творчество, изява на личностния потенциал на всяко дете; </w:t>
      </w:r>
    </w:p>
    <w:p w:rsidR="00FC2BDC" w:rsidRPr="00514235" w:rsidRDefault="00FC2BDC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514235">
        <w:rPr>
          <w:sz w:val="22"/>
          <w:szCs w:val="22"/>
        </w:rPr>
        <w:t>Участие при необходимост в срещи с останалите специалисти, включени в дейностите по проекта, с цел съвместна работа, подобряване на прилаганите методи и други;</w:t>
      </w:r>
    </w:p>
    <w:p w:rsidR="00FC2BDC" w:rsidRPr="00514235" w:rsidRDefault="00FC2BDC" w:rsidP="007575B9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514235">
        <w:rPr>
          <w:sz w:val="22"/>
          <w:szCs w:val="22"/>
        </w:rPr>
        <w:t>Участие в подготовката и провеждането на дейности за популяризиране и обсъждане на услугите по проекта, включително и чрез разработване на информационни материали относно</w:t>
      </w:r>
      <w:r w:rsidRPr="001525D3">
        <w:rPr>
          <w:szCs w:val="24"/>
        </w:rPr>
        <w:t xml:space="preserve"> </w:t>
      </w:r>
      <w:r w:rsidRPr="00514235">
        <w:rPr>
          <w:sz w:val="22"/>
          <w:szCs w:val="22"/>
        </w:rPr>
        <w:t>същността на услугaтa, в която участва.</w:t>
      </w:r>
    </w:p>
    <w:p w:rsidR="00FC2BDC" w:rsidRPr="0068716C" w:rsidRDefault="00FC2BDC" w:rsidP="009F2F77">
      <w:pPr>
        <w:jc w:val="both"/>
        <w:rPr>
          <w:sz w:val="22"/>
          <w:szCs w:val="22"/>
          <w:lang w:val="bg-BG"/>
        </w:rPr>
      </w:pPr>
    </w:p>
    <w:p w:rsidR="00FC2BDC" w:rsidRPr="009F2F77" w:rsidRDefault="00FC2BDC" w:rsidP="007575B9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</w:t>
      </w:r>
      <w:r>
        <w:rPr>
          <w:lang w:val="bg-BG"/>
        </w:rPr>
        <w:t>срочен трудов</w:t>
      </w:r>
      <w:r w:rsidRPr="009F2F77">
        <w:rPr>
          <w:lang w:val="bg-BG"/>
        </w:rPr>
        <w:t xml:space="preserve"> договор </w:t>
      </w:r>
      <w:r>
        <w:rPr>
          <w:lang w:val="bg-BG"/>
        </w:rPr>
        <w:t>за услуги със срок 2 месеца</w:t>
      </w:r>
      <w:r w:rsidRPr="009F2F77">
        <w:rPr>
          <w:lang w:val="bg-BG"/>
        </w:rPr>
        <w:t xml:space="preserve">. </w:t>
      </w:r>
      <w:r>
        <w:rPr>
          <w:lang w:val="bg-BG"/>
        </w:rPr>
        <w:t xml:space="preserve">Дейността </w:t>
      </w:r>
      <w:r w:rsidRPr="008529B7">
        <w:rPr>
          <w:lang w:val="bg-BG"/>
        </w:rPr>
        <w:t>„Допълнителна педагогическа подготовка за повишаване на училищната готовност на д</w:t>
      </w:r>
      <w:r>
        <w:rPr>
          <w:lang w:val="bg-BG"/>
        </w:rPr>
        <w:t>ецата за равен старт в училище”</w:t>
      </w:r>
      <w:r w:rsidRPr="009F2F77">
        <w:rPr>
          <w:lang w:val="bg-BG"/>
        </w:rPr>
        <w:t>по проект</w:t>
      </w:r>
      <w:r>
        <w:rPr>
          <w:lang w:val="bg-BG"/>
        </w:rPr>
        <w:t>а ще бъде изпълнявана през мес.</w:t>
      </w:r>
      <w:r w:rsidRPr="003D5B72">
        <w:rPr>
          <w:lang w:val="bg-BG"/>
        </w:rPr>
        <w:t xml:space="preserve"> </w:t>
      </w:r>
      <w:r>
        <w:rPr>
          <w:lang w:val="bg-BG"/>
        </w:rPr>
        <w:t xml:space="preserve">юли и август на </w:t>
      </w:r>
      <w:smartTag w:uri="urn:schemas-microsoft-com:office:smarttags" w:element="metricconverter">
        <w:smartTagPr>
          <w:attr w:name="ProductID" w:val="2018 г"/>
        </w:smartTagPr>
        <w:r>
          <w:rPr>
            <w:lang w:val="bg-BG"/>
          </w:rPr>
          <w:t>2018 г</w:t>
        </w:r>
      </w:smartTag>
      <w:r>
        <w:rPr>
          <w:lang w:val="bg-BG"/>
        </w:rPr>
        <w:t>.</w:t>
      </w:r>
    </w:p>
    <w:p w:rsidR="00FC2BDC" w:rsidRPr="009F2F77" w:rsidRDefault="00FC2BDC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FC2BDC" w:rsidRPr="009F2F77" w:rsidRDefault="00FC2BDC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FC2BDC" w:rsidRPr="009F2F77" w:rsidRDefault="00FC2BDC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FC2BDC" w:rsidRPr="009F2F77" w:rsidRDefault="00FC2BDC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FC2BDC" w:rsidRPr="009F2F77" w:rsidRDefault="00FC2BDC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FC2BDC" w:rsidRPr="00CD2D1B" w:rsidRDefault="00FC2BDC" w:rsidP="0089446D">
      <w:pPr>
        <w:jc w:val="both"/>
        <w:rPr>
          <w:lang w:val="bg-BG"/>
        </w:rPr>
      </w:pPr>
      <w:r>
        <w:rPr>
          <w:lang w:val="bg-BG"/>
        </w:rPr>
        <w:t>-</w:t>
      </w:r>
      <w:r w:rsidRPr="009F2F77">
        <w:rPr>
          <w:lang w:val="bg-BG"/>
        </w:rPr>
        <w:t>к</w:t>
      </w:r>
      <w:r w:rsidRPr="009F2F77">
        <w:t>опие от документи ,</w:t>
      </w:r>
      <w:r>
        <w:rPr>
          <w:lang w:val="bg-BG"/>
        </w:rPr>
        <w:t xml:space="preserve"> </w:t>
      </w:r>
      <w:r w:rsidRPr="009F2F77">
        <w:t xml:space="preserve">удостоверяващи </w:t>
      </w:r>
      <w:r>
        <w:rPr>
          <w:lang w:val="bg-BG"/>
        </w:rPr>
        <w:t>професионалния опит (трудова, осигурителна, служебна книжка и др.)</w:t>
      </w:r>
    </w:p>
    <w:p w:rsidR="00FC2BDC" w:rsidRPr="009F2F77" w:rsidRDefault="00FC2BDC" w:rsidP="0089446D">
      <w:pPr>
        <w:jc w:val="both"/>
        <w:rPr>
          <w:lang w:val="bg-BG"/>
        </w:rPr>
      </w:pPr>
    </w:p>
    <w:p w:rsidR="00FC2BDC" w:rsidRPr="009F2F77" w:rsidRDefault="00FC2BDC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FC2BDC" w:rsidRPr="009F2F77" w:rsidRDefault="00FC2BDC" w:rsidP="0089446D">
      <w:pPr>
        <w:jc w:val="both"/>
        <w:rPr>
          <w:spacing w:val="-2"/>
          <w:lang w:val="bg-BG"/>
        </w:rPr>
      </w:pPr>
    </w:p>
    <w:p w:rsidR="00FC2BDC" w:rsidRPr="009F2F77" w:rsidRDefault="00FC2BDC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08</w:t>
      </w:r>
      <w:r w:rsidRPr="009F2F77">
        <w:rPr>
          <w:b/>
          <w:spacing w:val="-2"/>
          <w:lang w:val="bg-BG"/>
        </w:rPr>
        <w:t>.0</w:t>
      </w:r>
      <w:r>
        <w:rPr>
          <w:b/>
          <w:spacing w:val="-2"/>
          <w:lang w:val="bg-BG"/>
        </w:rPr>
        <w:t>6</w:t>
      </w:r>
      <w:r w:rsidRPr="009F2F77">
        <w:rPr>
          <w:b/>
          <w:spacing w:val="-2"/>
          <w:lang w:val="bg-BG"/>
        </w:rPr>
        <w:t>.201</w:t>
      </w:r>
      <w:r>
        <w:rPr>
          <w:b/>
          <w:spacing w:val="-2"/>
          <w:lang w:val="bg-BG"/>
        </w:rPr>
        <w:t>8</w:t>
      </w:r>
      <w:r w:rsidRPr="009F2F77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FC2BDC" w:rsidRPr="009F2F77" w:rsidRDefault="00FC2BDC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FC2BDC" w:rsidRPr="009F2F77" w:rsidRDefault="00FC2BDC" w:rsidP="00EA6063">
      <w:pPr>
        <w:rPr>
          <w:lang w:val="bg-BG"/>
        </w:rPr>
      </w:pPr>
    </w:p>
    <w:p w:rsidR="00FC2BDC" w:rsidRPr="009F2F77" w:rsidRDefault="00FC2BDC" w:rsidP="00EA6063">
      <w:pPr>
        <w:rPr>
          <w:lang w:val="bg-BG"/>
        </w:rPr>
      </w:pPr>
    </w:p>
    <w:p w:rsidR="00FC2BDC" w:rsidRPr="009F2F77" w:rsidRDefault="00FC2BDC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FC2BDC" w:rsidRPr="009F2F77" w:rsidRDefault="00FC2BDC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FC2BDC" w:rsidRPr="009F2F77" w:rsidRDefault="00FC2BDC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FC2BDC" w:rsidRPr="009F2F77" w:rsidRDefault="00FC2BDC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FC2BDC" w:rsidRPr="009F2F77" w:rsidRDefault="00FC2BDC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FC2BDC" w:rsidRPr="009F2F77" w:rsidRDefault="00FC2BDC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FC2BDC" w:rsidRPr="009F2F77" w:rsidRDefault="00FC2BDC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FC2BDC" w:rsidRPr="009F2F77" w:rsidRDefault="00FC2BDC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FC2BDC" w:rsidRPr="009F2F77" w:rsidRDefault="00FC2BDC" w:rsidP="003804B0">
      <w:pPr>
        <w:jc w:val="both"/>
      </w:pPr>
    </w:p>
    <w:p w:rsidR="00FC2BDC" w:rsidRDefault="00FC2BDC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C2BDC" w:rsidRDefault="00FC2BDC"/>
    <w:sectPr w:rsidR="00FC2BDC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BDC" w:rsidRDefault="00FC2BDC">
      <w:r>
        <w:separator/>
      </w:r>
    </w:p>
  </w:endnote>
  <w:endnote w:type="continuationSeparator" w:id="1">
    <w:p w:rsidR="00FC2BDC" w:rsidRDefault="00FC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DC" w:rsidRDefault="00FC2B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C2BDC" w:rsidRDefault="00FC2B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DC" w:rsidRDefault="00FC2BDC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0A1306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FC2BDC" w:rsidRDefault="00FC2BDC">
    <w:pPr>
      <w:pStyle w:val="Footer"/>
      <w:jc w:val="right"/>
    </w:pPr>
    <w:fldSimple w:instr="PAGE   \* MERGEFORMAT">
      <w:r w:rsidRPr="00667453">
        <w:rPr>
          <w:noProof/>
          <w:lang w:val="bg-BG"/>
        </w:rPr>
        <w:t>3</w:t>
      </w:r>
    </w:fldSimple>
  </w:p>
  <w:p w:rsidR="00FC2BDC" w:rsidRDefault="00FC2BD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BDC" w:rsidRDefault="00FC2BDC">
      <w:r>
        <w:separator/>
      </w:r>
    </w:p>
  </w:footnote>
  <w:footnote w:type="continuationSeparator" w:id="1">
    <w:p w:rsidR="00FC2BDC" w:rsidRDefault="00FC2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DC" w:rsidRDefault="00FC2BDC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0A1306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FC2BDC" w:rsidRPr="0087714C" w:rsidRDefault="00FC2BDC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FC2BDC" w:rsidRPr="00EF0AD3" w:rsidRDefault="00FC2BDC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95FDF"/>
    <w:rsid w:val="000A1306"/>
    <w:rsid w:val="000A4695"/>
    <w:rsid w:val="000A6AFD"/>
    <w:rsid w:val="000B0D38"/>
    <w:rsid w:val="000C2917"/>
    <w:rsid w:val="000D5410"/>
    <w:rsid w:val="000D6BD6"/>
    <w:rsid w:val="000D70D2"/>
    <w:rsid w:val="000D7B73"/>
    <w:rsid w:val="000E3FB9"/>
    <w:rsid w:val="000F22E7"/>
    <w:rsid w:val="00112504"/>
    <w:rsid w:val="00134E51"/>
    <w:rsid w:val="001477E5"/>
    <w:rsid w:val="001525D3"/>
    <w:rsid w:val="00160556"/>
    <w:rsid w:val="001633ED"/>
    <w:rsid w:val="00175C8C"/>
    <w:rsid w:val="00185392"/>
    <w:rsid w:val="001911D7"/>
    <w:rsid w:val="001946C0"/>
    <w:rsid w:val="001A6BC7"/>
    <w:rsid w:val="001B371A"/>
    <w:rsid w:val="001C16B9"/>
    <w:rsid w:val="001D07E1"/>
    <w:rsid w:val="001E4A18"/>
    <w:rsid w:val="001F04AD"/>
    <w:rsid w:val="001F2F0B"/>
    <w:rsid w:val="001F4340"/>
    <w:rsid w:val="001F454B"/>
    <w:rsid w:val="001F459A"/>
    <w:rsid w:val="002079FC"/>
    <w:rsid w:val="00215669"/>
    <w:rsid w:val="00231286"/>
    <w:rsid w:val="002332E4"/>
    <w:rsid w:val="00246EA5"/>
    <w:rsid w:val="002633AA"/>
    <w:rsid w:val="00266EBC"/>
    <w:rsid w:val="002708FE"/>
    <w:rsid w:val="0029030D"/>
    <w:rsid w:val="00295F93"/>
    <w:rsid w:val="002A0404"/>
    <w:rsid w:val="002B0222"/>
    <w:rsid w:val="002C3637"/>
    <w:rsid w:val="002E18C4"/>
    <w:rsid w:val="003168FD"/>
    <w:rsid w:val="0032569C"/>
    <w:rsid w:val="003307E2"/>
    <w:rsid w:val="003338C6"/>
    <w:rsid w:val="00342DDC"/>
    <w:rsid w:val="003441AC"/>
    <w:rsid w:val="003504AD"/>
    <w:rsid w:val="00373FC1"/>
    <w:rsid w:val="003804B0"/>
    <w:rsid w:val="00396713"/>
    <w:rsid w:val="003A1FBB"/>
    <w:rsid w:val="003A629C"/>
    <w:rsid w:val="003B4871"/>
    <w:rsid w:val="003D0FBE"/>
    <w:rsid w:val="003D15ED"/>
    <w:rsid w:val="003D5B72"/>
    <w:rsid w:val="003F26A0"/>
    <w:rsid w:val="00400670"/>
    <w:rsid w:val="00401111"/>
    <w:rsid w:val="00401742"/>
    <w:rsid w:val="00436219"/>
    <w:rsid w:val="00441025"/>
    <w:rsid w:val="0045284D"/>
    <w:rsid w:val="0045316D"/>
    <w:rsid w:val="004663E5"/>
    <w:rsid w:val="00470923"/>
    <w:rsid w:val="00475005"/>
    <w:rsid w:val="004A0443"/>
    <w:rsid w:val="004C08B3"/>
    <w:rsid w:val="004C5E65"/>
    <w:rsid w:val="004D09F9"/>
    <w:rsid w:val="004D401C"/>
    <w:rsid w:val="004D508B"/>
    <w:rsid w:val="004F1E91"/>
    <w:rsid w:val="005079E2"/>
    <w:rsid w:val="00514235"/>
    <w:rsid w:val="005173A6"/>
    <w:rsid w:val="00535A16"/>
    <w:rsid w:val="00536617"/>
    <w:rsid w:val="00557D0D"/>
    <w:rsid w:val="00561510"/>
    <w:rsid w:val="005650E8"/>
    <w:rsid w:val="00572688"/>
    <w:rsid w:val="005852AD"/>
    <w:rsid w:val="005927A1"/>
    <w:rsid w:val="00594336"/>
    <w:rsid w:val="00594533"/>
    <w:rsid w:val="005A15CC"/>
    <w:rsid w:val="005A4A02"/>
    <w:rsid w:val="005E37CD"/>
    <w:rsid w:val="005E5E08"/>
    <w:rsid w:val="00603B1C"/>
    <w:rsid w:val="00611E3B"/>
    <w:rsid w:val="00644E11"/>
    <w:rsid w:val="0065552F"/>
    <w:rsid w:val="006559C4"/>
    <w:rsid w:val="00666FA6"/>
    <w:rsid w:val="00667453"/>
    <w:rsid w:val="0068716C"/>
    <w:rsid w:val="00690EA1"/>
    <w:rsid w:val="006B47F3"/>
    <w:rsid w:val="006C3A79"/>
    <w:rsid w:val="006D0490"/>
    <w:rsid w:val="006E26DB"/>
    <w:rsid w:val="006F2DAB"/>
    <w:rsid w:val="006F4DD0"/>
    <w:rsid w:val="006F5139"/>
    <w:rsid w:val="0070217C"/>
    <w:rsid w:val="007040D6"/>
    <w:rsid w:val="00713092"/>
    <w:rsid w:val="007442E4"/>
    <w:rsid w:val="007465DE"/>
    <w:rsid w:val="00757142"/>
    <w:rsid w:val="007575B9"/>
    <w:rsid w:val="00757E2C"/>
    <w:rsid w:val="00771857"/>
    <w:rsid w:val="0078175D"/>
    <w:rsid w:val="007A7CD1"/>
    <w:rsid w:val="007B722D"/>
    <w:rsid w:val="007B74E9"/>
    <w:rsid w:val="007D55AF"/>
    <w:rsid w:val="007E7A47"/>
    <w:rsid w:val="007F4725"/>
    <w:rsid w:val="00804E7C"/>
    <w:rsid w:val="00813354"/>
    <w:rsid w:val="00835F7C"/>
    <w:rsid w:val="00837E65"/>
    <w:rsid w:val="008529B7"/>
    <w:rsid w:val="00861621"/>
    <w:rsid w:val="00874E1F"/>
    <w:rsid w:val="0087714C"/>
    <w:rsid w:val="00886AB7"/>
    <w:rsid w:val="0089446D"/>
    <w:rsid w:val="00894C0B"/>
    <w:rsid w:val="00895B55"/>
    <w:rsid w:val="008B2F69"/>
    <w:rsid w:val="008D1063"/>
    <w:rsid w:val="008D6429"/>
    <w:rsid w:val="008E261B"/>
    <w:rsid w:val="008F0938"/>
    <w:rsid w:val="008F4FE2"/>
    <w:rsid w:val="0090648C"/>
    <w:rsid w:val="0092193E"/>
    <w:rsid w:val="009456E5"/>
    <w:rsid w:val="00966FB1"/>
    <w:rsid w:val="009A7FBA"/>
    <w:rsid w:val="009E5F27"/>
    <w:rsid w:val="009E6B0E"/>
    <w:rsid w:val="009F2F77"/>
    <w:rsid w:val="009F4240"/>
    <w:rsid w:val="00A0646D"/>
    <w:rsid w:val="00A27297"/>
    <w:rsid w:val="00A3125C"/>
    <w:rsid w:val="00A51404"/>
    <w:rsid w:val="00A73368"/>
    <w:rsid w:val="00A8269A"/>
    <w:rsid w:val="00A91726"/>
    <w:rsid w:val="00AA5BBF"/>
    <w:rsid w:val="00AA7E5D"/>
    <w:rsid w:val="00B00878"/>
    <w:rsid w:val="00B02D4E"/>
    <w:rsid w:val="00B12A9D"/>
    <w:rsid w:val="00B20680"/>
    <w:rsid w:val="00B27B92"/>
    <w:rsid w:val="00B27F48"/>
    <w:rsid w:val="00B34A33"/>
    <w:rsid w:val="00B455C0"/>
    <w:rsid w:val="00B62D70"/>
    <w:rsid w:val="00B80D64"/>
    <w:rsid w:val="00B85EFA"/>
    <w:rsid w:val="00B95C8C"/>
    <w:rsid w:val="00BB263A"/>
    <w:rsid w:val="00BB5FE9"/>
    <w:rsid w:val="00C00A0E"/>
    <w:rsid w:val="00C055BD"/>
    <w:rsid w:val="00C11806"/>
    <w:rsid w:val="00C32D30"/>
    <w:rsid w:val="00C354D6"/>
    <w:rsid w:val="00C37857"/>
    <w:rsid w:val="00C51A10"/>
    <w:rsid w:val="00C555E6"/>
    <w:rsid w:val="00C72F0A"/>
    <w:rsid w:val="00C74E37"/>
    <w:rsid w:val="00C96776"/>
    <w:rsid w:val="00CA6509"/>
    <w:rsid w:val="00CB09DC"/>
    <w:rsid w:val="00CC674D"/>
    <w:rsid w:val="00CD25C9"/>
    <w:rsid w:val="00CD2D1B"/>
    <w:rsid w:val="00CE431F"/>
    <w:rsid w:val="00D25117"/>
    <w:rsid w:val="00D503AD"/>
    <w:rsid w:val="00D55B43"/>
    <w:rsid w:val="00D668BA"/>
    <w:rsid w:val="00D70F87"/>
    <w:rsid w:val="00D74A05"/>
    <w:rsid w:val="00D8426C"/>
    <w:rsid w:val="00D86D62"/>
    <w:rsid w:val="00D86D7E"/>
    <w:rsid w:val="00D86FB3"/>
    <w:rsid w:val="00DA1853"/>
    <w:rsid w:val="00DB076B"/>
    <w:rsid w:val="00DC358A"/>
    <w:rsid w:val="00DC60BF"/>
    <w:rsid w:val="00E02DCA"/>
    <w:rsid w:val="00E03696"/>
    <w:rsid w:val="00E05BE1"/>
    <w:rsid w:val="00E16191"/>
    <w:rsid w:val="00E228E2"/>
    <w:rsid w:val="00E30A20"/>
    <w:rsid w:val="00E33455"/>
    <w:rsid w:val="00E41BA8"/>
    <w:rsid w:val="00E52CAE"/>
    <w:rsid w:val="00E52E8E"/>
    <w:rsid w:val="00E551B5"/>
    <w:rsid w:val="00E60AED"/>
    <w:rsid w:val="00E628B6"/>
    <w:rsid w:val="00E7041A"/>
    <w:rsid w:val="00E7749F"/>
    <w:rsid w:val="00EA0020"/>
    <w:rsid w:val="00EA3C4C"/>
    <w:rsid w:val="00EA6063"/>
    <w:rsid w:val="00EF0AD3"/>
    <w:rsid w:val="00F10EDC"/>
    <w:rsid w:val="00F33C91"/>
    <w:rsid w:val="00F417B2"/>
    <w:rsid w:val="00F46A06"/>
    <w:rsid w:val="00F65A7A"/>
    <w:rsid w:val="00F74331"/>
    <w:rsid w:val="00F813A4"/>
    <w:rsid w:val="00F81AB1"/>
    <w:rsid w:val="00F87E05"/>
    <w:rsid w:val="00FC2BDC"/>
    <w:rsid w:val="00FC5F5A"/>
    <w:rsid w:val="00FC7144"/>
    <w:rsid w:val="00FD0EE0"/>
    <w:rsid w:val="00FD7036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973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3</Pages>
  <Words>961</Words>
  <Characters>5479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5</cp:revision>
  <dcterms:created xsi:type="dcterms:W3CDTF">2017-07-04T10:46:00Z</dcterms:created>
  <dcterms:modified xsi:type="dcterms:W3CDTF">2018-06-06T07:44:00Z</dcterms:modified>
</cp:coreProperties>
</file>