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D7" w:rsidRPr="007668F1" w:rsidRDefault="00AA4DD7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AA4DD7" w:rsidRDefault="00AA4DD7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AA4DD7" w:rsidRPr="00117462" w:rsidRDefault="00AA4DD7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AA4DD7" w:rsidRPr="00145E8F" w:rsidRDefault="00AA4DD7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AA4DD7" w:rsidRDefault="00AA4DD7" w:rsidP="00BA4314">
      <w:pPr>
        <w:rPr>
          <w:lang w:val="bg-BG"/>
        </w:rPr>
      </w:pPr>
    </w:p>
    <w:p w:rsidR="00AA4DD7" w:rsidRPr="00AC7652" w:rsidRDefault="00AA4DD7" w:rsidP="00AC7652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12.06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8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AA4DD7" w:rsidRPr="00F97EFD" w:rsidRDefault="00AA4DD7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„Педагог”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A82CBB">
        <w:rPr>
          <w:b/>
          <w:sz w:val="24"/>
          <w:szCs w:val="24"/>
          <w:lang w:val="bg-BG"/>
        </w:rPr>
        <w:t>„Допълнителна педагогическа подготовка за повишаване на училищната готовност на децата за равен старт в училище”: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AA4DD7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AA4DD7" w:rsidRPr="007F46B6" w:rsidRDefault="00AA4DD7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AA4DD7" w:rsidRPr="007F46B6" w:rsidRDefault="00AA4DD7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AA4DD7" w:rsidRPr="007F46B6" w:rsidRDefault="00AA4DD7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AA4DD7" w:rsidRPr="007F46B6" w:rsidRDefault="00AA4DD7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AA4DD7" w:rsidRDefault="00AA4DD7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AA4DD7" w:rsidRPr="003F46A2" w:rsidRDefault="00AA4DD7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AA4DD7" w:rsidRPr="007F46B6" w:rsidTr="002A2205">
        <w:trPr>
          <w:trHeight w:val="652"/>
        </w:trPr>
        <w:tc>
          <w:tcPr>
            <w:tcW w:w="2448" w:type="dxa"/>
            <w:vAlign w:val="center"/>
          </w:tcPr>
          <w:p w:rsidR="00AA4DD7" w:rsidRPr="003F46A2" w:rsidRDefault="00AA4DD7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Григор Пончев</w:t>
            </w:r>
          </w:p>
        </w:tc>
        <w:tc>
          <w:tcPr>
            <w:tcW w:w="1440" w:type="dxa"/>
            <w:vAlign w:val="center"/>
          </w:tcPr>
          <w:p w:rsidR="00AA4DD7" w:rsidRPr="007F46B6" w:rsidRDefault="00AA4DD7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AA4DD7" w:rsidRPr="007F46B6" w:rsidRDefault="00AA4DD7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AA4DD7" w:rsidRPr="007F46B6" w:rsidRDefault="00AA4DD7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AA4DD7" w:rsidRDefault="00AA4DD7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13.06.18г. </w:t>
            </w:r>
          </w:p>
          <w:p w:rsidR="00AA4DD7" w:rsidRPr="00201A3A" w:rsidRDefault="00AA4DD7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10.00 ч.</w:t>
            </w:r>
          </w:p>
        </w:tc>
      </w:tr>
    </w:tbl>
    <w:p w:rsidR="00AA4DD7" w:rsidRDefault="00AA4DD7" w:rsidP="004914A1">
      <w:pPr>
        <w:rPr>
          <w:b/>
          <w:sz w:val="24"/>
          <w:szCs w:val="24"/>
          <w:lang w:val="bg-BG"/>
        </w:rPr>
      </w:pPr>
    </w:p>
    <w:p w:rsidR="00AA4DD7" w:rsidRDefault="00AA4DD7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„Педагог”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A82CBB">
        <w:rPr>
          <w:b/>
          <w:sz w:val="24"/>
          <w:szCs w:val="24"/>
          <w:lang w:val="bg-BG"/>
        </w:rPr>
        <w:t>„Допълнителна педагогическа подготовка за повишаване на училищната готовност на децата за равен старт в училище”:</w:t>
      </w:r>
      <w:r>
        <w:rPr>
          <w:b/>
          <w:sz w:val="24"/>
          <w:szCs w:val="24"/>
          <w:lang w:val="bg-BG"/>
        </w:rPr>
        <w:t>Няма.</w:t>
      </w:r>
    </w:p>
    <w:p w:rsidR="00AA4DD7" w:rsidRDefault="00AA4DD7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AA4DD7" w:rsidRPr="00720137" w:rsidRDefault="00AA4DD7" w:rsidP="00CD4033">
      <w:pPr>
        <w:pStyle w:val="BodyText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и час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AA4DD7" w:rsidRDefault="00AA4DD7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AA4DD7" w:rsidRPr="002A2205" w:rsidRDefault="00AA4DD7" w:rsidP="002A2205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AA4DD7" w:rsidRPr="006900B6" w:rsidRDefault="00AA4DD7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AA4DD7" w:rsidRPr="00F31FFA" w:rsidRDefault="00AA4DD7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AA4DD7" w:rsidRPr="0063645E" w:rsidRDefault="00AA4DD7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AA4DD7" w:rsidRDefault="00AA4DD7" w:rsidP="0063645E">
      <w:pPr>
        <w:rPr>
          <w:b/>
          <w:sz w:val="24"/>
          <w:szCs w:val="24"/>
          <w:lang w:val="bg-BG"/>
        </w:rPr>
      </w:pPr>
    </w:p>
    <w:p w:rsidR="00AA4DD7" w:rsidRDefault="00AA4DD7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AA4DD7" w:rsidRPr="006900B6" w:rsidRDefault="00AA4DD7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AA4DD7" w:rsidRDefault="00AA4DD7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  <w:r>
        <w:rPr>
          <w:b/>
          <w:sz w:val="24"/>
          <w:szCs w:val="24"/>
          <w:lang w:val="bg-BG"/>
        </w:rPr>
        <w:t xml:space="preserve">                                        </w:t>
      </w:r>
      <w:r w:rsidRPr="00EC3391">
        <w:rPr>
          <w:b/>
          <w:sz w:val="24"/>
          <w:szCs w:val="24"/>
        </w:rPr>
        <w:t>Димитрина Петкова</w:t>
      </w:r>
    </w:p>
    <w:p w:rsidR="00AA4DD7" w:rsidRPr="00AC7652" w:rsidRDefault="00AA4DD7" w:rsidP="0063645E">
      <w:pPr>
        <w:jc w:val="both"/>
        <w:rPr>
          <w:b/>
          <w:sz w:val="24"/>
          <w:szCs w:val="24"/>
          <w:lang w:val="bg-BG"/>
        </w:rPr>
      </w:pPr>
      <w:r w:rsidRPr="0063645E">
        <w:rPr>
          <w:i/>
          <w:sz w:val="24"/>
          <w:szCs w:val="24"/>
          <w:lang w:val="bg-BG"/>
        </w:rPr>
        <w:t>Нач.отдел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sectPr w:rsidR="00AA4DD7" w:rsidRPr="00AC7652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D7" w:rsidRDefault="00AA4DD7">
      <w:r>
        <w:separator/>
      </w:r>
    </w:p>
  </w:endnote>
  <w:endnote w:type="continuationSeparator" w:id="1">
    <w:p w:rsidR="00AA4DD7" w:rsidRDefault="00AA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D7" w:rsidRDefault="00AA4DD7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DD7" w:rsidRDefault="00AA4DD7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D7" w:rsidRDefault="00AA4DD7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4DD7" w:rsidRDefault="00AA4DD7" w:rsidP="00246EA5">
    <w:pPr>
      <w:pStyle w:val="Footer"/>
      <w:ind w:right="360"/>
      <w:jc w:val="right"/>
    </w:pPr>
  </w:p>
  <w:p w:rsidR="00AA4DD7" w:rsidRPr="002C7333" w:rsidRDefault="00AA4DD7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D7" w:rsidRDefault="00AA4DD7">
      <w:r>
        <w:separator/>
      </w:r>
    </w:p>
  </w:footnote>
  <w:footnote w:type="continuationSeparator" w:id="1">
    <w:p w:rsidR="00AA4DD7" w:rsidRDefault="00AA4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D7" w:rsidRDefault="00AA4DD7" w:rsidP="003913A5">
    <w:pPr>
      <w:pStyle w:val="Header"/>
      <w:pBdr>
        <w:bottom w:val="single" w:sz="6" w:space="1" w:color="auto"/>
      </w:pBdr>
      <w:rPr>
        <w:lang w:val="en-US"/>
      </w:rPr>
    </w:pPr>
    <w:r w:rsidRPr="00A30E6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A30E6F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A30E6F">
      <w:rPr>
        <w:noProof/>
        <w:lang w:val="bg-BG" w:eastAsia="bg-BG"/>
      </w:rPr>
      <w:pict>
        <v:shape id="Picture 11" o:spid="_x0000_i1030" type="#_x0000_t75" style="width:161.25pt;height:63pt;visibility:visible">
          <v:imagedata r:id="rId3" o:title="" cropbottom="5651f" cropright="5345f"/>
        </v:shape>
      </w:pict>
    </w:r>
  </w:p>
  <w:p w:rsidR="00AA4DD7" w:rsidRPr="0087714C" w:rsidRDefault="00AA4DD7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AA4DD7" w:rsidRPr="0087714C" w:rsidRDefault="00AA4DD7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AA4DD7" w:rsidRPr="0087714C" w:rsidRDefault="00AA4DD7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AA4DD7" w:rsidRDefault="00AA4DD7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133F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1B28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B2C"/>
    <w:rsid w:val="00292CFF"/>
    <w:rsid w:val="002A2205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173F3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0949"/>
    <w:rsid w:val="003B20C8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86C"/>
    <w:rsid w:val="004011C3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C5195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494B"/>
    <w:rsid w:val="00846378"/>
    <w:rsid w:val="008544E3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0E6F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2CBB"/>
    <w:rsid w:val="00A851EF"/>
    <w:rsid w:val="00A8564D"/>
    <w:rsid w:val="00A85E57"/>
    <w:rsid w:val="00A864ED"/>
    <w:rsid w:val="00A92D1A"/>
    <w:rsid w:val="00A94596"/>
    <w:rsid w:val="00AA4DD7"/>
    <w:rsid w:val="00AB0196"/>
    <w:rsid w:val="00AB4498"/>
    <w:rsid w:val="00AB6251"/>
    <w:rsid w:val="00AC7652"/>
    <w:rsid w:val="00AC7F4B"/>
    <w:rsid w:val="00AD0314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16629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3272"/>
    <w:rsid w:val="00C72621"/>
    <w:rsid w:val="00C75CE0"/>
    <w:rsid w:val="00C77D2E"/>
    <w:rsid w:val="00C84312"/>
    <w:rsid w:val="00C85B78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6DA1"/>
    <w:rsid w:val="00DF0396"/>
    <w:rsid w:val="00DF4875"/>
    <w:rsid w:val="00E0157D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290</Words>
  <Characters>1657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7</cp:revision>
  <cp:lastPrinted>2018-01-05T11:12:00Z</cp:lastPrinted>
  <dcterms:created xsi:type="dcterms:W3CDTF">2018-06-12T05:51:00Z</dcterms:created>
  <dcterms:modified xsi:type="dcterms:W3CDTF">2018-06-12T05:55:00Z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