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CD" w:rsidRDefault="00FE1CCD" w:rsidP="00EF0AD3">
      <w:pPr>
        <w:pStyle w:val="Title"/>
        <w:jc w:val="left"/>
        <w:rPr>
          <w:szCs w:val="24"/>
        </w:rPr>
      </w:pPr>
    </w:p>
    <w:p w:rsidR="00FE1CCD" w:rsidRDefault="00FE1CCD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FE1CCD" w:rsidRPr="009F2F77" w:rsidRDefault="00FE1CCD" w:rsidP="005927A1">
      <w:pPr>
        <w:pStyle w:val="Title"/>
        <w:rPr>
          <w:sz w:val="24"/>
          <w:szCs w:val="24"/>
        </w:rPr>
      </w:pPr>
    </w:p>
    <w:p w:rsidR="00FE1CCD" w:rsidRPr="001F79BC" w:rsidRDefault="00FE1CCD" w:rsidP="007128CB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Медиатор”(по заместване)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FE1CCD" w:rsidRPr="009F2F77" w:rsidRDefault="00FE1CCD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FE1CCD" w:rsidRPr="009F2F77" w:rsidRDefault="00FE1CCD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FE1CCD" w:rsidRPr="009F2F77" w:rsidRDefault="00FE1CCD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FE1CCD" w:rsidRPr="009F2F77" w:rsidRDefault="00FE1CCD" w:rsidP="00AA7E5D">
      <w:pPr>
        <w:jc w:val="both"/>
        <w:rPr>
          <w:b/>
        </w:rPr>
      </w:pPr>
    </w:p>
    <w:p w:rsidR="00FE1CCD" w:rsidRPr="009F2F77" w:rsidRDefault="00FE1CCD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FE1CCD" w:rsidRPr="009F2F77" w:rsidRDefault="00FE1CCD" w:rsidP="00DA1853">
      <w:pPr>
        <w:jc w:val="both"/>
        <w:rPr>
          <w:b/>
          <w:lang w:val="bg-BG"/>
        </w:rPr>
      </w:pPr>
    </w:p>
    <w:p w:rsidR="00FE1CCD" w:rsidRPr="000577D2" w:rsidRDefault="00FE1CCD" w:rsidP="00775C05">
      <w:pPr>
        <w:pStyle w:val="NormalWeb"/>
        <w:spacing w:after="0" w:afterAutospacing="0"/>
        <w:jc w:val="both"/>
        <w:rPr>
          <w:b/>
          <w:color w:val="000000"/>
        </w:rPr>
      </w:pPr>
      <w:r w:rsidRPr="000577D2">
        <w:rPr>
          <w:b/>
        </w:rPr>
        <w:t xml:space="preserve">  Основни изисквания  </w:t>
      </w:r>
    </w:p>
    <w:p w:rsidR="00FE1CCD" w:rsidRPr="00881D0B" w:rsidRDefault="00FE1CCD" w:rsidP="00775C0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81D0B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FE1CCD" w:rsidRPr="00881D0B" w:rsidRDefault="00FE1CCD" w:rsidP="00775C0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881D0B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FE1CCD" w:rsidRPr="00881D0B" w:rsidRDefault="00FE1CCD" w:rsidP="00775C0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81D0B">
        <w:rPr>
          <w:sz w:val="22"/>
          <w:szCs w:val="22"/>
        </w:rPr>
        <w:t>да притежават комуникативни умения и умения за работа в екип;</w:t>
      </w:r>
    </w:p>
    <w:p w:rsidR="00FE1CCD" w:rsidRPr="00881D0B" w:rsidRDefault="00FE1CCD" w:rsidP="00775C0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81D0B">
        <w:rPr>
          <w:sz w:val="22"/>
          <w:szCs w:val="22"/>
        </w:rPr>
        <w:t>да не са осъждани за умишлено престъпление от общ характер;</w:t>
      </w:r>
    </w:p>
    <w:p w:rsidR="00FE1CCD" w:rsidRDefault="00FE1CCD" w:rsidP="00775C05">
      <w:pPr>
        <w:jc w:val="both"/>
        <w:rPr>
          <w:sz w:val="22"/>
          <w:szCs w:val="22"/>
          <w:lang w:val="bg-BG"/>
        </w:rPr>
      </w:pPr>
    </w:p>
    <w:p w:rsidR="00FE1CCD" w:rsidRPr="00881D0B" w:rsidRDefault="00FE1CCD" w:rsidP="00775C05">
      <w:pPr>
        <w:jc w:val="both"/>
        <w:rPr>
          <w:b/>
          <w:color w:val="000000"/>
          <w:sz w:val="22"/>
          <w:szCs w:val="22"/>
          <w:lang w:val="bg-BG"/>
        </w:rPr>
      </w:pPr>
      <w:r w:rsidRPr="00881D0B">
        <w:rPr>
          <w:b/>
          <w:color w:val="000000"/>
          <w:sz w:val="22"/>
          <w:szCs w:val="22"/>
          <w:lang w:val="bg-BG"/>
        </w:rPr>
        <w:t xml:space="preserve"> Специфични изисквания  </w:t>
      </w:r>
    </w:p>
    <w:p w:rsidR="00FE1CCD" w:rsidRPr="00881D0B" w:rsidRDefault="00FE1CCD" w:rsidP="00775C05">
      <w:pPr>
        <w:jc w:val="both"/>
        <w:rPr>
          <w:b/>
          <w:color w:val="000000"/>
          <w:sz w:val="22"/>
          <w:szCs w:val="22"/>
          <w:lang w:val="bg-BG"/>
        </w:rPr>
      </w:pPr>
    </w:p>
    <w:p w:rsidR="00FE1CCD" w:rsidRPr="00881D0B" w:rsidRDefault="00FE1CCD" w:rsidP="00775C05">
      <w:pPr>
        <w:jc w:val="both"/>
        <w:rPr>
          <w:sz w:val="22"/>
          <w:szCs w:val="22"/>
          <w:lang w:val="bg-BG"/>
        </w:rPr>
      </w:pPr>
      <w:r w:rsidRPr="00881D0B">
        <w:rPr>
          <w:b/>
          <w:i/>
          <w:sz w:val="22"/>
          <w:szCs w:val="22"/>
          <w:lang w:val="bg-BG"/>
        </w:rPr>
        <w:t>Ще се счита за предимство:</w:t>
      </w:r>
    </w:p>
    <w:p w:rsidR="00FE1CCD" w:rsidRPr="00881D0B" w:rsidRDefault="00FE1CCD" w:rsidP="00775C0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81D0B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FE1CCD" w:rsidRPr="00185392" w:rsidRDefault="00FE1CCD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FE1CCD" w:rsidRPr="009F2F77" w:rsidRDefault="00FE1CCD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FE1CCD" w:rsidRDefault="00FE1CCD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FE1CCD" w:rsidRPr="009F2F77" w:rsidRDefault="00FE1CCD" w:rsidP="00D25117">
      <w:pPr>
        <w:ind w:left="360"/>
        <w:rPr>
          <w:i/>
          <w:lang w:val="bg-BG"/>
        </w:rPr>
      </w:pPr>
    </w:p>
    <w:p w:rsidR="00FE1CCD" w:rsidRPr="00A227E9" w:rsidRDefault="00FE1CCD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терен, включително и чрез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посещения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домовете – откриване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случаи, установяване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първоначален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контакт с представители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групи, поддържане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връзки, информиране, ориентиране, посредничество;</w:t>
      </w:r>
    </w:p>
    <w:p w:rsidR="00FE1CCD" w:rsidRPr="00A227E9" w:rsidRDefault="00FE1CCD" w:rsidP="009F4333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•П</w:t>
      </w:r>
      <w:r w:rsidRPr="00A227E9">
        <w:rPr>
          <w:sz w:val="22"/>
          <w:szCs w:val="22"/>
        </w:rPr>
        <w:t>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участие в посещения в родилните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отделения и отделенията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микропедиатрия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съвместно с други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специалисти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услугата, във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 с медицинските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екипи; </w:t>
      </w:r>
    </w:p>
    <w:p w:rsidR="00FE1CCD" w:rsidRPr="00A227E9" w:rsidRDefault="00FE1CCD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семейството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отношение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детето и родителите в услугaта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супервизия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социален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работник;</w:t>
      </w:r>
    </w:p>
    <w:p w:rsidR="00FE1CCD" w:rsidRPr="00A227E9" w:rsidRDefault="00FE1CCD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Разпространение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обучителни и 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материали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групи;</w:t>
      </w:r>
    </w:p>
    <w:p w:rsidR="00FE1CCD" w:rsidRPr="00A227E9" w:rsidRDefault="00FE1CCD" w:rsidP="009F4333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Съдействие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представяне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 и 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 в услугата „Ранна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интервенция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уврежданията“;</w:t>
      </w:r>
      <w:bookmarkStart w:id="0" w:name="_GoBack"/>
      <w:bookmarkEnd w:id="0"/>
    </w:p>
    <w:p w:rsidR="00FE1CCD" w:rsidRPr="00A227E9" w:rsidRDefault="00FE1CCD" w:rsidP="009F4333">
      <w:pPr>
        <w:pStyle w:val="BodyText"/>
        <w:tabs>
          <w:tab w:val="num" w:pos="786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0911E7">
        <w:rPr>
          <w:color w:val="000000"/>
          <w:sz w:val="22"/>
          <w:szCs w:val="22"/>
        </w:rPr>
        <w:t>•</w:t>
      </w:r>
      <w:r w:rsidRPr="00A227E9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груповата и индивидуалната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останалите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специалисти в услугата; </w:t>
      </w:r>
    </w:p>
    <w:p w:rsidR="00FE1CCD" w:rsidRPr="00A227E9" w:rsidRDefault="00FE1CCD" w:rsidP="009F4333">
      <w:pPr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Участие в екипни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изготвяне, актуализация, оценка и планиранена: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възможностите,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потребностите, индивидуални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планове, както и други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документи, които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изготвят в процеса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работата;</w:t>
      </w:r>
    </w:p>
    <w:p w:rsidR="00FE1CCD" w:rsidRDefault="00FE1CCD" w:rsidP="009F4333">
      <w:pPr>
        <w:ind w:left="360"/>
        <w:jc w:val="both"/>
        <w:rPr>
          <w:sz w:val="22"/>
          <w:szCs w:val="22"/>
          <w:lang w:val="bg-BG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провеждането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анкети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проучване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психологическия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микроклимат, интересите, потребностите и мотивацията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потребителите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ръководството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социалния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работник</w:t>
      </w:r>
      <w:r>
        <w:rPr>
          <w:sz w:val="22"/>
          <w:szCs w:val="22"/>
          <w:lang w:val="bg-BG"/>
        </w:rPr>
        <w:t xml:space="preserve"> в услугата.</w:t>
      </w:r>
    </w:p>
    <w:p w:rsidR="00FE1CCD" w:rsidRDefault="00FE1CCD" w:rsidP="009F4333">
      <w:pPr>
        <w:ind w:left="360"/>
        <w:jc w:val="both"/>
        <w:rPr>
          <w:sz w:val="22"/>
          <w:szCs w:val="22"/>
          <w:lang w:val="bg-BG"/>
        </w:rPr>
      </w:pPr>
    </w:p>
    <w:p w:rsidR="00FE1CCD" w:rsidRPr="000C2917" w:rsidRDefault="00FE1CCD" w:rsidP="009F2F77">
      <w:pPr>
        <w:jc w:val="both"/>
        <w:rPr>
          <w:lang w:val="bg-BG"/>
        </w:rPr>
      </w:pPr>
    </w:p>
    <w:p w:rsidR="00FE1CCD" w:rsidRPr="009F2F77" w:rsidRDefault="00FE1CCD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FE1CCD" w:rsidRPr="009F2F77" w:rsidRDefault="00FE1CCD" w:rsidP="0089446D">
      <w:pPr>
        <w:spacing w:line="276" w:lineRule="auto"/>
        <w:ind w:left="1440"/>
        <w:jc w:val="both"/>
        <w:rPr>
          <w:lang w:val="bg-BG"/>
        </w:rPr>
      </w:pPr>
    </w:p>
    <w:p w:rsidR="00FE1CCD" w:rsidRPr="009F2F77" w:rsidRDefault="00FE1CCD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FE1CCD" w:rsidRPr="009F2F77" w:rsidRDefault="00FE1CCD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FE1CCD" w:rsidRPr="009F2F77" w:rsidRDefault="00FE1CCD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FE1CCD" w:rsidRPr="009F2F77" w:rsidRDefault="00FE1CCD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FE1CCD" w:rsidRPr="009F2F77" w:rsidRDefault="00FE1CCD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FE1CCD" w:rsidRPr="009F2F77" w:rsidRDefault="00FE1CCD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FE1CCD" w:rsidRPr="009F2F77" w:rsidRDefault="00FE1CCD" w:rsidP="0089446D">
      <w:pPr>
        <w:jc w:val="both"/>
        <w:rPr>
          <w:lang w:val="bg-BG"/>
        </w:rPr>
      </w:pPr>
    </w:p>
    <w:p w:rsidR="00FE1CCD" w:rsidRPr="009F2F77" w:rsidRDefault="00FE1CCD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FE1CCD" w:rsidRPr="009F2F77" w:rsidRDefault="00FE1CCD" w:rsidP="0089446D">
      <w:pPr>
        <w:jc w:val="both"/>
        <w:rPr>
          <w:spacing w:val="-2"/>
          <w:lang w:val="bg-BG"/>
        </w:rPr>
      </w:pPr>
    </w:p>
    <w:p w:rsidR="00FE1CCD" w:rsidRPr="009F2F77" w:rsidRDefault="00FE1CCD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.08.201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FE1CCD" w:rsidRPr="009F2F77" w:rsidRDefault="00FE1CCD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</w:t>
      </w:r>
      <w:r>
        <w:rPr>
          <w:spacing w:val="-2"/>
          <w:lang w:val="bg-BG"/>
        </w:rPr>
        <w:t>15</w:t>
      </w:r>
      <w:r w:rsidRPr="009F2F77">
        <w:rPr>
          <w:spacing w:val="-2"/>
          <w:lang w:val="bg-BG"/>
        </w:rPr>
        <w:t xml:space="preserve"> 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FE1CCD" w:rsidRPr="009F2F77" w:rsidRDefault="00FE1CCD" w:rsidP="00EA6063">
      <w:pPr>
        <w:rPr>
          <w:lang w:val="bg-BG"/>
        </w:rPr>
      </w:pPr>
    </w:p>
    <w:p w:rsidR="00FE1CCD" w:rsidRPr="009F2F77" w:rsidRDefault="00FE1CCD" w:rsidP="00EA6063">
      <w:pPr>
        <w:rPr>
          <w:lang w:val="bg-BG"/>
        </w:rPr>
      </w:pPr>
    </w:p>
    <w:p w:rsidR="00FE1CCD" w:rsidRPr="009F2F77" w:rsidRDefault="00FE1CCD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FE1CCD" w:rsidRPr="009F2F77" w:rsidRDefault="00FE1CCD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E1CCD" w:rsidRPr="009F2F77" w:rsidRDefault="00FE1CCD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FE1CCD" w:rsidRPr="009F2F77" w:rsidRDefault="00FE1CCD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FE1CCD" w:rsidRPr="009F2F77" w:rsidRDefault="00FE1CCD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FE1CCD" w:rsidRPr="009F2F77" w:rsidRDefault="00FE1CCD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FE1CCD" w:rsidRPr="009F2F77" w:rsidRDefault="00FE1CCD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FE1CCD" w:rsidRPr="009F2F77" w:rsidRDefault="00FE1CCD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E1CCD" w:rsidRPr="007B0F4C" w:rsidRDefault="00FE1CCD">
      <w:pPr>
        <w:rPr>
          <w:lang w:val="bg-BG"/>
        </w:rPr>
      </w:pPr>
    </w:p>
    <w:sectPr w:rsidR="00FE1CCD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CD" w:rsidRDefault="00FE1CCD">
      <w:r>
        <w:separator/>
      </w:r>
    </w:p>
  </w:endnote>
  <w:endnote w:type="continuationSeparator" w:id="1">
    <w:p w:rsidR="00FE1CCD" w:rsidRDefault="00FE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CD" w:rsidRDefault="00FE1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E1CCD" w:rsidRDefault="00FE1C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CD" w:rsidRDefault="00FE1CCD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352AAF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FE1CCD" w:rsidRDefault="00FE1CCD">
    <w:pPr>
      <w:pStyle w:val="Footer"/>
      <w:jc w:val="right"/>
    </w:pPr>
    <w:fldSimple w:instr="PAGE   \* MERGEFORMAT">
      <w:r w:rsidRPr="00AF5D93">
        <w:rPr>
          <w:noProof/>
          <w:lang w:val="bg-BG"/>
        </w:rPr>
        <w:t>2</w:t>
      </w:r>
    </w:fldSimple>
  </w:p>
  <w:p w:rsidR="00FE1CCD" w:rsidRDefault="00FE1C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CD" w:rsidRDefault="00FE1CCD">
      <w:r>
        <w:separator/>
      </w:r>
    </w:p>
  </w:footnote>
  <w:footnote w:type="continuationSeparator" w:id="1">
    <w:p w:rsidR="00FE1CCD" w:rsidRDefault="00FE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CD" w:rsidRDefault="00FE1CCD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352AAF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FE1CCD" w:rsidRPr="0087714C" w:rsidRDefault="00FE1CCD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FE1CCD" w:rsidRPr="00EF0AD3" w:rsidRDefault="00FE1CCD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486D"/>
    <w:rsid w:val="000160AD"/>
    <w:rsid w:val="000176BE"/>
    <w:rsid w:val="00025966"/>
    <w:rsid w:val="00033864"/>
    <w:rsid w:val="00036670"/>
    <w:rsid w:val="0005440A"/>
    <w:rsid w:val="000577D2"/>
    <w:rsid w:val="00062E3B"/>
    <w:rsid w:val="0006435B"/>
    <w:rsid w:val="000707E8"/>
    <w:rsid w:val="00080824"/>
    <w:rsid w:val="0008607B"/>
    <w:rsid w:val="00086FAF"/>
    <w:rsid w:val="000911E7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866F8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52AAF"/>
    <w:rsid w:val="00362521"/>
    <w:rsid w:val="003804B0"/>
    <w:rsid w:val="003958D3"/>
    <w:rsid w:val="003A1FBB"/>
    <w:rsid w:val="003A629C"/>
    <w:rsid w:val="003B4871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92591"/>
    <w:rsid w:val="004A0443"/>
    <w:rsid w:val="004C5E65"/>
    <w:rsid w:val="004D09F9"/>
    <w:rsid w:val="004D508B"/>
    <w:rsid w:val="004E7A4C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8AD"/>
    <w:rsid w:val="006F4DD0"/>
    <w:rsid w:val="006F5139"/>
    <w:rsid w:val="007040D6"/>
    <w:rsid w:val="007128CB"/>
    <w:rsid w:val="00713092"/>
    <w:rsid w:val="00726833"/>
    <w:rsid w:val="007442E4"/>
    <w:rsid w:val="007465DE"/>
    <w:rsid w:val="00757E2C"/>
    <w:rsid w:val="00771857"/>
    <w:rsid w:val="00775C05"/>
    <w:rsid w:val="007B0F4C"/>
    <w:rsid w:val="007B722D"/>
    <w:rsid w:val="007B74E9"/>
    <w:rsid w:val="007D55AF"/>
    <w:rsid w:val="007F4725"/>
    <w:rsid w:val="00835F7C"/>
    <w:rsid w:val="00837E65"/>
    <w:rsid w:val="00861621"/>
    <w:rsid w:val="00874E1F"/>
    <w:rsid w:val="0087714C"/>
    <w:rsid w:val="00881D0B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9F39F1"/>
    <w:rsid w:val="009F4333"/>
    <w:rsid w:val="00A0646D"/>
    <w:rsid w:val="00A227E9"/>
    <w:rsid w:val="00A27297"/>
    <w:rsid w:val="00A3125C"/>
    <w:rsid w:val="00A51404"/>
    <w:rsid w:val="00A73368"/>
    <w:rsid w:val="00A8269A"/>
    <w:rsid w:val="00A91726"/>
    <w:rsid w:val="00AA7E5D"/>
    <w:rsid w:val="00AF5D93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BC04C8"/>
    <w:rsid w:val="00BE149E"/>
    <w:rsid w:val="00C00A0E"/>
    <w:rsid w:val="00C055BD"/>
    <w:rsid w:val="00C32D30"/>
    <w:rsid w:val="00C354D6"/>
    <w:rsid w:val="00C37857"/>
    <w:rsid w:val="00C555E6"/>
    <w:rsid w:val="00C72F0A"/>
    <w:rsid w:val="00C74E37"/>
    <w:rsid w:val="00CA54CB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16191"/>
    <w:rsid w:val="00E2203F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4182"/>
    <w:rsid w:val="00F87E05"/>
    <w:rsid w:val="00FC5F5A"/>
    <w:rsid w:val="00FC7144"/>
    <w:rsid w:val="00FE1CCD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95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651</Words>
  <Characters>3717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15</cp:revision>
  <dcterms:created xsi:type="dcterms:W3CDTF">2016-08-12T12:33:00Z</dcterms:created>
  <dcterms:modified xsi:type="dcterms:W3CDTF">2018-08-23T12:24:00Z</dcterms:modified>
</cp:coreProperties>
</file>