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A" w:rsidRPr="00215713" w:rsidRDefault="004245DA">
      <w:pPr>
        <w:rPr>
          <w:lang w:val="en-US"/>
        </w:rPr>
      </w:pPr>
    </w:p>
    <w:p w:rsidR="004245DA" w:rsidRPr="00560B86" w:rsidRDefault="004245DA" w:rsidP="00560B86">
      <w:pPr>
        <w:pStyle w:val="Heading2"/>
        <w:jc w:val="center"/>
        <w:rPr>
          <w:rFonts w:ascii="Times New Roman" w:hAnsi="Times New Roman"/>
          <w:b/>
          <w:i/>
        </w:rPr>
      </w:pPr>
      <w:r w:rsidRPr="00560B86">
        <w:rPr>
          <w:rFonts w:ascii="Times New Roman" w:hAnsi="Times New Roman"/>
          <w:b/>
          <w:i/>
        </w:rPr>
        <w:t>ЗАЯВЛЕНИЕ ЗА УЧАСТИЕ В ПОДБОР</w:t>
      </w:r>
    </w:p>
    <w:p w:rsidR="004245DA" w:rsidRPr="00C74AF5" w:rsidRDefault="004245DA" w:rsidP="00560B86">
      <w:pPr>
        <w:rPr>
          <w:sz w:val="24"/>
          <w:szCs w:val="24"/>
          <w:lang w:val="ru-RU"/>
        </w:rPr>
      </w:pPr>
    </w:p>
    <w:p w:rsidR="004245DA" w:rsidRPr="00560B86" w:rsidRDefault="004245DA" w:rsidP="00560B86">
      <w:pPr>
        <w:jc w:val="both"/>
        <w:rPr>
          <w:sz w:val="24"/>
          <w:szCs w:val="24"/>
        </w:rPr>
      </w:pPr>
      <w:r w:rsidRPr="00AA4623">
        <w:rPr>
          <w:b/>
          <w:sz w:val="24"/>
          <w:szCs w:val="24"/>
          <w:lang w:val="ru-RU"/>
        </w:rPr>
        <w:t>За</w:t>
      </w:r>
      <w:r>
        <w:rPr>
          <w:b/>
          <w:sz w:val="24"/>
          <w:szCs w:val="24"/>
          <w:lang w:val="ru-RU"/>
        </w:rPr>
        <w:t xml:space="preserve"> позиция:</w:t>
      </w:r>
      <w:r w:rsidRPr="00560B86"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>………………………………………..</w:t>
      </w:r>
    </w:p>
    <w:p w:rsidR="004245DA" w:rsidRDefault="004245DA" w:rsidP="00560B86">
      <w:pPr>
        <w:rPr>
          <w:b/>
          <w:sz w:val="24"/>
          <w:szCs w:val="24"/>
          <w:lang w:val="ru-RU"/>
        </w:rPr>
      </w:pPr>
      <w:r w:rsidRPr="00AA4623">
        <w:rPr>
          <w:b/>
          <w:sz w:val="24"/>
          <w:szCs w:val="24"/>
          <w:lang w:val="ru-RU"/>
        </w:rPr>
        <w:t xml:space="preserve">(наименование на </w:t>
      </w:r>
      <w:r>
        <w:rPr>
          <w:b/>
          <w:sz w:val="24"/>
          <w:szCs w:val="24"/>
          <w:lang w:val="ru-RU"/>
        </w:rPr>
        <w:t>позицията)</w:t>
      </w:r>
    </w:p>
    <w:p w:rsidR="004245DA" w:rsidRPr="00560B86" w:rsidRDefault="004245DA" w:rsidP="00560B86">
      <w:pPr>
        <w:rPr>
          <w:b/>
          <w:sz w:val="24"/>
          <w:szCs w:val="24"/>
          <w:lang w:val="ru-RU"/>
        </w:rPr>
      </w:pPr>
      <w:r w:rsidRPr="00AA4623">
        <w:rPr>
          <w:b/>
          <w:bCs/>
          <w:sz w:val="24"/>
          <w:szCs w:val="24"/>
          <w:lang w:val="ru-RU"/>
        </w:rPr>
        <w:t>по проект</w:t>
      </w:r>
      <w:r>
        <w:rPr>
          <w:b/>
          <w:bCs/>
          <w:sz w:val="24"/>
          <w:szCs w:val="24"/>
          <w:lang w:val="ru-RU"/>
        </w:rPr>
        <w:t>:</w:t>
      </w:r>
      <w:r>
        <w:t xml:space="preserve"> …………………………………………………………………………………………………….</w:t>
      </w:r>
    </w:p>
    <w:p w:rsidR="004245DA" w:rsidRDefault="004245DA" w:rsidP="00560B86">
      <w:pPr>
        <w:pStyle w:val="Header"/>
        <w:jc w:val="center"/>
      </w:pPr>
    </w:p>
    <w:p w:rsidR="004245DA" w:rsidRPr="00560B86" w:rsidRDefault="004245DA" w:rsidP="00560B86">
      <w:pPr>
        <w:pStyle w:val="Header"/>
        <w:tabs>
          <w:tab w:val="left" w:pos="-426"/>
        </w:tabs>
        <w:ind w:left="-360"/>
        <w:rPr>
          <w:sz w:val="24"/>
          <w:szCs w:val="24"/>
        </w:rPr>
      </w:pPr>
      <w:r w:rsidRPr="00560B86">
        <w:rPr>
          <w:b/>
          <w:sz w:val="24"/>
          <w:szCs w:val="24"/>
        </w:rPr>
        <w:t xml:space="preserve">      в услугата</w:t>
      </w:r>
      <w:r w:rsidRPr="00560B86">
        <w:rPr>
          <w:sz w:val="24"/>
          <w:szCs w:val="24"/>
        </w:rPr>
        <w:t>:……………………………………………………………</w:t>
      </w:r>
      <w:r>
        <w:rPr>
          <w:sz w:val="24"/>
          <w:szCs w:val="24"/>
        </w:rPr>
        <w:t>……………………….</w:t>
      </w:r>
    </w:p>
    <w:p w:rsidR="004245DA" w:rsidRPr="00560B86" w:rsidRDefault="004245DA" w:rsidP="00560B86">
      <w:pPr>
        <w:spacing w:before="120"/>
        <w:rPr>
          <w:sz w:val="24"/>
          <w:szCs w:val="24"/>
          <w:lang w:val="ru-RU"/>
        </w:rPr>
      </w:pPr>
    </w:p>
    <w:p w:rsidR="004245DA" w:rsidRPr="00E87827" w:rsidRDefault="004245DA" w:rsidP="00560B86">
      <w:pPr>
        <w:pStyle w:val="Heading1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C74AF5">
        <w:rPr>
          <w:rFonts w:ascii="Times New Roman" w:hAnsi="Times New Roman" w:cs="Times New Roman"/>
          <w:caps/>
          <w:sz w:val="24"/>
          <w:szCs w:val="24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041"/>
      </w:tblGrid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Трите имена на кандидата :</w:t>
            </w:r>
          </w:p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Дата на раждане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Място на раждане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Адрес :</w:t>
            </w:r>
          </w:p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Телефон за контакти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4245DA" w:rsidRPr="00C74AF5" w:rsidRDefault="004245DA" w:rsidP="00560B86">
      <w:pPr>
        <w:rPr>
          <w:sz w:val="24"/>
          <w:szCs w:val="24"/>
        </w:rPr>
      </w:pPr>
    </w:p>
    <w:p w:rsidR="004245DA" w:rsidRPr="00AA4623" w:rsidRDefault="004245DA" w:rsidP="00560B86">
      <w:pPr>
        <w:rPr>
          <w:b/>
          <w:sz w:val="24"/>
          <w:szCs w:val="24"/>
        </w:rPr>
      </w:pPr>
      <w:r w:rsidRPr="00AA4623">
        <w:rPr>
          <w:b/>
          <w:sz w:val="24"/>
          <w:szCs w:val="24"/>
        </w:rPr>
        <w:t>Прилагам следните документи:</w:t>
      </w:r>
    </w:p>
    <w:p w:rsidR="004245DA" w:rsidRPr="00C74AF5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C74AF5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C74AF5" w:rsidRDefault="004245DA" w:rsidP="00560B86">
      <w:pPr>
        <w:spacing w:before="120"/>
        <w:ind w:left="720"/>
        <w:rPr>
          <w:sz w:val="24"/>
          <w:szCs w:val="24"/>
          <w:lang w:val="en-US"/>
        </w:rPr>
      </w:pPr>
    </w:p>
    <w:p w:rsidR="004245DA" w:rsidRPr="00C74AF5" w:rsidRDefault="004245DA" w:rsidP="00560B86">
      <w:pPr>
        <w:rPr>
          <w:sz w:val="24"/>
          <w:szCs w:val="24"/>
        </w:rPr>
      </w:pPr>
    </w:p>
    <w:p w:rsidR="004245DA" w:rsidRPr="00AA4623" w:rsidRDefault="004245DA" w:rsidP="00560B86">
      <w:pPr>
        <w:rPr>
          <w:b/>
          <w:sz w:val="24"/>
          <w:szCs w:val="24"/>
        </w:rPr>
      </w:pPr>
      <w:r w:rsidRPr="00AA4623">
        <w:rPr>
          <w:b/>
          <w:sz w:val="24"/>
          <w:szCs w:val="24"/>
        </w:rPr>
        <w:t>Подпис:  .........................                                                         Дата: ......................</w:t>
      </w:r>
      <w:r>
        <w:rPr>
          <w:b/>
          <w:sz w:val="24"/>
          <w:szCs w:val="24"/>
        </w:rPr>
        <w:t>.......</w:t>
      </w:r>
      <w:r>
        <w:rPr>
          <w:b/>
          <w:sz w:val="24"/>
          <w:szCs w:val="24"/>
          <w:lang w:val="en-US"/>
        </w:rPr>
        <w:t>......</w:t>
      </w:r>
      <w:r w:rsidRPr="00AA4623">
        <w:rPr>
          <w:b/>
          <w:sz w:val="24"/>
          <w:szCs w:val="24"/>
        </w:rPr>
        <w:t xml:space="preserve"> г.</w:t>
      </w:r>
    </w:p>
    <w:p w:rsidR="004245DA" w:rsidRPr="00C74AF5" w:rsidRDefault="004245DA" w:rsidP="00560B86">
      <w:pPr>
        <w:rPr>
          <w:sz w:val="24"/>
          <w:szCs w:val="24"/>
        </w:rPr>
      </w:pPr>
    </w:p>
    <w:p w:rsidR="004245DA" w:rsidRPr="00C74AF5" w:rsidRDefault="004245DA" w:rsidP="00560B86">
      <w:pPr>
        <w:rPr>
          <w:sz w:val="24"/>
          <w:szCs w:val="24"/>
          <w:lang w:val="en-US"/>
        </w:rPr>
      </w:pPr>
    </w:p>
    <w:p w:rsidR="004245DA" w:rsidRDefault="004245DA" w:rsidP="00560B86">
      <w:pPr>
        <w:ind w:left="-851" w:right="-567"/>
      </w:pPr>
    </w:p>
    <w:p w:rsidR="004245DA" w:rsidRDefault="004245DA"/>
    <w:p w:rsidR="004245DA" w:rsidRDefault="004245DA"/>
    <w:p w:rsidR="004245DA" w:rsidRPr="00707235" w:rsidRDefault="004245DA" w:rsidP="005B1C21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Pr="00FE0385" w:rsidRDefault="004245DA" w:rsidP="005B1C21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4245DA" w:rsidRDefault="004245DA" w:rsidP="005B1C2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172"/>
        <w:gridCol w:w="95"/>
        <w:gridCol w:w="6610"/>
      </w:tblGrid>
      <w:tr w:rsidR="004245DA" w:rsidTr="00AD1F0C">
        <w:trPr>
          <w:gridAfter w:val="2"/>
          <w:wAfter w:w="670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  <w:tr w:rsidR="004245DA" w:rsidTr="00AD1F0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4245DA" w:rsidTr="00AD1F0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2901E7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>ул., №, гр./с., пощ. код, държава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4245DA" w:rsidTr="00AD1F0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245DA" w:rsidTr="00AD1F0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245DA" w:rsidTr="00AD1F0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5916"/>
      </w:tblGrid>
      <w:tr w:rsidR="004245DA" w:rsidTr="00AD1F0C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42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8707CB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ЕГН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121"/>
        <w:gridCol w:w="151"/>
        <w:gridCol w:w="6554"/>
      </w:tblGrid>
      <w:tr w:rsidR="004245DA" w:rsidTr="00AD1F0C">
        <w:trPr>
          <w:gridAfter w:val="2"/>
          <w:wAfter w:w="670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  <w:tr w:rsidR="004245DA" w:rsidTr="00AD1F0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lang w:val="el-GR"/>
              </w:rPr>
              <w:tab/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53"/>
        <w:gridCol w:w="119"/>
        <w:gridCol w:w="95"/>
        <w:gridCol w:w="58"/>
        <w:gridCol w:w="6250"/>
        <w:gridCol w:w="302"/>
      </w:tblGrid>
      <w:tr w:rsidR="004245DA" w:rsidTr="00AD1F0C">
        <w:trPr>
          <w:gridAfter w:val="4"/>
          <w:wAfter w:w="670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  <w:tr w:rsidR="004245DA" w:rsidTr="00AD1F0C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gridAfter w:val="1"/>
          <w:wAfter w:w="302" w:type="dxa"/>
          <w:trHeight w:val="320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4245DA" w:rsidTr="00AD1F0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  <w:tr w:rsidR="004245DA" w:rsidTr="00AD1F0C">
        <w:trPr>
          <w:gridAfter w:val="4"/>
          <w:wAfter w:w="670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4245DA" w:rsidRDefault="004245DA" w:rsidP="005B1C2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554"/>
      </w:tblGrid>
      <w:tr w:rsidR="004245DA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4245DA" w:rsidRPr="002901E7" w:rsidRDefault="004245DA" w:rsidP="005B1C21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554"/>
      </w:tblGrid>
      <w:tr w:rsidR="004245DA" w:rsidTr="00AD1F0C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73"/>
        <w:gridCol w:w="277"/>
        <w:gridCol w:w="6498"/>
      </w:tblGrid>
      <w:tr w:rsidR="004245DA" w:rsidTr="00AD1F0C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554"/>
      </w:tblGrid>
      <w:tr w:rsidR="004245DA" w:rsidRPr="00E31929" w:rsidTr="00AD1F0C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4245DA" w:rsidRPr="00E31929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554"/>
      </w:tblGrid>
      <w:tr w:rsidR="004245DA" w:rsidRPr="00E31929" w:rsidTr="00AD1F0C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554"/>
      </w:tblGrid>
      <w:tr w:rsidR="004245DA" w:rsidRPr="00E31929" w:rsidTr="00AD1F0C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4245DA" w:rsidRPr="00E31929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554"/>
      </w:tblGrid>
      <w:tr w:rsidR="004245DA" w:rsidRPr="00E31929" w:rsidTr="00AD1F0C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554"/>
      </w:tblGrid>
      <w:tr w:rsidR="004245DA" w:rsidRPr="00E31929" w:rsidTr="00AD1F0C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4245DA" w:rsidRPr="008707CB" w:rsidRDefault="004245DA" w:rsidP="005B1C21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06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24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Pr="005B1C21" w:rsidRDefault="004245DA" w:rsidP="005B1C21">
      <w:pPr>
        <w:jc w:val="both"/>
        <w:rPr>
          <w:b/>
          <w:sz w:val="24"/>
          <w:szCs w:val="24"/>
        </w:rPr>
      </w:pPr>
      <w:r w:rsidRPr="005B1C21">
        <w:rPr>
          <w:b/>
          <w:sz w:val="24"/>
          <w:szCs w:val="24"/>
        </w:rPr>
        <w:t>Съгласен/</w:t>
      </w:r>
      <w:r w:rsidRPr="005B1C21">
        <w:rPr>
          <w:b/>
          <w:sz w:val="24"/>
          <w:szCs w:val="24"/>
          <w:lang w:val="ru-RU"/>
        </w:rPr>
        <w:t>-</w:t>
      </w:r>
      <w:r w:rsidRPr="005B1C21">
        <w:rPr>
          <w:b/>
          <w:sz w:val="24"/>
          <w:szCs w:val="24"/>
        </w:rPr>
        <w:t xml:space="preserve">на съм да взема участие  в дейностите по настоящия проект по </w:t>
      </w:r>
      <w:r w:rsidRPr="005B1C21">
        <w:rPr>
          <w:bCs/>
          <w:color w:val="000000"/>
          <w:sz w:val="24"/>
          <w:szCs w:val="24"/>
        </w:rPr>
        <w:t xml:space="preserve">Процедура за директно предоставяне на безвъзмездна финансова помощ </w:t>
      </w:r>
      <w:r w:rsidRPr="005B1C21">
        <w:rPr>
          <w:sz w:val="24"/>
          <w:szCs w:val="24"/>
          <w:lang w:val="en-US"/>
        </w:rPr>
        <w:t>BG</w:t>
      </w:r>
      <w:r w:rsidRPr="005B1C21">
        <w:rPr>
          <w:sz w:val="24"/>
          <w:szCs w:val="24"/>
          <w:lang w:val="ru-RU"/>
        </w:rPr>
        <w:t>05</w:t>
      </w:r>
      <w:r w:rsidRPr="005B1C21">
        <w:rPr>
          <w:sz w:val="24"/>
          <w:szCs w:val="24"/>
          <w:lang w:val="en-US"/>
        </w:rPr>
        <w:t>M</w:t>
      </w:r>
      <w:r w:rsidRPr="005B1C21">
        <w:rPr>
          <w:sz w:val="24"/>
          <w:szCs w:val="24"/>
          <w:lang w:val="ru-RU"/>
        </w:rPr>
        <w:t>9О</w:t>
      </w:r>
      <w:r w:rsidRPr="005B1C21">
        <w:rPr>
          <w:sz w:val="24"/>
          <w:szCs w:val="24"/>
          <w:lang w:val="en-US"/>
        </w:rPr>
        <w:t>P</w:t>
      </w:r>
      <w:r w:rsidRPr="005B1C21">
        <w:rPr>
          <w:sz w:val="24"/>
          <w:szCs w:val="24"/>
          <w:lang w:val="ru-RU"/>
        </w:rPr>
        <w:t>001-2.00</w:t>
      </w:r>
      <w:r w:rsidRPr="005B1C21">
        <w:rPr>
          <w:sz w:val="24"/>
          <w:szCs w:val="24"/>
          <w:lang w:val="en-US"/>
        </w:rPr>
        <w:t xml:space="preserve">4 </w:t>
      </w:r>
      <w:r w:rsidRPr="005B1C21">
        <w:rPr>
          <w:sz w:val="24"/>
          <w:szCs w:val="24"/>
        </w:rPr>
        <w:t>”У</w:t>
      </w:r>
      <w:r>
        <w:rPr>
          <w:sz w:val="24"/>
          <w:szCs w:val="24"/>
        </w:rPr>
        <w:t>слуги за ранно детско развитие“.</w:t>
      </w:r>
    </w:p>
    <w:p w:rsidR="004245DA" w:rsidRDefault="004245DA" w:rsidP="005B1C21">
      <w:pPr>
        <w:rPr>
          <w:rFonts w:ascii="Arial Narrow" w:hAnsi="Arial Narrow"/>
          <w:b/>
        </w:rPr>
      </w:pPr>
    </w:p>
    <w:p w:rsidR="004245DA" w:rsidRDefault="004245DA" w:rsidP="005B1C21">
      <w:pPr>
        <w:rPr>
          <w:rFonts w:ascii="Arial Narrow" w:hAnsi="Arial Narrow"/>
          <w:b/>
        </w:rPr>
      </w:pPr>
    </w:p>
    <w:p w:rsidR="004245DA" w:rsidRPr="00E32116" w:rsidRDefault="004245DA" w:rsidP="005B1C21">
      <w:pPr>
        <w:rPr>
          <w:b/>
          <w:sz w:val="24"/>
          <w:szCs w:val="24"/>
        </w:rPr>
      </w:pPr>
      <w:r w:rsidRPr="00E32116">
        <w:rPr>
          <w:b/>
          <w:sz w:val="24"/>
          <w:szCs w:val="24"/>
        </w:rPr>
        <w:t>Подпис:</w:t>
      </w:r>
    </w:p>
    <w:p w:rsidR="004245DA" w:rsidRPr="008707CB" w:rsidRDefault="004245DA" w:rsidP="005B1C21">
      <w:pPr>
        <w:rPr>
          <w:lang w:val="ru-RU"/>
        </w:rPr>
      </w:pPr>
    </w:p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sectPr w:rsidR="004245DA" w:rsidSect="005603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DA" w:rsidRDefault="004245DA" w:rsidP="005C34BA">
      <w:r>
        <w:separator/>
      </w:r>
    </w:p>
  </w:endnote>
  <w:endnote w:type="continuationSeparator" w:id="1">
    <w:p w:rsidR="004245DA" w:rsidRDefault="004245DA" w:rsidP="005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DA" w:rsidRDefault="004245DA" w:rsidP="005B1C21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4245DA" w:rsidRPr="00BD62F9" w:rsidRDefault="004245DA" w:rsidP="005B1C21">
    <w:pPr>
      <w:pStyle w:val="Footer"/>
      <w:jc w:val="center"/>
      <w:rPr>
        <w:i/>
        <w:sz w:val="12"/>
        <w:szCs w:val="12"/>
        <w:lang w:val="en-US"/>
      </w:rPr>
    </w:pPr>
  </w:p>
  <w:p w:rsidR="004245DA" w:rsidRPr="00970FEF" w:rsidRDefault="004245DA" w:rsidP="00970FEF">
    <w:pPr>
      <w:pStyle w:val="Footer"/>
      <w:ind w:left="-426" w:right="-567"/>
      <w:jc w:val="center"/>
      <w:rPr>
        <w:b/>
        <w:i/>
      </w:rPr>
    </w:pPr>
    <w:r w:rsidRPr="00970FEF">
      <w:rPr>
        <w:b/>
        <w:i/>
      </w:rPr>
      <w:t>Проект „Общностен център за деца и семейства – Пловдив“ по Процедура  на директно предоставяне на безвъзмездна финансова помощ</w:t>
    </w:r>
  </w:p>
  <w:p w:rsidR="004245DA" w:rsidRPr="00970FEF" w:rsidRDefault="004245DA" w:rsidP="00970FEF">
    <w:pPr>
      <w:pStyle w:val="Footer"/>
      <w:ind w:right="360"/>
      <w:jc w:val="center"/>
      <w:rPr>
        <w:b/>
        <w:i/>
      </w:rPr>
    </w:pPr>
    <w:r w:rsidRPr="00970FEF">
      <w:rPr>
        <w:b/>
        <w:i/>
      </w:rPr>
      <w:t>BG05M9OP001-2.004 „Услуги за ранно детско развитие“</w:t>
    </w:r>
  </w:p>
  <w:p w:rsidR="004245DA" w:rsidRPr="00970FEF" w:rsidRDefault="004245DA" w:rsidP="00970FEF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DA" w:rsidRDefault="004245DA" w:rsidP="005C34BA">
      <w:r>
        <w:separator/>
      </w:r>
    </w:p>
  </w:footnote>
  <w:footnote w:type="continuationSeparator" w:id="1">
    <w:p w:rsidR="004245DA" w:rsidRDefault="004245DA" w:rsidP="005C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DA" w:rsidRPr="00AA7EF7" w:rsidRDefault="004245DA" w:rsidP="00E64054">
    <w:pPr>
      <w:tabs>
        <w:tab w:val="left" w:pos="6946"/>
      </w:tabs>
      <w:ind w:left="-851" w:right="-851"/>
      <w:jc w:val="both"/>
      <w:rPr>
        <w:rFonts w:ascii="TimesNewRoman" w:hAnsi="TimesNewRoman" w:cs="TimesNewRoman"/>
        <w:color w:val="00000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>
      <w:rPr>
        <w:noProof/>
        <w:lang w:val="en-US"/>
      </w:rPr>
      <w:t xml:space="preserve">            </w:t>
    </w:r>
    <w:r w:rsidRPr="00C00A0E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74pt;height:63.75pt;visibility:visible">
          <v:imagedata r:id="rId3" o:title="" cropbottom="5651f" cropright="5345f"/>
        </v:shape>
      </w:pict>
    </w:r>
  </w:p>
  <w:p w:rsidR="004245DA" w:rsidRPr="0087714C" w:rsidRDefault="004245DA" w:rsidP="00AA7EF7">
    <w:pPr>
      <w:pStyle w:val="Header"/>
      <w:pBdr>
        <w:bottom w:val="single" w:sz="6" w:space="1" w:color="auto"/>
      </w:pBdr>
      <w:rPr>
        <w:b/>
      </w:rPr>
    </w:pPr>
    <w:r>
      <w:rPr>
        <w:b/>
        <w:lang w:val="en-US"/>
      </w:rPr>
      <w:t xml:space="preserve">                                                              </w:t>
    </w:r>
    <w:r w:rsidRPr="0087714C">
      <w:rPr>
        <w:b/>
      </w:rPr>
      <w:t>ОБЩИНА ПЛОВДИВ</w:t>
    </w:r>
  </w:p>
  <w:p w:rsidR="004245DA" w:rsidRPr="00AA7EF7" w:rsidRDefault="004245DA" w:rsidP="00E64054">
    <w:pPr>
      <w:widowControl/>
      <w:pBdr>
        <w:bottom w:val="double" w:sz="4" w:space="1" w:color="auto"/>
      </w:pBdr>
      <w:autoSpaceDE/>
      <w:autoSpaceDN/>
      <w:adjustRightInd/>
      <w:spacing w:after="120"/>
      <w:ind w:left="-567" w:right="-851"/>
      <w:jc w:val="both"/>
      <w:rPr>
        <w:noProof/>
        <w:sz w:val="24"/>
        <w:lang w:val="en-US"/>
      </w:rPr>
    </w:pPr>
    <w:r>
      <w:rPr>
        <w:noProof/>
        <w:sz w:val="24"/>
        <w:lang w:val="en-US"/>
      </w:rPr>
      <w:t xml:space="preserve"> </w:t>
    </w:r>
  </w:p>
  <w:p w:rsidR="004245DA" w:rsidRDefault="004245DA" w:rsidP="00E64054">
    <w:pPr>
      <w:pStyle w:val="Header"/>
      <w:tabs>
        <w:tab w:val="clear" w:pos="9072"/>
        <w:tab w:val="right" w:pos="9923"/>
      </w:tabs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5B1"/>
    <w:multiLevelType w:val="hybridMultilevel"/>
    <w:tmpl w:val="44FC0078"/>
    <w:lvl w:ilvl="0" w:tplc="69241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F59"/>
    <w:rsid w:val="00215713"/>
    <w:rsid w:val="00235279"/>
    <w:rsid w:val="002901E7"/>
    <w:rsid w:val="00310CCE"/>
    <w:rsid w:val="003E1804"/>
    <w:rsid w:val="004245DA"/>
    <w:rsid w:val="004812D9"/>
    <w:rsid w:val="004848F5"/>
    <w:rsid w:val="004D6F59"/>
    <w:rsid w:val="004E7DF9"/>
    <w:rsid w:val="00560320"/>
    <w:rsid w:val="00560B86"/>
    <w:rsid w:val="00560F2D"/>
    <w:rsid w:val="005B1C21"/>
    <w:rsid w:val="005C34BA"/>
    <w:rsid w:val="005E7B81"/>
    <w:rsid w:val="00656180"/>
    <w:rsid w:val="00707235"/>
    <w:rsid w:val="00767102"/>
    <w:rsid w:val="00823DE1"/>
    <w:rsid w:val="008707CB"/>
    <w:rsid w:val="0087714C"/>
    <w:rsid w:val="00885B1D"/>
    <w:rsid w:val="00970FEF"/>
    <w:rsid w:val="009E7CCB"/>
    <w:rsid w:val="00AA4623"/>
    <w:rsid w:val="00AA7EF7"/>
    <w:rsid w:val="00AD1F0C"/>
    <w:rsid w:val="00BD62F9"/>
    <w:rsid w:val="00C00A0E"/>
    <w:rsid w:val="00C74AF5"/>
    <w:rsid w:val="00D93F5C"/>
    <w:rsid w:val="00DF58C3"/>
    <w:rsid w:val="00E31929"/>
    <w:rsid w:val="00E32116"/>
    <w:rsid w:val="00E64054"/>
    <w:rsid w:val="00E87827"/>
    <w:rsid w:val="00F202BD"/>
    <w:rsid w:val="00F817B2"/>
    <w:rsid w:val="00F84F9A"/>
    <w:rsid w:val="00FC4C8F"/>
    <w:rsid w:val="00FE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B86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B86"/>
    <w:pPr>
      <w:widowControl/>
      <w:outlineLvl w:val="1"/>
    </w:pPr>
    <w:rPr>
      <w:rFonts w:ascii="Arial CYR" w:hAnsi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B86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0B86"/>
    <w:rPr>
      <w:rFonts w:ascii="Arial CYR" w:hAnsi="Arial CYR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C3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48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48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48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8F5"/>
    <w:rPr>
      <w:rFonts w:cs="Times New Roman"/>
    </w:rPr>
  </w:style>
  <w:style w:type="paragraph" w:customStyle="1" w:styleId="Char1CharCharCharCharCharCharCharChar">
    <w:name w:val="Char1 Char Char Char Char Char Char Char Char"/>
    <w:basedOn w:val="Normal"/>
    <w:uiPriority w:val="99"/>
    <w:rsid w:val="00560B8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5B1C21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5B1C21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5B1C2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B1C2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5B1C21"/>
    <w:pPr>
      <w:keepNext/>
      <w:jc w:val="right"/>
    </w:pPr>
    <w:rPr>
      <w:i/>
    </w:rPr>
  </w:style>
  <w:style w:type="character" w:customStyle="1" w:styleId="1">
    <w:name w:val="Знак Знак1"/>
    <w:uiPriority w:val="99"/>
    <w:rsid w:val="00AA7EF7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УЧАСТИЕ В ПОДБОР</dc:title>
  <dc:subject/>
  <dc:creator>Ofelia Velkova</dc:creator>
  <cp:keywords/>
  <dc:description/>
  <cp:lastModifiedBy>Dimitrina Petkova</cp:lastModifiedBy>
  <cp:revision>4</cp:revision>
  <dcterms:created xsi:type="dcterms:W3CDTF">2016-08-10T13:31:00Z</dcterms:created>
  <dcterms:modified xsi:type="dcterms:W3CDTF">2016-08-10T13:50:00Z</dcterms:modified>
</cp:coreProperties>
</file>