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8" w:rsidRDefault="00B736B8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B736B8" w:rsidRPr="00675283" w:rsidRDefault="00B736B8" w:rsidP="00B342C0">
      <w:pPr>
        <w:jc w:val="center"/>
        <w:rPr>
          <w:b/>
        </w:rPr>
      </w:pPr>
    </w:p>
    <w:p w:rsidR="00B736B8" w:rsidRDefault="00B736B8" w:rsidP="002A198B">
      <w:pPr>
        <w:jc w:val="both"/>
        <w:rPr>
          <w:b/>
        </w:rPr>
      </w:pPr>
      <w:r>
        <w:rPr>
          <w:b/>
        </w:rPr>
        <w:tab/>
      </w:r>
    </w:p>
    <w:p w:rsidR="00B736B8" w:rsidRDefault="00B736B8" w:rsidP="00B342C0">
      <w:pPr>
        <w:jc w:val="center"/>
        <w:rPr>
          <w:b/>
        </w:rPr>
      </w:pPr>
    </w:p>
    <w:p w:rsidR="00B736B8" w:rsidRDefault="00B736B8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736B8" w:rsidRDefault="00B736B8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B736B8" w:rsidRDefault="00B736B8" w:rsidP="00B342C0">
      <w:pPr>
        <w:jc w:val="center"/>
        <w:rPr>
          <w:b/>
        </w:rPr>
      </w:pPr>
    </w:p>
    <w:p w:rsidR="00B736B8" w:rsidRDefault="00B736B8" w:rsidP="00810493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>
        <w:rPr>
          <w:b/>
        </w:rPr>
        <w:t>Техник строителство и архитектура</w:t>
      </w:r>
      <w:r>
        <w:t>” в отдел „Строително-ремонтна дейност”.</w:t>
      </w:r>
    </w:p>
    <w:p w:rsidR="00B736B8" w:rsidRDefault="00B736B8" w:rsidP="00B342C0">
      <w:pPr>
        <w:jc w:val="both"/>
      </w:pPr>
      <w:r>
        <w:tab/>
      </w:r>
    </w:p>
    <w:p w:rsidR="00B736B8" w:rsidRDefault="00B736B8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B736B8" w:rsidRPr="00E516CA" w:rsidRDefault="00B736B8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минимална образователна степен средно специално</w:t>
      </w:r>
      <w:r w:rsidRPr="00E516CA">
        <w:t>;</w:t>
      </w:r>
    </w:p>
    <w:p w:rsidR="00B736B8" w:rsidRPr="00E516CA" w:rsidRDefault="00B736B8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>професионален опит</w:t>
      </w:r>
      <w:r w:rsidRPr="00E516CA">
        <w:t>;</w:t>
      </w:r>
    </w:p>
    <w:p w:rsidR="00B736B8" w:rsidRPr="00E516CA" w:rsidRDefault="00B736B8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 xml:space="preserve">да притежават следните компетентности: </w:t>
      </w:r>
      <w:r w:rsidRPr="00E516CA">
        <w:t>ориентация към резултати; работа в екип; професионална компетентност</w:t>
      </w:r>
      <w:r>
        <w:t>, компютърна грамотност</w:t>
      </w:r>
      <w:r w:rsidRPr="00E516CA">
        <w:t>.</w:t>
      </w:r>
    </w:p>
    <w:p w:rsidR="00B736B8" w:rsidRPr="00E516CA" w:rsidRDefault="00B736B8" w:rsidP="00B342C0">
      <w:pPr>
        <w:jc w:val="both"/>
      </w:pPr>
      <w:r w:rsidRPr="00E516CA">
        <w:tab/>
      </w:r>
    </w:p>
    <w:p w:rsidR="00B736B8" w:rsidRDefault="00B736B8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B736B8" w:rsidRPr="00E516CA" w:rsidRDefault="00B736B8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B736B8" w:rsidRPr="00E516CA" w:rsidRDefault="00B736B8" w:rsidP="00B342C0">
      <w:pPr>
        <w:jc w:val="both"/>
      </w:pPr>
      <w:r w:rsidRPr="00E516CA">
        <w:tab/>
      </w:r>
    </w:p>
    <w:p w:rsidR="00B736B8" w:rsidRDefault="00B736B8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B736B8" w:rsidRPr="00E516CA" w:rsidRDefault="00B736B8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B736B8" w:rsidRPr="00E516CA" w:rsidRDefault="00B736B8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B736B8" w:rsidRPr="00E516CA" w:rsidRDefault="00B736B8" w:rsidP="00B342C0">
      <w:pPr>
        <w:jc w:val="both"/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 която се изисква за длъжността;</w:t>
      </w:r>
    </w:p>
    <w:p w:rsidR="00B736B8" w:rsidRPr="00E516CA" w:rsidRDefault="00B736B8" w:rsidP="00B342C0">
      <w:pPr>
        <w:jc w:val="both"/>
      </w:pPr>
      <w:r w:rsidRPr="00E516CA">
        <w:tab/>
        <w:t>г</w:t>
      </w:r>
      <w:r w:rsidRPr="00E516CA">
        <w:rPr>
          <w:lang w:val="en-US"/>
        </w:rPr>
        <w:t xml:space="preserve">) </w:t>
      </w:r>
      <w:r w:rsidRPr="00E516CA">
        <w:t>копия от документи, удостоверяващи необходимия професионален опит.</w:t>
      </w:r>
    </w:p>
    <w:p w:rsidR="00B736B8" w:rsidRPr="00E516CA" w:rsidRDefault="00B736B8" w:rsidP="00B342C0">
      <w:pPr>
        <w:jc w:val="both"/>
      </w:pPr>
      <w:r w:rsidRPr="00E516CA">
        <w:tab/>
      </w:r>
      <w:r w:rsidRPr="00E516CA">
        <w:tab/>
      </w:r>
    </w:p>
    <w:p w:rsidR="00B736B8" w:rsidRPr="00C6289B" w:rsidRDefault="00B736B8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B736B8" w:rsidRDefault="00B736B8" w:rsidP="00670D78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„Гевгели” № 32</w:t>
      </w:r>
      <w:r>
        <w:t>, всеки работен ден от 08:30 часа до 17:00 часа.</w:t>
      </w:r>
      <w:r w:rsidRPr="00670D78">
        <w:t xml:space="preserve"> </w:t>
      </w:r>
      <w:r>
        <w:t xml:space="preserve">Телефон за контакт </w:t>
      </w:r>
      <w:r w:rsidRPr="008D571F">
        <w:t>032/69 51 17</w:t>
      </w:r>
      <w:r>
        <w:t>.</w:t>
      </w:r>
    </w:p>
    <w:p w:rsidR="00B736B8" w:rsidRDefault="00B736B8" w:rsidP="00B342C0">
      <w:pPr>
        <w:jc w:val="both"/>
      </w:pPr>
      <w:r>
        <w:tab/>
      </w:r>
    </w:p>
    <w:p w:rsidR="00B736B8" w:rsidRDefault="00B736B8" w:rsidP="00CF2E82">
      <w:pPr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>
        <w:t xml:space="preserve"> </w:t>
      </w:r>
      <w:r w:rsidRPr="00CF2E82">
        <w:t>„Техник строителство и архитектура”</w:t>
      </w:r>
      <w:r>
        <w:t xml:space="preserve"> в отдел „Строително-ремонтна дейност”: </w:t>
      </w:r>
    </w:p>
    <w:p w:rsidR="00B736B8" w:rsidRDefault="00B736B8" w:rsidP="00566302">
      <w:pPr>
        <w:ind w:firstLine="708"/>
        <w:jc w:val="both"/>
      </w:pPr>
      <w:r>
        <w:t>- о</w:t>
      </w:r>
      <w:r w:rsidRPr="00CF2E82">
        <w:t>тговаря за поддръжката и ремонта на общинските имоти</w:t>
      </w:r>
      <w:r>
        <w:t>;</w:t>
      </w:r>
    </w:p>
    <w:p w:rsidR="00B736B8" w:rsidRDefault="00B736B8" w:rsidP="00566302">
      <w:pPr>
        <w:ind w:firstLine="708"/>
        <w:jc w:val="both"/>
      </w:pPr>
      <w:r>
        <w:t>- приема наематели и граждани;</w:t>
      </w:r>
    </w:p>
    <w:p w:rsidR="00B736B8" w:rsidRDefault="00B736B8" w:rsidP="00566302">
      <w:pPr>
        <w:ind w:firstLine="708"/>
        <w:jc w:val="both"/>
      </w:pPr>
      <w:r>
        <w:t>- подготвя отговори на писма, молби и жалби.</w:t>
      </w:r>
    </w:p>
    <w:p w:rsidR="00B736B8" w:rsidRDefault="00B736B8" w:rsidP="00B342C0">
      <w:pPr>
        <w:jc w:val="both"/>
      </w:pPr>
      <w:r>
        <w:tab/>
      </w:r>
    </w:p>
    <w:p w:rsidR="00B736B8" w:rsidRDefault="00B736B8" w:rsidP="00862C2B">
      <w:pPr>
        <w:ind w:firstLine="708"/>
        <w:jc w:val="both"/>
      </w:pPr>
      <w:r>
        <w:rPr>
          <w:b/>
        </w:rPr>
        <w:t>6. Минималния размер на основната заплата, определена за длъжността -</w:t>
      </w:r>
    </w:p>
    <w:p w:rsidR="00B736B8" w:rsidRPr="00CC2E2B" w:rsidRDefault="00B736B8" w:rsidP="00B342C0">
      <w:pPr>
        <w:jc w:val="both"/>
      </w:pPr>
      <w:r>
        <w:t>Минимална работна заплата установена за страната.</w:t>
      </w:r>
    </w:p>
    <w:p w:rsidR="00B736B8" w:rsidRDefault="00B736B8" w:rsidP="00B342C0">
      <w:pPr>
        <w:jc w:val="center"/>
        <w:rPr>
          <w:b/>
        </w:rPr>
      </w:pPr>
    </w:p>
    <w:sectPr w:rsidR="00B736B8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6D"/>
    <w:rsid w:val="00011EBE"/>
    <w:rsid w:val="0001289C"/>
    <w:rsid w:val="00027F27"/>
    <w:rsid w:val="0004487F"/>
    <w:rsid w:val="001128F3"/>
    <w:rsid w:val="001314FC"/>
    <w:rsid w:val="001317A2"/>
    <w:rsid w:val="0014797A"/>
    <w:rsid w:val="00167D6C"/>
    <w:rsid w:val="001B0795"/>
    <w:rsid w:val="001F1641"/>
    <w:rsid w:val="00296DE5"/>
    <w:rsid w:val="002A198B"/>
    <w:rsid w:val="002B27D1"/>
    <w:rsid w:val="002D1FB1"/>
    <w:rsid w:val="002F4813"/>
    <w:rsid w:val="00306786"/>
    <w:rsid w:val="0032165B"/>
    <w:rsid w:val="00335BAA"/>
    <w:rsid w:val="00345E9A"/>
    <w:rsid w:val="00355B02"/>
    <w:rsid w:val="0045122A"/>
    <w:rsid w:val="00457A01"/>
    <w:rsid w:val="004F5FCB"/>
    <w:rsid w:val="00566302"/>
    <w:rsid w:val="005A138D"/>
    <w:rsid w:val="005B064C"/>
    <w:rsid w:val="005C73F9"/>
    <w:rsid w:val="005F5988"/>
    <w:rsid w:val="005F5E65"/>
    <w:rsid w:val="00670D78"/>
    <w:rsid w:val="00675283"/>
    <w:rsid w:val="006D486D"/>
    <w:rsid w:val="006F4829"/>
    <w:rsid w:val="00715F27"/>
    <w:rsid w:val="00745F94"/>
    <w:rsid w:val="00751F83"/>
    <w:rsid w:val="00766BD0"/>
    <w:rsid w:val="00784E1F"/>
    <w:rsid w:val="007A3271"/>
    <w:rsid w:val="007D56C9"/>
    <w:rsid w:val="00810493"/>
    <w:rsid w:val="00862C2B"/>
    <w:rsid w:val="008631AA"/>
    <w:rsid w:val="008A7171"/>
    <w:rsid w:val="008D571F"/>
    <w:rsid w:val="008F1526"/>
    <w:rsid w:val="00917CBA"/>
    <w:rsid w:val="00937074"/>
    <w:rsid w:val="009607AF"/>
    <w:rsid w:val="00B31B2B"/>
    <w:rsid w:val="00B342C0"/>
    <w:rsid w:val="00B3571A"/>
    <w:rsid w:val="00B736B8"/>
    <w:rsid w:val="00BA31DA"/>
    <w:rsid w:val="00BF62DA"/>
    <w:rsid w:val="00C1475C"/>
    <w:rsid w:val="00C35A82"/>
    <w:rsid w:val="00C40101"/>
    <w:rsid w:val="00C42A94"/>
    <w:rsid w:val="00C6289B"/>
    <w:rsid w:val="00C8126B"/>
    <w:rsid w:val="00CA4CAA"/>
    <w:rsid w:val="00CC2E2B"/>
    <w:rsid w:val="00CD289A"/>
    <w:rsid w:val="00CF2E82"/>
    <w:rsid w:val="00DF3572"/>
    <w:rsid w:val="00E516CA"/>
    <w:rsid w:val="00E5595A"/>
    <w:rsid w:val="00E80B38"/>
    <w:rsid w:val="00EE1CC9"/>
    <w:rsid w:val="00FA58AE"/>
    <w:rsid w:val="00FC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54</cp:revision>
  <dcterms:created xsi:type="dcterms:W3CDTF">2018-11-08T08:19:00Z</dcterms:created>
  <dcterms:modified xsi:type="dcterms:W3CDTF">2021-09-23T07:42:00Z</dcterms:modified>
</cp:coreProperties>
</file>