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C9" w:rsidRDefault="007D56C9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7D56C9" w:rsidRPr="00675283" w:rsidRDefault="007D56C9" w:rsidP="00B342C0">
      <w:pPr>
        <w:jc w:val="center"/>
        <w:rPr>
          <w:b/>
        </w:rPr>
      </w:pPr>
    </w:p>
    <w:p w:rsidR="007D56C9" w:rsidRDefault="007D56C9" w:rsidP="002A198B">
      <w:pPr>
        <w:jc w:val="both"/>
        <w:rPr>
          <w:b/>
        </w:rPr>
      </w:pPr>
      <w:r>
        <w:rPr>
          <w:b/>
        </w:rPr>
        <w:tab/>
      </w:r>
    </w:p>
    <w:p w:rsidR="007D56C9" w:rsidRDefault="007D56C9" w:rsidP="00B342C0">
      <w:pPr>
        <w:jc w:val="center"/>
        <w:rPr>
          <w:b/>
        </w:rPr>
      </w:pPr>
    </w:p>
    <w:p w:rsidR="007D56C9" w:rsidRDefault="007D56C9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7D56C9" w:rsidRDefault="007D56C9" w:rsidP="00B342C0">
      <w:pPr>
        <w:jc w:val="center"/>
        <w:rPr>
          <w:b/>
        </w:rPr>
      </w:pPr>
    </w:p>
    <w:p w:rsidR="007D56C9" w:rsidRDefault="007D56C9" w:rsidP="00B342C0">
      <w:pPr>
        <w:jc w:val="center"/>
        <w:rPr>
          <w:b/>
        </w:rPr>
      </w:pPr>
    </w:p>
    <w:p w:rsidR="007D56C9" w:rsidRDefault="007D56C9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>
        <w:rPr>
          <w:b/>
        </w:rPr>
        <w:t>Хидроизолаторчик</w:t>
      </w:r>
      <w:r>
        <w:t>” в отдел „Строително-ремонтна дейност”.</w:t>
      </w:r>
    </w:p>
    <w:p w:rsidR="007D56C9" w:rsidRDefault="007D56C9" w:rsidP="00B342C0">
      <w:pPr>
        <w:jc w:val="both"/>
      </w:pPr>
      <w:r>
        <w:tab/>
      </w:r>
    </w:p>
    <w:p w:rsidR="007D56C9" w:rsidRDefault="007D56C9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7D56C9" w:rsidRPr="00E516CA" w:rsidRDefault="007D56C9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минимална образователна степен </w:t>
      </w:r>
      <w:r w:rsidRPr="00E516CA">
        <w:t>основно образование;</w:t>
      </w:r>
    </w:p>
    <w:p w:rsidR="007D56C9" w:rsidRPr="00E516CA" w:rsidRDefault="007D56C9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 xml:space="preserve">професионален опит </w:t>
      </w:r>
      <w:r w:rsidRPr="00E516CA">
        <w:t>над една година;</w:t>
      </w:r>
    </w:p>
    <w:p w:rsidR="007D56C9" w:rsidRPr="00E516CA" w:rsidRDefault="007D56C9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 xml:space="preserve">да притежават следните компетентности: </w:t>
      </w:r>
      <w:r w:rsidRPr="00E516CA">
        <w:t>ориентация към резултати; работа в екип; професионална компетентност.</w:t>
      </w:r>
    </w:p>
    <w:p w:rsidR="007D56C9" w:rsidRPr="00E516CA" w:rsidRDefault="007D56C9" w:rsidP="00B342C0">
      <w:pPr>
        <w:jc w:val="both"/>
      </w:pPr>
      <w:r w:rsidRPr="00E516CA">
        <w:tab/>
      </w:r>
    </w:p>
    <w:p w:rsidR="007D56C9" w:rsidRDefault="007D56C9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7D56C9" w:rsidRPr="00E516CA" w:rsidRDefault="007D56C9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7D56C9" w:rsidRPr="00E516CA" w:rsidRDefault="007D56C9" w:rsidP="00B342C0">
      <w:pPr>
        <w:jc w:val="both"/>
      </w:pPr>
      <w:r w:rsidRPr="00E516CA">
        <w:tab/>
      </w:r>
    </w:p>
    <w:p w:rsidR="007D56C9" w:rsidRDefault="007D56C9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7D56C9" w:rsidRPr="00E516CA" w:rsidRDefault="007D56C9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7D56C9" w:rsidRPr="00E516CA" w:rsidRDefault="007D56C9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7D56C9" w:rsidRPr="00E516CA" w:rsidRDefault="007D56C9" w:rsidP="00B342C0">
      <w:pPr>
        <w:jc w:val="both"/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 която се изисква за длъжността;</w:t>
      </w:r>
    </w:p>
    <w:p w:rsidR="007D56C9" w:rsidRPr="00E516CA" w:rsidRDefault="007D56C9" w:rsidP="00B342C0">
      <w:pPr>
        <w:jc w:val="both"/>
      </w:pPr>
      <w:r w:rsidRPr="00E516CA">
        <w:tab/>
        <w:t>г</w:t>
      </w:r>
      <w:r w:rsidRPr="00E516CA">
        <w:rPr>
          <w:lang w:val="en-US"/>
        </w:rPr>
        <w:t xml:space="preserve">) </w:t>
      </w:r>
      <w:r w:rsidRPr="00E516CA">
        <w:t>копия от документи, удостоверяващи необходимия професионален опит.</w:t>
      </w:r>
    </w:p>
    <w:p w:rsidR="007D56C9" w:rsidRPr="00E516CA" w:rsidRDefault="007D56C9" w:rsidP="00B342C0">
      <w:pPr>
        <w:jc w:val="both"/>
      </w:pPr>
      <w:r w:rsidRPr="00E516CA">
        <w:tab/>
      </w:r>
      <w:r w:rsidRPr="00E516CA">
        <w:tab/>
      </w:r>
    </w:p>
    <w:p w:rsidR="007D56C9" w:rsidRPr="00C6289B" w:rsidRDefault="007D56C9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7D56C9" w:rsidRDefault="007D56C9" w:rsidP="00670D78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„Гевгели” № 32</w:t>
      </w:r>
      <w:r>
        <w:t>, всеки работен ден от 08:30 часа до 17:00 часа.</w:t>
      </w:r>
      <w:r w:rsidRPr="00670D78">
        <w:t xml:space="preserve"> </w:t>
      </w:r>
      <w:r>
        <w:t xml:space="preserve">Телефон за контакт </w:t>
      </w:r>
      <w:r w:rsidRPr="008D571F">
        <w:t>032/69 51 17</w:t>
      </w:r>
      <w:r>
        <w:t>.</w:t>
      </w:r>
    </w:p>
    <w:p w:rsidR="007D56C9" w:rsidRDefault="007D56C9" w:rsidP="00B342C0">
      <w:pPr>
        <w:jc w:val="both"/>
      </w:pPr>
      <w:r>
        <w:tab/>
      </w:r>
    </w:p>
    <w:p w:rsidR="007D56C9" w:rsidRDefault="007D56C9" w:rsidP="001317A2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>
        <w:t xml:space="preserve"> „Хидроизолаторчик” в отдел Строително-ремонтна дейност: </w:t>
      </w:r>
    </w:p>
    <w:p w:rsidR="007D56C9" w:rsidRDefault="007D56C9" w:rsidP="00566302">
      <w:pPr>
        <w:ind w:firstLine="708"/>
        <w:jc w:val="both"/>
      </w:pPr>
      <w:r>
        <w:t>- полагане на хидроизолация, частично или цялостно по покриви и стени;</w:t>
      </w:r>
    </w:p>
    <w:p w:rsidR="007D56C9" w:rsidRDefault="007D56C9" w:rsidP="00566302">
      <w:pPr>
        <w:ind w:firstLine="708"/>
        <w:jc w:val="both"/>
      </w:pPr>
      <w:r>
        <w:t>- изграждане на скеле за работа на височина;</w:t>
      </w:r>
    </w:p>
    <w:p w:rsidR="007D56C9" w:rsidRDefault="007D56C9" w:rsidP="00566302">
      <w:pPr>
        <w:ind w:firstLine="708"/>
        <w:jc w:val="both"/>
      </w:pPr>
      <w:r>
        <w:t>- изпълнява работи свързани с подготовка на повърхности.</w:t>
      </w:r>
    </w:p>
    <w:p w:rsidR="007D56C9" w:rsidRDefault="007D56C9" w:rsidP="00B342C0">
      <w:pPr>
        <w:jc w:val="both"/>
      </w:pPr>
      <w:r>
        <w:tab/>
      </w:r>
    </w:p>
    <w:p w:rsidR="007D56C9" w:rsidRDefault="007D56C9" w:rsidP="00862C2B">
      <w:pPr>
        <w:ind w:firstLine="708"/>
        <w:jc w:val="both"/>
      </w:pPr>
      <w:r>
        <w:rPr>
          <w:b/>
        </w:rPr>
        <w:t>6. Минималния размер на основната заплата, определена за длъжността -</w:t>
      </w:r>
    </w:p>
    <w:p w:rsidR="007D56C9" w:rsidRPr="00CC2E2B" w:rsidRDefault="007D56C9" w:rsidP="00B342C0">
      <w:pPr>
        <w:jc w:val="both"/>
      </w:pPr>
      <w:r>
        <w:t>Минимална работна заплата установена за страната.</w:t>
      </w:r>
    </w:p>
    <w:p w:rsidR="007D56C9" w:rsidRDefault="007D56C9" w:rsidP="00B342C0">
      <w:pPr>
        <w:jc w:val="center"/>
        <w:rPr>
          <w:b/>
        </w:rPr>
      </w:pPr>
    </w:p>
    <w:sectPr w:rsidR="007D56C9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6D"/>
    <w:rsid w:val="00011EBE"/>
    <w:rsid w:val="00027F27"/>
    <w:rsid w:val="001128F3"/>
    <w:rsid w:val="001314FC"/>
    <w:rsid w:val="001317A2"/>
    <w:rsid w:val="00167D6C"/>
    <w:rsid w:val="00296DE5"/>
    <w:rsid w:val="002A198B"/>
    <w:rsid w:val="002B27D1"/>
    <w:rsid w:val="002D1FB1"/>
    <w:rsid w:val="002F4813"/>
    <w:rsid w:val="00306786"/>
    <w:rsid w:val="0032165B"/>
    <w:rsid w:val="00355B02"/>
    <w:rsid w:val="0045122A"/>
    <w:rsid w:val="00457A01"/>
    <w:rsid w:val="00566302"/>
    <w:rsid w:val="005B064C"/>
    <w:rsid w:val="005C73F9"/>
    <w:rsid w:val="005F5988"/>
    <w:rsid w:val="00670D78"/>
    <w:rsid w:val="00675283"/>
    <w:rsid w:val="006D486D"/>
    <w:rsid w:val="006F4829"/>
    <w:rsid w:val="00715F27"/>
    <w:rsid w:val="00745F94"/>
    <w:rsid w:val="00751F83"/>
    <w:rsid w:val="00784E1F"/>
    <w:rsid w:val="007D56C9"/>
    <w:rsid w:val="00862C2B"/>
    <w:rsid w:val="008631AA"/>
    <w:rsid w:val="008A7171"/>
    <w:rsid w:val="008D571F"/>
    <w:rsid w:val="008F1526"/>
    <w:rsid w:val="00917CBA"/>
    <w:rsid w:val="00937074"/>
    <w:rsid w:val="009607AF"/>
    <w:rsid w:val="00B31B2B"/>
    <w:rsid w:val="00B342C0"/>
    <w:rsid w:val="00B3571A"/>
    <w:rsid w:val="00BF62DA"/>
    <w:rsid w:val="00C1475C"/>
    <w:rsid w:val="00C42A94"/>
    <w:rsid w:val="00C6289B"/>
    <w:rsid w:val="00C8126B"/>
    <w:rsid w:val="00CC2E2B"/>
    <w:rsid w:val="00CD289A"/>
    <w:rsid w:val="00E516CA"/>
    <w:rsid w:val="00E80B38"/>
    <w:rsid w:val="00EE1CC9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48</cp:revision>
  <dcterms:created xsi:type="dcterms:W3CDTF">2018-11-08T08:19:00Z</dcterms:created>
  <dcterms:modified xsi:type="dcterms:W3CDTF">2021-09-21T10:29:00Z</dcterms:modified>
</cp:coreProperties>
</file>